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3365" w14:textId="766B36BD" w:rsidR="00D35D5C" w:rsidRPr="007362D7" w:rsidRDefault="00D35D5C" w:rsidP="00D35D5C">
      <w:pPr>
        <w:shd w:val="clear" w:color="auto" w:fill="FFFFFF"/>
        <w:jc w:val="center"/>
        <w:rPr>
          <w:sz w:val="22"/>
          <w:szCs w:val="22"/>
        </w:rPr>
      </w:pPr>
      <w:r w:rsidRPr="007362D7">
        <w:rPr>
          <w:b/>
          <w:bCs/>
          <w:sz w:val="22"/>
          <w:szCs w:val="22"/>
        </w:rPr>
        <w:t>ДОГОВОР №</w:t>
      </w:r>
      <w:r w:rsidR="00DF0236">
        <w:rPr>
          <w:b/>
          <w:bCs/>
          <w:sz w:val="22"/>
          <w:szCs w:val="22"/>
        </w:rPr>
        <w:t xml:space="preserve"> ____________/</w:t>
      </w:r>
      <w:r w:rsidR="00DF0236" w:rsidRPr="00DF0236">
        <w:rPr>
          <w:b/>
          <w:bCs/>
          <w:color w:val="0070C0"/>
          <w:sz w:val="22"/>
          <w:szCs w:val="22"/>
        </w:rPr>
        <w:t>201</w:t>
      </w:r>
      <w:r w:rsidR="00F23D9E">
        <w:rPr>
          <w:b/>
          <w:bCs/>
          <w:color w:val="0070C0"/>
          <w:sz w:val="22"/>
          <w:szCs w:val="22"/>
        </w:rPr>
        <w:t>8</w:t>
      </w:r>
    </w:p>
    <w:p w14:paraId="60F7DC53" w14:textId="77777777" w:rsidR="00DF0236" w:rsidRDefault="00D35D5C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r w:rsidRPr="007362D7">
        <w:rPr>
          <w:b/>
          <w:sz w:val="22"/>
          <w:szCs w:val="22"/>
        </w:rPr>
        <w:t xml:space="preserve">на оказание платных образовательных услуг </w:t>
      </w:r>
      <w:r w:rsidRPr="007362D7">
        <w:rPr>
          <w:b/>
          <w:bCs/>
          <w:sz w:val="22"/>
          <w:szCs w:val="22"/>
        </w:rPr>
        <w:t xml:space="preserve">по образовательной программе </w:t>
      </w:r>
    </w:p>
    <w:p w14:paraId="135C6BB0" w14:textId="1FCC596F" w:rsidR="008329B7" w:rsidRDefault="00D35D5C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r w:rsidRPr="007362D7">
        <w:rPr>
          <w:b/>
          <w:bCs/>
          <w:sz w:val="22"/>
          <w:szCs w:val="22"/>
        </w:rPr>
        <w:t xml:space="preserve">высшего образования </w:t>
      </w:r>
      <w:r w:rsidR="008329B7">
        <w:rPr>
          <w:b/>
          <w:bCs/>
          <w:sz w:val="22"/>
          <w:szCs w:val="22"/>
        </w:rPr>
        <w:t xml:space="preserve">– </w:t>
      </w:r>
      <w:r w:rsidR="008329B7" w:rsidRPr="00DF0236">
        <w:rPr>
          <w:b/>
          <w:bCs/>
          <w:color w:val="0070C0"/>
          <w:sz w:val="22"/>
          <w:szCs w:val="22"/>
        </w:rPr>
        <w:t>программе</w:t>
      </w:r>
      <w:r w:rsidR="00061D54" w:rsidRPr="00DF0236">
        <w:rPr>
          <w:b/>
          <w:bCs/>
          <w:color w:val="0070C0"/>
          <w:sz w:val="22"/>
          <w:szCs w:val="22"/>
        </w:rPr>
        <w:t xml:space="preserve"> бакалавриата</w:t>
      </w:r>
    </w:p>
    <w:p w14:paraId="68D1A27E" w14:textId="77777777" w:rsidR="009F4A10" w:rsidRDefault="00D35D5C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r w:rsidRPr="007362D7">
        <w:rPr>
          <w:b/>
          <w:bCs/>
          <w:sz w:val="22"/>
          <w:szCs w:val="22"/>
        </w:rPr>
        <w:t xml:space="preserve">по __________________________ форме </w:t>
      </w:r>
      <w:r w:rsidRPr="002E409B">
        <w:rPr>
          <w:b/>
          <w:bCs/>
          <w:sz w:val="22"/>
          <w:szCs w:val="22"/>
        </w:rPr>
        <w:t>обучения</w:t>
      </w:r>
      <w:r w:rsidR="002E409B" w:rsidRPr="002E409B">
        <w:rPr>
          <w:b/>
          <w:bCs/>
          <w:sz w:val="22"/>
          <w:szCs w:val="22"/>
        </w:rPr>
        <w:t xml:space="preserve"> </w:t>
      </w:r>
    </w:p>
    <w:p w14:paraId="780184F3" w14:textId="62EE3E1C" w:rsidR="00D35D5C" w:rsidRPr="007362D7" w:rsidRDefault="002E409B" w:rsidP="00D35D5C">
      <w:pPr>
        <w:shd w:val="clear" w:color="auto" w:fill="FFFFFF"/>
        <w:jc w:val="center"/>
        <w:rPr>
          <w:b/>
          <w:bCs/>
          <w:sz w:val="22"/>
          <w:szCs w:val="22"/>
        </w:rPr>
      </w:pPr>
      <w:r w:rsidRPr="002E409B">
        <w:rPr>
          <w:b/>
          <w:bCs/>
          <w:color w:val="000000"/>
          <w:sz w:val="22"/>
          <w:szCs w:val="22"/>
        </w:rPr>
        <w:t>(с условием оплаты услуг за счет направления средств (части средств) материнского (семейного) капитала)</w:t>
      </w:r>
    </w:p>
    <w:p w14:paraId="6D56679E" w14:textId="77777777" w:rsidR="00D35D5C" w:rsidRPr="007362D7" w:rsidRDefault="00D35D5C" w:rsidP="00D35D5C">
      <w:pPr>
        <w:shd w:val="clear" w:color="auto" w:fill="FFFFFF"/>
        <w:jc w:val="center"/>
        <w:rPr>
          <w:sz w:val="22"/>
          <w:szCs w:val="22"/>
        </w:rPr>
      </w:pPr>
    </w:p>
    <w:p w14:paraId="26D216A8" w14:textId="1732EBD5" w:rsidR="00D35D5C" w:rsidRPr="007362D7" w:rsidRDefault="00DF0236" w:rsidP="00D35D5C">
      <w:pPr>
        <w:shd w:val="clear" w:color="auto" w:fill="FFFFFF"/>
        <w:tabs>
          <w:tab w:val="left" w:leader="underscore" w:pos="5954"/>
          <w:tab w:val="left" w:pos="6307"/>
          <w:tab w:val="left" w:leader="underscore" w:pos="86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061D54">
        <w:rPr>
          <w:sz w:val="22"/>
          <w:szCs w:val="22"/>
        </w:rPr>
        <w:t xml:space="preserve">Полесск                                      </w:t>
      </w:r>
      <w:r w:rsidR="00D35D5C" w:rsidRPr="007362D7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</w:t>
      </w:r>
      <w:r w:rsidR="00D35D5C" w:rsidRPr="007362D7">
        <w:rPr>
          <w:sz w:val="22"/>
          <w:szCs w:val="22"/>
        </w:rPr>
        <w:t xml:space="preserve">  «_</w:t>
      </w:r>
      <w:r>
        <w:rPr>
          <w:sz w:val="22"/>
          <w:szCs w:val="22"/>
        </w:rPr>
        <w:t>___</w:t>
      </w:r>
      <w:r w:rsidR="00D35D5C" w:rsidRPr="007362D7">
        <w:rPr>
          <w:sz w:val="22"/>
          <w:szCs w:val="22"/>
        </w:rPr>
        <w:t xml:space="preserve">_»______________20___ </w:t>
      </w:r>
    </w:p>
    <w:p w14:paraId="64BBE10D" w14:textId="77777777" w:rsidR="00D35D5C" w:rsidRPr="007362D7" w:rsidRDefault="00D35D5C" w:rsidP="00D35D5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ab/>
      </w:r>
    </w:p>
    <w:p w14:paraId="17D57D9E" w14:textId="5AA91585" w:rsidR="00DF0236" w:rsidRDefault="00F23D9E" w:rsidP="00F23D9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D35D5C" w:rsidRPr="007362D7">
        <w:rPr>
          <w:sz w:val="22"/>
          <w:szCs w:val="22"/>
        </w:rPr>
        <w:t>едерально</w:t>
      </w:r>
      <w:r>
        <w:rPr>
          <w:sz w:val="22"/>
          <w:szCs w:val="22"/>
        </w:rPr>
        <w:t>е</w:t>
      </w:r>
      <w:r w:rsidR="00061D54">
        <w:rPr>
          <w:sz w:val="22"/>
          <w:szCs w:val="22"/>
        </w:rPr>
        <w:t xml:space="preserve"> государственно</w:t>
      </w:r>
      <w:r>
        <w:rPr>
          <w:sz w:val="22"/>
          <w:szCs w:val="22"/>
        </w:rPr>
        <w:t>е</w:t>
      </w:r>
      <w:r w:rsidR="00061D54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бюджетное</w:t>
      </w:r>
      <w:r w:rsidR="00D35D5C" w:rsidRPr="007362D7">
        <w:rPr>
          <w:sz w:val="22"/>
          <w:szCs w:val="22"/>
        </w:rPr>
        <w:t xml:space="preserve"> образовательно</w:t>
      </w:r>
      <w:r>
        <w:rPr>
          <w:sz w:val="22"/>
          <w:szCs w:val="22"/>
        </w:rPr>
        <w:t>е учреждение</w:t>
      </w:r>
      <w:r w:rsidR="00D35D5C" w:rsidRPr="007362D7">
        <w:rPr>
          <w:sz w:val="22"/>
          <w:szCs w:val="22"/>
        </w:rPr>
        <w:t xml:space="preserve"> высшего образования «Санкт-Петербургский государственный аграрный университет</w:t>
      </w:r>
      <w:r w:rsidR="00270758">
        <w:rPr>
          <w:sz w:val="22"/>
          <w:szCs w:val="22"/>
        </w:rPr>
        <w:t>»</w:t>
      </w:r>
      <w:r w:rsidR="00D35D5C" w:rsidRPr="007362D7">
        <w:rPr>
          <w:sz w:val="22"/>
          <w:szCs w:val="22"/>
        </w:rPr>
        <w:t xml:space="preserve"> (ФГБОУ ВО СПбГАУ)</w:t>
      </w:r>
      <w:r w:rsidR="00D35D5C" w:rsidRPr="007362D7">
        <w:rPr>
          <w:rFonts w:eastAsiaTheme="minorEastAsia"/>
          <w:sz w:val="22"/>
          <w:szCs w:val="22"/>
        </w:rPr>
        <w:t xml:space="preserve"> </w:t>
      </w:r>
      <w:r w:rsidR="00D35D5C" w:rsidRPr="007362D7">
        <w:rPr>
          <w:sz w:val="22"/>
          <w:szCs w:val="22"/>
        </w:rPr>
        <w:t>осуществляющее</w:t>
      </w:r>
      <w:r w:rsidR="00061D54">
        <w:rPr>
          <w:sz w:val="22"/>
          <w:szCs w:val="22"/>
        </w:rPr>
        <w:t xml:space="preserve"> </w:t>
      </w:r>
      <w:r w:rsidR="00D35D5C" w:rsidRPr="007362D7">
        <w:rPr>
          <w:sz w:val="22"/>
          <w:szCs w:val="22"/>
        </w:rPr>
        <w:t xml:space="preserve"> образовательную  деятельность   на  основании  лиц</w:t>
      </w:r>
      <w:r w:rsidR="00270758">
        <w:rPr>
          <w:sz w:val="22"/>
          <w:szCs w:val="22"/>
        </w:rPr>
        <w:t xml:space="preserve">ензии  </w:t>
      </w:r>
      <w:r w:rsidR="00DF0236" w:rsidRPr="00023127">
        <w:rPr>
          <w:b/>
          <w:color w:val="0070C0"/>
          <w:sz w:val="22"/>
          <w:szCs w:val="22"/>
        </w:rPr>
        <w:t>от 22.04.2015 № 1413</w:t>
      </w:r>
      <w:r w:rsidR="00DF0236" w:rsidRPr="00A62DE4">
        <w:rPr>
          <w:sz w:val="22"/>
          <w:szCs w:val="22"/>
        </w:rPr>
        <w:t>, выданной Федеральной службой по надзору в сфере образования и науки</w:t>
      </w:r>
      <w:r w:rsidR="00DF0236">
        <w:rPr>
          <w:sz w:val="22"/>
          <w:szCs w:val="22"/>
        </w:rPr>
        <w:t xml:space="preserve"> на срок: </w:t>
      </w:r>
      <w:r w:rsidR="00DF0236" w:rsidRPr="002D3305">
        <w:rPr>
          <w:b/>
          <w:color w:val="0070C0"/>
          <w:sz w:val="22"/>
          <w:szCs w:val="22"/>
        </w:rPr>
        <w:t>бессрочно</w:t>
      </w:r>
      <w:r w:rsidR="00DF0236">
        <w:rPr>
          <w:sz w:val="22"/>
          <w:szCs w:val="22"/>
        </w:rPr>
        <w:t>,</w:t>
      </w:r>
      <w:r w:rsidR="00DF0236" w:rsidRPr="00A62DE4">
        <w:rPr>
          <w:sz w:val="22"/>
          <w:szCs w:val="22"/>
        </w:rPr>
        <w:t xml:space="preserve"> в лице директора</w:t>
      </w:r>
      <w:r w:rsidR="00DF02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Калининградского </w:t>
      </w:r>
      <w:r w:rsidR="00DF0236">
        <w:rPr>
          <w:sz w:val="22"/>
          <w:szCs w:val="22"/>
        </w:rPr>
        <w:t>филиала</w:t>
      </w:r>
      <w:r w:rsidR="00DF0236" w:rsidRPr="00A62D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ФГБОУ ВО СПбГАУ </w:t>
      </w:r>
      <w:r w:rsidR="00DF0236" w:rsidRPr="00A62DE4">
        <w:rPr>
          <w:sz w:val="22"/>
          <w:szCs w:val="22"/>
        </w:rPr>
        <w:t>Бакуновича Григория Васильевича, действующего на основании доверенности, выданной ректором ФГБОУ ВО СПбГАУ</w:t>
      </w:r>
      <w:r>
        <w:rPr>
          <w:sz w:val="22"/>
          <w:szCs w:val="22"/>
        </w:rPr>
        <w:t xml:space="preserve"> Е.В.Жгулевым</w:t>
      </w:r>
      <w:r w:rsidR="00DF0236" w:rsidRPr="00A62DE4">
        <w:rPr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07.02.2018</w:t>
      </w:r>
      <w:r w:rsidR="00DF0236" w:rsidRPr="00023127">
        <w:rPr>
          <w:b/>
          <w:color w:val="0070C0"/>
          <w:sz w:val="22"/>
          <w:szCs w:val="22"/>
        </w:rPr>
        <w:t xml:space="preserve"> года серия 78 АБ №</w:t>
      </w:r>
      <w:r>
        <w:rPr>
          <w:b/>
          <w:color w:val="0070C0"/>
          <w:sz w:val="22"/>
          <w:szCs w:val="22"/>
        </w:rPr>
        <w:t xml:space="preserve"> 3445924</w:t>
      </w:r>
      <w:r w:rsidR="00DF0236" w:rsidRPr="00A62DE4">
        <w:rPr>
          <w:sz w:val="22"/>
          <w:szCs w:val="22"/>
        </w:rPr>
        <w:t xml:space="preserve"> и в соответствии с Положением о филиале от </w:t>
      </w:r>
      <w:r w:rsidR="00DF0236" w:rsidRPr="00023127">
        <w:rPr>
          <w:b/>
          <w:color w:val="0070C0"/>
          <w:sz w:val="22"/>
          <w:szCs w:val="22"/>
        </w:rPr>
        <w:t>05.05.2015 года</w:t>
      </w:r>
      <w:r w:rsidR="00DF0236">
        <w:rPr>
          <w:sz w:val="22"/>
          <w:szCs w:val="22"/>
        </w:rPr>
        <w:t>, именуемый</w:t>
      </w:r>
      <w:r w:rsidR="00DF0236" w:rsidRPr="00270758">
        <w:rPr>
          <w:sz w:val="22"/>
          <w:szCs w:val="22"/>
        </w:rPr>
        <w:t xml:space="preserve"> далее «Исполнитель</w:t>
      </w:r>
      <w:r w:rsidR="00DF0236" w:rsidRPr="007362D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(в части Калининградского филиала ФГБОУ ВО СПбГАУ, именуемый далее - Филиал)</w:t>
      </w:r>
      <w:r w:rsidR="00DF0236">
        <w:rPr>
          <w:sz w:val="22"/>
          <w:szCs w:val="22"/>
        </w:rPr>
        <w:t>,</w:t>
      </w:r>
      <w:r w:rsidR="00DF0236" w:rsidRPr="007362D7">
        <w:rPr>
          <w:sz w:val="22"/>
          <w:szCs w:val="22"/>
        </w:rPr>
        <w:t xml:space="preserve"> </w:t>
      </w:r>
    </w:p>
    <w:p w14:paraId="77816608" w14:textId="00317241" w:rsidR="00DF0236" w:rsidRPr="00023127" w:rsidRDefault="00D35D5C" w:rsidP="00DF0236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sz w:val="16"/>
          <w:szCs w:val="16"/>
        </w:rPr>
      </w:pPr>
      <w:r w:rsidRPr="007362D7">
        <w:rPr>
          <w:sz w:val="22"/>
          <w:szCs w:val="22"/>
        </w:rPr>
        <w:t>и ___________________________</w:t>
      </w:r>
      <w:r w:rsidR="00270758">
        <w:rPr>
          <w:sz w:val="22"/>
          <w:szCs w:val="22"/>
        </w:rPr>
        <w:t>_________________</w:t>
      </w:r>
      <w:r w:rsidR="00DF0236">
        <w:rPr>
          <w:sz w:val="22"/>
          <w:szCs w:val="22"/>
        </w:rPr>
        <w:t>___</w:t>
      </w:r>
      <w:r w:rsidR="00270758">
        <w:rPr>
          <w:sz w:val="22"/>
          <w:szCs w:val="22"/>
        </w:rPr>
        <w:t>________</w:t>
      </w:r>
      <w:r w:rsidR="009F4A10">
        <w:rPr>
          <w:sz w:val="22"/>
          <w:szCs w:val="22"/>
        </w:rPr>
        <w:t>______________________</w:t>
      </w:r>
      <w:r w:rsidR="00061D54">
        <w:rPr>
          <w:sz w:val="22"/>
          <w:szCs w:val="22"/>
        </w:rPr>
        <w:t>________</w:t>
      </w:r>
      <w:r w:rsidRPr="007362D7">
        <w:rPr>
          <w:sz w:val="22"/>
          <w:szCs w:val="22"/>
        </w:rPr>
        <w:t xml:space="preserve">, </w:t>
      </w:r>
      <w:r w:rsidR="00DF0236" w:rsidRPr="00023127">
        <w:rPr>
          <w:sz w:val="16"/>
          <w:szCs w:val="16"/>
        </w:rPr>
        <w:t>(Фамилия, имя, отчество полностью)</w:t>
      </w:r>
    </w:p>
    <w:p w14:paraId="52F44B3A" w14:textId="5D5EC5C2" w:rsidR="00D35D5C" w:rsidRPr="007362D7" w:rsidRDefault="00D35D5C" w:rsidP="00D35D5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>действующего(ей) на основании</w:t>
      </w:r>
    </w:p>
    <w:p w14:paraId="00F6CB0A" w14:textId="07CB5DB1" w:rsidR="00D35D5C" w:rsidRPr="007362D7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>___________</w:t>
      </w:r>
      <w:r w:rsidR="00DF0236">
        <w:rPr>
          <w:sz w:val="22"/>
          <w:szCs w:val="22"/>
        </w:rPr>
        <w:t>___</w:t>
      </w:r>
      <w:r w:rsidRPr="007362D7">
        <w:rPr>
          <w:sz w:val="22"/>
          <w:szCs w:val="22"/>
        </w:rPr>
        <w:t>_________________________________________________________________________,</w:t>
      </w:r>
    </w:p>
    <w:p w14:paraId="16D7DF61" w14:textId="7A78CFDD" w:rsidR="00D35D5C" w:rsidRPr="002875CA" w:rsidRDefault="00D35D5C" w:rsidP="00D35D5C">
      <w:pPr>
        <w:shd w:val="clear" w:color="auto" w:fill="FFFFFF"/>
        <w:jc w:val="center"/>
        <w:rPr>
          <w:sz w:val="18"/>
          <w:szCs w:val="18"/>
        </w:rPr>
      </w:pPr>
      <w:r w:rsidRPr="002875CA">
        <w:rPr>
          <w:sz w:val="18"/>
          <w:szCs w:val="18"/>
        </w:rPr>
        <w:t>(</w:t>
      </w:r>
      <w:r w:rsidR="00DF0236" w:rsidRPr="002875CA">
        <w:rPr>
          <w:sz w:val="18"/>
          <w:szCs w:val="18"/>
        </w:rPr>
        <w:t>Реквизиты</w:t>
      </w:r>
      <w:r w:rsidRPr="002875CA">
        <w:rPr>
          <w:sz w:val="18"/>
          <w:szCs w:val="18"/>
        </w:rPr>
        <w:t xml:space="preserve"> документа, удостоверяющего полномочия, </w:t>
      </w:r>
      <w:r w:rsidRPr="002875CA">
        <w:rPr>
          <w:i/>
          <w:sz w:val="18"/>
          <w:szCs w:val="18"/>
        </w:rPr>
        <w:t>при наличии</w:t>
      </w:r>
      <w:r w:rsidRPr="002875CA">
        <w:rPr>
          <w:sz w:val="18"/>
          <w:szCs w:val="18"/>
        </w:rPr>
        <w:t>)</w:t>
      </w:r>
    </w:p>
    <w:p w14:paraId="5F09F62A" w14:textId="3C4B186E" w:rsidR="009F4A10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>именуемый(ая) в дальнейшем «Заказчик»</w:t>
      </w:r>
      <w:r w:rsidRPr="007362D7">
        <w:rPr>
          <w:rStyle w:val="aa"/>
          <w:sz w:val="22"/>
          <w:szCs w:val="22"/>
        </w:rPr>
        <w:footnoteReference w:id="1"/>
      </w:r>
      <w:r w:rsidR="00FA5453">
        <w:rPr>
          <w:sz w:val="22"/>
          <w:szCs w:val="22"/>
        </w:rPr>
        <w:t>,</w:t>
      </w:r>
      <w:r w:rsidRPr="007362D7">
        <w:rPr>
          <w:sz w:val="22"/>
          <w:szCs w:val="22"/>
        </w:rPr>
        <w:t xml:space="preserve"> </w:t>
      </w:r>
    </w:p>
    <w:p w14:paraId="3140F3B2" w14:textId="1FD5FB23" w:rsidR="00D35D5C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>и ___</w:t>
      </w:r>
      <w:r w:rsidR="00455E7B">
        <w:rPr>
          <w:sz w:val="22"/>
          <w:szCs w:val="22"/>
        </w:rPr>
        <w:t>________</w:t>
      </w:r>
      <w:r w:rsidR="00DF0236">
        <w:rPr>
          <w:sz w:val="22"/>
          <w:szCs w:val="22"/>
        </w:rPr>
        <w:t>___</w:t>
      </w:r>
      <w:r w:rsidR="00455E7B">
        <w:rPr>
          <w:sz w:val="22"/>
          <w:szCs w:val="22"/>
        </w:rPr>
        <w:t>___</w:t>
      </w:r>
      <w:r w:rsidRPr="007362D7">
        <w:rPr>
          <w:sz w:val="22"/>
          <w:szCs w:val="22"/>
        </w:rPr>
        <w:t>__________</w:t>
      </w:r>
      <w:r w:rsidR="009F4A10">
        <w:rPr>
          <w:sz w:val="22"/>
          <w:szCs w:val="22"/>
        </w:rPr>
        <w:t>__________________________________________________________</w:t>
      </w:r>
      <w:r w:rsidRPr="007362D7">
        <w:rPr>
          <w:sz w:val="22"/>
          <w:szCs w:val="22"/>
        </w:rPr>
        <w:t xml:space="preserve">, </w:t>
      </w:r>
      <w:r w:rsidRPr="007362D7">
        <w:rPr>
          <w:bCs/>
          <w:sz w:val="22"/>
          <w:szCs w:val="22"/>
        </w:rPr>
        <w:t xml:space="preserve">именуемый(ая) </w:t>
      </w:r>
      <w:r w:rsidRPr="007362D7">
        <w:rPr>
          <w:sz w:val="22"/>
          <w:szCs w:val="22"/>
        </w:rPr>
        <w:t xml:space="preserve">в </w:t>
      </w:r>
      <w:r w:rsidRPr="007362D7">
        <w:rPr>
          <w:bCs/>
          <w:sz w:val="22"/>
          <w:szCs w:val="22"/>
        </w:rPr>
        <w:t>дальнейшем «</w:t>
      </w:r>
      <w:r w:rsidRPr="007362D7">
        <w:rPr>
          <w:sz w:val="22"/>
          <w:szCs w:val="22"/>
        </w:rPr>
        <w:t>Обучающийся»</w:t>
      </w:r>
      <w:r w:rsidRPr="007362D7">
        <w:rPr>
          <w:rStyle w:val="aa"/>
          <w:sz w:val="22"/>
          <w:szCs w:val="22"/>
        </w:rPr>
        <w:footnoteReference w:id="2"/>
      </w:r>
      <w:r w:rsidRPr="007362D7">
        <w:rPr>
          <w:sz w:val="22"/>
          <w:szCs w:val="22"/>
        </w:rPr>
        <w:t>, совместно именуемые Стороны, заключили настоящий Договор</w:t>
      </w:r>
      <w:r w:rsidR="00260618">
        <w:rPr>
          <w:sz w:val="22"/>
          <w:szCs w:val="22"/>
        </w:rPr>
        <w:t xml:space="preserve"> на оказание платных образовательных услуг</w:t>
      </w:r>
      <w:r w:rsidRPr="007362D7">
        <w:rPr>
          <w:sz w:val="22"/>
          <w:szCs w:val="22"/>
        </w:rPr>
        <w:t xml:space="preserve"> (далее - Договор) о нижеследующем:</w:t>
      </w:r>
    </w:p>
    <w:p w14:paraId="4F10EE18" w14:textId="77777777" w:rsidR="007F5A38" w:rsidRPr="007362D7" w:rsidRDefault="007F5A38" w:rsidP="00D35D5C">
      <w:pPr>
        <w:shd w:val="clear" w:color="auto" w:fill="FFFFFF"/>
        <w:jc w:val="both"/>
        <w:rPr>
          <w:sz w:val="22"/>
          <w:szCs w:val="22"/>
        </w:rPr>
      </w:pPr>
    </w:p>
    <w:p w14:paraId="23D1BF92" w14:textId="77777777" w:rsidR="00D35D5C" w:rsidRPr="007362D7" w:rsidRDefault="00D35D5C" w:rsidP="00D35D5C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7362D7">
        <w:rPr>
          <w:b/>
          <w:sz w:val="22"/>
          <w:szCs w:val="22"/>
        </w:rPr>
        <w:t>Предмет Договора</w:t>
      </w:r>
    </w:p>
    <w:p w14:paraId="1D75E7EB" w14:textId="4B3FB994" w:rsidR="007F5A38" w:rsidRDefault="00D35D5C" w:rsidP="007F5A38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1.1. Исполнитель </w:t>
      </w:r>
      <w:r w:rsidR="007F5A38" w:rsidRPr="007362D7">
        <w:rPr>
          <w:sz w:val="22"/>
          <w:szCs w:val="22"/>
        </w:rPr>
        <w:t xml:space="preserve">обязуется </w:t>
      </w:r>
      <w:r w:rsidR="007F5A38">
        <w:rPr>
          <w:sz w:val="22"/>
          <w:szCs w:val="22"/>
        </w:rPr>
        <w:t xml:space="preserve">оказать платную </w:t>
      </w:r>
      <w:r w:rsidR="007F5A38" w:rsidRPr="007362D7">
        <w:rPr>
          <w:sz w:val="22"/>
          <w:szCs w:val="22"/>
        </w:rPr>
        <w:t>образовательную услугу</w:t>
      </w:r>
      <w:r w:rsidR="00255625">
        <w:rPr>
          <w:sz w:val="22"/>
          <w:szCs w:val="22"/>
        </w:rPr>
        <w:t xml:space="preserve"> в Филиале</w:t>
      </w:r>
      <w:r w:rsidR="007F5A38" w:rsidRPr="007362D7">
        <w:rPr>
          <w:sz w:val="22"/>
          <w:szCs w:val="22"/>
        </w:rPr>
        <w:t xml:space="preserve">, а </w:t>
      </w:r>
      <w:r w:rsidR="007F5A38">
        <w:rPr>
          <w:sz w:val="22"/>
          <w:szCs w:val="22"/>
        </w:rPr>
        <w:t>Заказчик/</w:t>
      </w:r>
      <w:r w:rsidR="007F5A38" w:rsidRPr="007362D7">
        <w:rPr>
          <w:sz w:val="22"/>
          <w:szCs w:val="22"/>
        </w:rPr>
        <w:t xml:space="preserve">Обучающийся обязуется оплатить </w:t>
      </w:r>
      <w:r w:rsidR="007F5A38">
        <w:rPr>
          <w:sz w:val="22"/>
          <w:szCs w:val="22"/>
        </w:rPr>
        <w:t xml:space="preserve">эти услуги за </w:t>
      </w:r>
      <w:r w:rsidR="007F5A38" w:rsidRPr="007362D7">
        <w:rPr>
          <w:sz w:val="22"/>
          <w:szCs w:val="22"/>
        </w:rPr>
        <w:t>обучение по образовательной программе</w:t>
      </w:r>
      <w:r w:rsidR="007F5A38">
        <w:rPr>
          <w:sz w:val="22"/>
          <w:szCs w:val="22"/>
        </w:rPr>
        <w:t>: _______________________</w:t>
      </w:r>
      <w:r w:rsidR="00255625">
        <w:rPr>
          <w:sz w:val="22"/>
          <w:szCs w:val="22"/>
        </w:rPr>
        <w:t>________________________________________________________________</w:t>
      </w:r>
    </w:p>
    <w:p w14:paraId="4F4EEB47" w14:textId="77777777" w:rsidR="007F5A38" w:rsidRPr="00953EA7" w:rsidRDefault="007F5A38" w:rsidP="007F5A38">
      <w:pPr>
        <w:shd w:val="clear" w:color="auto" w:fill="FFFFFF"/>
        <w:jc w:val="both"/>
        <w:rPr>
          <w:sz w:val="22"/>
          <w:szCs w:val="22"/>
        </w:rPr>
      </w:pPr>
      <w:r w:rsidRPr="00953EA7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</w:p>
    <w:p w14:paraId="21A4D285" w14:textId="77777777" w:rsidR="007F5A38" w:rsidRPr="002D3305" w:rsidRDefault="007F5A38" w:rsidP="007F5A38">
      <w:pPr>
        <w:shd w:val="clear" w:color="auto" w:fill="FFFFFF"/>
        <w:jc w:val="center"/>
        <w:rPr>
          <w:sz w:val="16"/>
          <w:szCs w:val="16"/>
        </w:rPr>
      </w:pPr>
      <w:r w:rsidRPr="002D3305">
        <w:rPr>
          <w:sz w:val="16"/>
          <w:szCs w:val="16"/>
        </w:rPr>
        <w:t>(Код, наименование направления подготовки)</w:t>
      </w:r>
    </w:p>
    <w:p w14:paraId="4B2CF5FB" w14:textId="66BF37BC" w:rsidR="007F5A38" w:rsidRPr="00953EA7" w:rsidRDefault="007F5A38" w:rsidP="007F5A38">
      <w:pPr>
        <w:shd w:val="clear" w:color="auto" w:fill="FFFFFF"/>
        <w:jc w:val="both"/>
        <w:rPr>
          <w:sz w:val="22"/>
          <w:szCs w:val="22"/>
        </w:rPr>
      </w:pPr>
      <w:r w:rsidRPr="00953EA7">
        <w:rPr>
          <w:sz w:val="22"/>
          <w:szCs w:val="22"/>
        </w:rPr>
        <w:t>_____________________________________________________________________________</w:t>
      </w:r>
      <w:r w:rsidR="00255625">
        <w:rPr>
          <w:sz w:val="22"/>
          <w:szCs w:val="22"/>
        </w:rPr>
        <w:t>__</w:t>
      </w:r>
      <w:r w:rsidRPr="00953EA7">
        <w:rPr>
          <w:sz w:val="22"/>
          <w:szCs w:val="22"/>
        </w:rPr>
        <w:t>________</w:t>
      </w:r>
    </w:p>
    <w:p w14:paraId="16E58AD5" w14:textId="77777777" w:rsidR="007F5A38" w:rsidRPr="002D3305" w:rsidRDefault="007F5A38" w:rsidP="007F5A38">
      <w:pPr>
        <w:shd w:val="clear" w:color="auto" w:fill="FFFFFF"/>
        <w:jc w:val="center"/>
        <w:rPr>
          <w:sz w:val="16"/>
          <w:szCs w:val="16"/>
        </w:rPr>
      </w:pPr>
      <w:r w:rsidRPr="002D3305">
        <w:rPr>
          <w:sz w:val="16"/>
          <w:szCs w:val="16"/>
        </w:rPr>
        <w:t xml:space="preserve">(Направленность (профиль) образовательной программы высшего образования – </w:t>
      </w:r>
      <w:r w:rsidRPr="002D3305">
        <w:rPr>
          <w:i/>
          <w:sz w:val="16"/>
          <w:szCs w:val="16"/>
        </w:rPr>
        <w:t>при наличии</w:t>
      </w:r>
      <w:r w:rsidRPr="002D3305">
        <w:rPr>
          <w:sz w:val="16"/>
          <w:szCs w:val="16"/>
        </w:rPr>
        <w:t>)</w:t>
      </w:r>
    </w:p>
    <w:p w14:paraId="7F0BCF63" w14:textId="77777777" w:rsidR="007F5A38" w:rsidRPr="007362D7" w:rsidRDefault="007F5A38" w:rsidP="007F5A38">
      <w:pPr>
        <w:shd w:val="clear" w:color="auto" w:fill="FFFFFF"/>
        <w:ind w:firstLine="284"/>
        <w:jc w:val="center"/>
        <w:rPr>
          <w:sz w:val="22"/>
          <w:szCs w:val="22"/>
        </w:rPr>
      </w:pPr>
    </w:p>
    <w:p w14:paraId="453D2CFC" w14:textId="491A9FEB" w:rsidR="00D35D5C" w:rsidRPr="007362D7" w:rsidRDefault="00D35D5C" w:rsidP="007F5A38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при зачислении/восстановлении </w:t>
      </w:r>
      <w:r w:rsidR="008329B7" w:rsidRPr="009F4A10">
        <w:rPr>
          <w:sz w:val="22"/>
          <w:szCs w:val="22"/>
        </w:rPr>
        <w:t>(</w:t>
      </w:r>
      <w:r w:rsidR="008329B7" w:rsidRPr="009F4A10">
        <w:rPr>
          <w:i/>
          <w:sz w:val="18"/>
          <w:szCs w:val="18"/>
        </w:rPr>
        <w:t>нужное подчеркнуть</w:t>
      </w:r>
      <w:r w:rsidR="008329B7" w:rsidRPr="009F4A10">
        <w:rPr>
          <w:sz w:val="22"/>
          <w:szCs w:val="22"/>
        </w:rPr>
        <w:t>)</w:t>
      </w:r>
      <w:r w:rsidR="008329B7" w:rsidRPr="007362D7">
        <w:rPr>
          <w:sz w:val="22"/>
          <w:szCs w:val="22"/>
        </w:rPr>
        <w:t xml:space="preserve"> </w:t>
      </w:r>
      <w:r w:rsidRPr="007362D7">
        <w:rPr>
          <w:sz w:val="22"/>
          <w:szCs w:val="22"/>
        </w:rPr>
        <w:t xml:space="preserve">на ____ курс ____ семестр в пределах федерального государственного образовательного стандарта в соответствии с учебным планом, в том числе индивидуальным. </w:t>
      </w:r>
    </w:p>
    <w:p w14:paraId="56F3ABD1" w14:textId="79133748" w:rsidR="00D35D5C" w:rsidRPr="007362D7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При обеспечении инклюзивного образования инвалидов и лиц с ограниченными возможностями здоровья </w:t>
      </w:r>
      <w:r w:rsidR="008329B7" w:rsidRPr="009F4A10">
        <w:rPr>
          <w:sz w:val="22"/>
          <w:szCs w:val="22"/>
        </w:rPr>
        <w:t>по согласованию с Заказчиком/Обучающимся Исполнитель</w:t>
      </w:r>
      <w:r w:rsidR="008329B7">
        <w:rPr>
          <w:sz w:val="22"/>
          <w:szCs w:val="22"/>
        </w:rPr>
        <w:t xml:space="preserve"> </w:t>
      </w:r>
      <w:r w:rsidRPr="007362D7">
        <w:rPr>
          <w:sz w:val="22"/>
          <w:szCs w:val="22"/>
        </w:rPr>
        <w:t>включает в образовательную программу специализированные адаптационные дисциплины (модули).</w:t>
      </w:r>
    </w:p>
    <w:p w14:paraId="55B6B21B" w14:textId="77777777" w:rsidR="007F5A38" w:rsidRPr="007362D7" w:rsidRDefault="009F4A10" w:rsidP="007F5A38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7F5A38" w:rsidRPr="007362D7">
        <w:rPr>
          <w:sz w:val="22"/>
          <w:szCs w:val="22"/>
        </w:rPr>
        <w:t>составляет</w:t>
      </w:r>
      <w:r w:rsidR="007F5A38">
        <w:rPr>
          <w:sz w:val="22"/>
          <w:szCs w:val="22"/>
        </w:rPr>
        <w:t>:</w:t>
      </w:r>
      <w:r w:rsidR="007F5A38" w:rsidRPr="007362D7">
        <w:rPr>
          <w:sz w:val="22"/>
          <w:szCs w:val="22"/>
        </w:rPr>
        <w:t xml:space="preserve"> ___</w:t>
      </w:r>
      <w:r w:rsidR="007F5A38">
        <w:rPr>
          <w:sz w:val="22"/>
          <w:szCs w:val="22"/>
        </w:rPr>
        <w:t>_</w:t>
      </w:r>
      <w:r w:rsidR="007F5A38" w:rsidRPr="007362D7">
        <w:rPr>
          <w:sz w:val="22"/>
          <w:szCs w:val="22"/>
        </w:rPr>
        <w:t>______________________________</w:t>
      </w:r>
      <w:r w:rsidR="007F5A38">
        <w:rPr>
          <w:sz w:val="22"/>
          <w:szCs w:val="22"/>
        </w:rPr>
        <w:t>__________________________________</w:t>
      </w:r>
      <w:r w:rsidR="007F5A38" w:rsidRPr="007362D7">
        <w:rPr>
          <w:sz w:val="22"/>
          <w:szCs w:val="22"/>
        </w:rPr>
        <w:t xml:space="preserve">.      </w:t>
      </w:r>
    </w:p>
    <w:p w14:paraId="5CDB8934" w14:textId="77777777" w:rsidR="007F5A38" w:rsidRDefault="007F5A38" w:rsidP="007F5A38">
      <w:pPr>
        <w:shd w:val="clear" w:color="auto" w:fill="FFFFFF"/>
        <w:jc w:val="right"/>
        <w:rPr>
          <w:sz w:val="16"/>
          <w:szCs w:val="16"/>
        </w:rPr>
      </w:pPr>
      <w:r w:rsidRPr="002D3305">
        <w:rPr>
          <w:sz w:val="16"/>
          <w:szCs w:val="16"/>
        </w:rPr>
        <w:t xml:space="preserve">                                                                     (Количество лет, месяцев)</w:t>
      </w:r>
    </w:p>
    <w:p w14:paraId="6D2B7019" w14:textId="77777777" w:rsidR="007F5A38" w:rsidRPr="002D3305" w:rsidRDefault="007F5A38" w:rsidP="007F5A38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441"/>
      </w:tblGrid>
      <w:tr w:rsidR="007F5A38" w14:paraId="641AE55B" w14:textId="77777777" w:rsidTr="0051515E">
        <w:tc>
          <w:tcPr>
            <w:tcW w:w="3209" w:type="dxa"/>
          </w:tcPr>
          <w:p w14:paraId="3678519D" w14:textId="77777777" w:rsidR="007F5A38" w:rsidRDefault="007F5A3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начала обучения       </w:t>
            </w:r>
          </w:p>
        </w:tc>
        <w:tc>
          <w:tcPr>
            <w:tcW w:w="4441" w:type="dxa"/>
          </w:tcPr>
          <w:p w14:paraId="40DFC87B" w14:textId="77777777" w:rsidR="007F5A38" w:rsidRDefault="007F5A3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  <w:tr w:rsidR="007F5A38" w14:paraId="71A3F001" w14:textId="77777777" w:rsidTr="0051515E">
        <w:tc>
          <w:tcPr>
            <w:tcW w:w="3209" w:type="dxa"/>
          </w:tcPr>
          <w:p w14:paraId="76DDC99E" w14:textId="77777777" w:rsidR="007F5A38" w:rsidRDefault="007F5A3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обучения</w:t>
            </w:r>
          </w:p>
        </w:tc>
        <w:tc>
          <w:tcPr>
            <w:tcW w:w="4441" w:type="dxa"/>
          </w:tcPr>
          <w:p w14:paraId="358CB260" w14:textId="77777777" w:rsidR="007F5A38" w:rsidRDefault="007F5A3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</w:tbl>
    <w:p w14:paraId="393B3C1E" w14:textId="77777777" w:rsidR="007F5A38" w:rsidRDefault="007F5A38" w:rsidP="007F5A38">
      <w:pPr>
        <w:shd w:val="clear" w:color="auto" w:fill="FFFFFF"/>
        <w:rPr>
          <w:sz w:val="22"/>
          <w:szCs w:val="22"/>
        </w:rPr>
      </w:pPr>
    </w:p>
    <w:p w14:paraId="307E1827" w14:textId="77777777" w:rsidR="007F5A38" w:rsidRPr="00B67A67" w:rsidRDefault="007F5A38" w:rsidP="007F5A3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обучения по </w:t>
      </w:r>
      <w:r w:rsidRPr="00B67A67">
        <w:rPr>
          <w:sz w:val="22"/>
          <w:szCs w:val="22"/>
        </w:rPr>
        <w:t>индивидуальному учебному плану, в том числе ускоренному обучению, составляет</w:t>
      </w:r>
      <w:r>
        <w:rPr>
          <w:sz w:val="22"/>
          <w:szCs w:val="22"/>
        </w:rPr>
        <w:t xml:space="preserve">: </w:t>
      </w:r>
      <w:r w:rsidRPr="00B67A67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</w:t>
      </w:r>
      <w:r w:rsidRPr="00B67A67">
        <w:rPr>
          <w:sz w:val="22"/>
          <w:szCs w:val="22"/>
        </w:rPr>
        <w:t>___.</w:t>
      </w:r>
    </w:p>
    <w:p w14:paraId="70714E0E" w14:textId="77777777" w:rsidR="007F5A38" w:rsidRDefault="007F5A38" w:rsidP="007F5A38">
      <w:pPr>
        <w:shd w:val="clear" w:color="auto" w:fill="FFFFFF"/>
        <w:jc w:val="right"/>
        <w:rPr>
          <w:sz w:val="16"/>
          <w:szCs w:val="16"/>
        </w:rPr>
      </w:pPr>
      <w:r w:rsidRPr="002D3305">
        <w:rPr>
          <w:sz w:val="16"/>
          <w:szCs w:val="16"/>
        </w:rPr>
        <w:t>(Количество месяцев, лет)</w:t>
      </w:r>
    </w:p>
    <w:p w14:paraId="45CC70A3" w14:textId="77777777" w:rsidR="007F5A38" w:rsidRPr="002D3305" w:rsidRDefault="007F5A38" w:rsidP="007F5A38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441"/>
      </w:tblGrid>
      <w:tr w:rsidR="007F5A38" w14:paraId="45BF4596" w14:textId="77777777" w:rsidTr="0051515E">
        <w:tc>
          <w:tcPr>
            <w:tcW w:w="3209" w:type="dxa"/>
          </w:tcPr>
          <w:p w14:paraId="4F09F94D" w14:textId="77777777" w:rsidR="007F5A38" w:rsidRDefault="007F5A3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начала обучения       </w:t>
            </w:r>
          </w:p>
        </w:tc>
        <w:tc>
          <w:tcPr>
            <w:tcW w:w="4441" w:type="dxa"/>
          </w:tcPr>
          <w:p w14:paraId="4CADE1E1" w14:textId="77777777" w:rsidR="007F5A38" w:rsidRDefault="007F5A3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  <w:tr w:rsidR="007F5A38" w14:paraId="5083CC28" w14:textId="77777777" w:rsidTr="0051515E">
        <w:tc>
          <w:tcPr>
            <w:tcW w:w="3209" w:type="dxa"/>
          </w:tcPr>
          <w:p w14:paraId="55DD64F5" w14:textId="77777777" w:rsidR="007F5A38" w:rsidRDefault="007F5A3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обучения</w:t>
            </w:r>
          </w:p>
        </w:tc>
        <w:tc>
          <w:tcPr>
            <w:tcW w:w="4441" w:type="dxa"/>
          </w:tcPr>
          <w:p w14:paraId="2976E033" w14:textId="77777777" w:rsidR="007F5A38" w:rsidRDefault="007F5A38" w:rsidP="005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20___ года</w:t>
            </w:r>
          </w:p>
        </w:tc>
      </w:tr>
    </w:tbl>
    <w:p w14:paraId="6B3C0D3F" w14:textId="77777777" w:rsidR="007F5A38" w:rsidRDefault="007F5A38" w:rsidP="007F5A38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pacing w:val="-5"/>
          <w:sz w:val="22"/>
          <w:szCs w:val="22"/>
        </w:rPr>
      </w:pPr>
    </w:p>
    <w:p w14:paraId="5F84AAFB" w14:textId="7FA0520C" w:rsidR="007F5A38" w:rsidRPr="002154B8" w:rsidRDefault="00D35D5C" w:rsidP="007F5A38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z w:val="22"/>
          <w:szCs w:val="22"/>
        </w:rPr>
      </w:pPr>
      <w:r w:rsidRPr="007362D7">
        <w:rPr>
          <w:spacing w:val="-5"/>
          <w:sz w:val="22"/>
          <w:szCs w:val="22"/>
        </w:rPr>
        <w:t>1.3.</w:t>
      </w:r>
      <w:r w:rsidR="007F5A38">
        <w:rPr>
          <w:spacing w:val="-5"/>
          <w:sz w:val="22"/>
          <w:szCs w:val="22"/>
        </w:rPr>
        <w:t xml:space="preserve"> </w:t>
      </w:r>
      <w:r w:rsidR="007F5A38">
        <w:rPr>
          <w:sz w:val="22"/>
          <w:szCs w:val="22"/>
        </w:rPr>
        <w:t xml:space="preserve">После освоения Обучающимся </w:t>
      </w:r>
      <w:r w:rsidRPr="007362D7">
        <w:rPr>
          <w:sz w:val="22"/>
          <w:szCs w:val="22"/>
        </w:rPr>
        <w:t xml:space="preserve">образовательной программы, имеющей государственную </w:t>
      </w:r>
      <w:r w:rsidRPr="007362D7">
        <w:rPr>
          <w:sz w:val="22"/>
          <w:szCs w:val="22"/>
        </w:rPr>
        <w:lastRenderedPageBreak/>
        <w:t>аккредитацию согласно Свидетельства</w:t>
      </w:r>
      <w:r w:rsidR="007F5A38">
        <w:rPr>
          <w:sz w:val="22"/>
          <w:szCs w:val="22"/>
        </w:rPr>
        <w:t xml:space="preserve"> о государственной аккредитации </w:t>
      </w:r>
      <w:r w:rsidRPr="007362D7">
        <w:rPr>
          <w:sz w:val="22"/>
          <w:szCs w:val="22"/>
        </w:rPr>
        <w:t>образователь</w:t>
      </w:r>
      <w:r w:rsidR="00270758">
        <w:rPr>
          <w:sz w:val="22"/>
          <w:szCs w:val="22"/>
        </w:rPr>
        <w:t>ной деятельности от</w:t>
      </w:r>
      <w:r w:rsidR="007F5A38" w:rsidRPr="002154B8">
        <w:rPr>
          <w:b/>
          <w:color w:val="0070C0"/>
          <w:sz w:val="22"/>
          <w:szCs w:val="22"/>
        </w:rPr>
        <w:t xml:space="preserve"> 18.09.</w:t>
      </w:r>
      <w:r w:rsidR="007F5A38">
        <w:rPr>
          <w:b/>
          <w:color w:val="0070C0"/>
          <w:sz w:val="22"/>
          <w:szCs w:val="22"/>
        </w:rPr>
        <w:t xml:space="preserve">2015 </w:t>
      </w:r>
      <w:r w:rsidR="007F5A38" w:rsidRPr="002154B8">
        <w:rPr>
          <w:b/>
          <w:color w:val="0070C0"/>
          <w:sz w:val="22"/>
          <w:szCs w:val="22"/>
        </w:rPr>
        <w:t>№</w:t>
      </w:r>
      <w:r w:rsidR="007F5A38">
        <w:rPr>
          <w:b/>
          <w:color w:val="0070C0"/>
          <w:sz w:val="22"/>
          <w:szCs w:val="22"/>
        </w:rPr>
        <w:t xml:space="preserve"> </w:t>
      </w:r>
      <w:r w:rsidR="007F5A38" w:rsidRPr="002154B8">
        <w:rPr>
          <w:b/>
          <w:color w:val="0070C0"/>
          <w:sz w:val="22"/>
          <w:szCs w:val="22"/>
        </w:rPr>
        <w:t xml:space="preserve">1460, </w:t>
      </w:r>
      <w:r w:rsidR="007F5A38" w:rsidRPr="002154B8">
        <w:rPr>
          <w:sz w:val="22"/>
          <w:szCs w:val="22"/>
        </w:rPr>
        <w:t xml:space="preserve">выданного Федеральной службой по надзору в сфере образования и науки на срок: </w:t>
      </w:r>
      <w:r w:rsidR="007F5A38" w:rsidRPr="002154B8">
        <w:rPr>
          <w:b/>
          <w:color w:val="0070C0"/>
          <w:sz w:val="22"/>
          <w:szCs w:val="22"/>
        </w:rPr>
        <w:t xml:space="preserve">до 18.09.2021 </w:t>
      </w:r>
      <w:r w:rsidR="007F5A38" w:rsidRPr="002154B8">
        <w:rPr>
          <w:sz w:val="22"/>
          <w:szCs w:val="22"/>
        </w:rPr>
        <w:t>года</w:t>
      </w:r>
      <w:r w:rsidR="007F5A38">
        <w:rPr>
          <w:sz w:val="22"/>
          <w:szCs w:val="22"/>
        </w:rPr>
        <w:t xml:space="preserve">, и успешного прохождения </w:t>
      </w:r>
      <w:r w:rsidR="007F5A38" w:rsidRPr="007362D7">
        <w:rPr>
          <w:sz w:val="22"/>
          <w:szCs w:val="22"/>
        </w:rPr>
        <w:t>государственной    и</w:t>
      </w:r>
      <w:r w:rsidR="007F5A38">
        <w:rPr>
          <w:sz w:val="22"/>
          <w:szCs w:val="22"/>
        </w:rPr>
        <w:t xml:space="preserve">тоговой аттестации ему </w:t>
      </w:r>
      <w:r w:rsidR="007F5A38" w:rsidRPr="007362D7">
        <w:rPr>
          <w:sz w:val="22"/>
          <w:szCs w:val="22"/>
        </w:rPr>
        <w:t>выдается документ о высшем образовании и о квалификации образца, утвержденного приказом Министерства образования и науки Российской Федерации</w:t>
      </w:r>
      <w:r w:rsidR="007F5A38">
        <w:rPr>
          <w:sz w:val="22"/>
          <w:szCs w:val="22"/>
        </w:rPr>
        <w:t>:</w:t>
      </w:r>
      <w:r w:rsidR="007F5A38" w:rsidRPr="007362D7">
        <w:rPr>
          <w:sz w:val="22"/>
          <w:szCs w:val="22"/>
        </w:rPr>
        <w:t xml:space="preserve"> </w:t>
      </w:r>
      <w:r w:rsidR="007F5A38" w:rsidRPr="002154B8">
        <w:rPr>
          <w:b/>
          <w:color w:val="0070C0"/>
          <w:sz w:val="22"/>
          <w:szCs w:val="22"/>
          <w:u w:val="single"/>
        </w:rPr>
        <w:t>диплом бакалавра.</w:t>
      </w:r>
      <w:hyperlink w:anchor="Par201" w:history="1"/>
    </w:p>
    <w:p w14:paraId="55D17A9C" w14:textId="447881A8" w:rsidR="00D35D5C" w:rsidRPr="007362D7" w:rsidRDefault="00D35D5C" w:rsidP="007F5A38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диплом о высшем образовании и о квалификации образца, самостоятельно утвержденного Исполнителем (______________</w:t>
      </w:r>
      <w:r w:rsidR="007F5A38">
        <w:rPr>
          <w:sz w:val="22"/>
          <w:szCs w:val="22"/>
        </w:rPr>
        <w:t>__</w:t>
      </w:r>
      <w:r w:rsidRPr="007362D7">
        <w:rPr>
          <w:sz w:val="22"/>
          <w:szCs w:val="22"/>
        </w:rPr>
        <w:t>_____________________________________________________________________).</w:t>
      </w:r>
      <w:hyperlink w:anchor="Par201" w:history="1"/>
    </w:p>
    <w:p w14:paraId="3D1C3422" w14:textId="165DAC72" w:rsidR="008329B7" w:rsidRPr="00833E20" w:rsidRDefault="008329B7" w:rsidP="008329B7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z w:val="18"/>
          <w:szCs w:val="18"/>
        </w:rPr>
      </w:pPr>
      <w:r w:rsidRPr="007362D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</w:t>
      </w:r>
      <w:r w:rsidRPr="007362D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</w:t>
      </w:r>
      <w:r w:rsidRPr="007362D7">
        <w:rPr>
          <w:sz w:val="22"/>
          <w:szCs w:val="22"/>
        </w:rPr>
        <w:t xml:space="preserve"> </w:t>
      </w:r>
      <w:r w:rsidRPr="009F4A10">
        <w:rPr>
          <w:sz w:val="18"/>
          <w:szCs w:val="18"/>
        </w:rPr>
        <w:t>(</w:t>
      </w:r>
      <w:r w:rsidR="007F5A38" w:rsidRPr="009F4A10">
        <w:rPr>
          <w:sz w:val="18"/>
          <w:szCs w:val="18"/>
        </w:rPr>
        <w:t>Диплом</w:t>
      </w:r>
      <w:r w:rsidRPr="009F4A10">
        <w:rPr>
          <w:sz w:val="18"/>
          <w:szCs w:val="18"/>
        </w:rPr>
        <w:t xml:space="preserve"> бакалавра/диплом магистра)</w:t>
      </w:r>
    </w:p>
    <w:p w14:paraId="67DA7EF7" w14:textId="6C10724F" w:rsidR="00D35D5C" w:rsidRDefault="00D35D5C" w:rsidP="00D35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2D7">
        <w:rPr>
          <w:rFonts w:ascii="Times New Roman" w:hAnsi="Times New Roman" w:cs="Times New Roman"/>
          <w:sz w:val="22"/>
          <w:szCs w:val="22"/>
        </w:rPr>
        <w:t xml:space="preserve">Обучающемуся,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7F5A38">
        <w:rPr>
          <w:rFonts w:ascii="Times New Roman" w:hAnsi="Times New Roman" w:cs="Times New Roman"/>
          <w:sz w:val="22"/>
          <w:szCs w:val="22"/>
        </w:rPr>
        <w:t>Филиала</w:t>
      </w:r>
      <w:r w:rsidRPr="007362D7">
        <w:rPr>
          <w:rFonts w:ascii="Times New Roman" w:hAnsi="Times New Roman" w:cs="Times New Roman"/>
          <w:sz w:val="22"/>
          <w:szCs w:val="22"/>
        </w:rPr>
        <w:t>, выдается справка об обучении образца, самостоятельно утвержденного Исполнителем.</w:t>
      </w:r>
    </w:p>
    <w:p w14:paraId="1BD71254" w14:textId="77777777" w:rsidR="00237860" w:rsidRPr="007362D7" w:rsidRDefault="00237860" w:rsidP="00D35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445B4F4" w14:textId="77777777" w:rsidR="00D35D5C" w:rsidRPr="007362D7" w:rsidRDefault="00D35D5C" w:rsidP="00D35D5C">
      <w:pPr>
        <w:shd w:val="clear" w:color="auto" w:fill="FFFFFF"/>
        <w:tabs>
          <w:tab w:val="left" w:leader="underscore" w:pos="300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ind w:firstLine="284"/>
        <w:jc w:val="center"/>
        <w:rPr>
          <w:b/>
          <w:sz w:val="22"/>
          <w:szCs w:val="22"/>
        </w:rPr>
      </w:pPr>
      <w:r w:rsidRPr="007362D7">
        <w:rPr>
          <w:b/>
          <w:sz w:val="22"/>
          <w:szCs w:val="22"/>
        </w:rPr>
        <w:t>2. Взаимодействие Сторон</w:t>
      </w:r>
    </w:p>
    <w:p w14:paraId="413BCBB5" w14:textId="77777777" w:rsidR="00D35D5C" w:rsidRPr="009F4A10" w:rsidRDefault="00D35D5C" w:rsidP="00D35D5C">
      <w:pPr>
        <w:numPr>
          <w:ilvl w:val="0"/>
          <w:numId w:val="1"/>
        </w:numPr>
        <w:shd w:val="clear" w:color="auto" w:fill="FFFFFF"/>
        <w:tabs>
          <w:tab w:val="left" w:pos="792"/>
        </w:tabs>
        <w:jc w:val="both"/>
        <w:rPr>
          <w:b/>
          <w:sz w:val="22"/>
          <w:szCs w:val="22"/>
        </w:rPr>
      </w:pPr>
      <w:r w:rsidRPr="009F4A10">
        <w:rPr>
          <w:b/>
          <w:sz w:val="22"/>
          <w:szCs w:val="22"/>
        </w:rPr>
        <w:t>Исполнитель вправе:</w:t>
      </w:r>
    </w:p>
    <w:p w14:paraId="2E02BB24" w14:textId="77777777" w:rsidR="00D35D5C" w:rsidRPr="007362D7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39D22C7F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270758">
        <w:rPr>
          <w:sz w:val="22"/>
          <w:szCs w:val="22"/>
        </w:rPr>
        <w:t>нормативными актами Исполнителя.</w:t>
      </w:r>
    </w:p>
    <w:p w14:paraId="4F01C480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>разделом 1</w:t>
        </w:r>
      </w:hyperlink>
      <w:r w:rsidRPr="00270758">
        <w:rPr>
          <w:sz w:val="22"/>
          <w:szCs w:val="22"/>
        </w:rPr>
        <w:t xml:space="preserve"> настоящего Договора.</w:t>
      </w:r>
    </w:p>
    <w:p w14:paraId="11DC3D77" w14:textId="0D367736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 w:rsidRPr="00270758">
          <w:rPr>
            <w:rStyle w:val="a4"/>
            <w:color w:val="auto"/>
            <w:sz w:val="22"/>
            <w:szCs w:val="22"/>
            <w:u w:val="none"/>
          </w:rPr>
          <w:t>частью 1 статьи 34</w:t>
        </w:r>
      </w:hyperlink>
      <w:r w:rsidRPr="00270758">
        <w:rPr>
          <w:sz w:val="22"/>
          <w:szCs w:val="22"/>
        </w:rPr>
        <w:t xml:space="preserve"> Федерального закона </w:t>
      </w:r>
      <w:r w:rsidR="007F5A38">
        <w:rPr>
          <w:sz w:val="22"/>
          <w:szCs w:val="22"/>
        </w:rPr>
        <w:t xml:space="preserve">от 29.12.2012 </w:t>
      </w:r>
      <w:r w:rsidR="00270758" w:rsidRPr="00270758">
        <w:rPr>
          <w:sz w:val="22"/>
          <w:szCs w:val="22"/>
        </w:rPr>
        <w:t>№273-ФЗ «</w:t>
      </w:r>
      <w:r w:rsidRPr="00270758">
        <w:rPr>
          <w:sz w:val="22"/>
          <w:szCs w:val="22"/>
        </w:rPr>
        <w:t>Об образовании в Российской Федерации</w:t>
      </w:r>
      <w:r w:rsidR="00270758" w:rsidRPr="00270758">
        <w:rPr>
          <w:sz w:val="22"/>
          <w:szCs w:val="22"/>
        </w:rPr>
        <w:t>»</w:t>
      </w:r>
      <w:r w:rsidRPr="00270758">
        <w:rPr>
          <w:sz w:val="22"/>
          <w:szCs w:val="22"/>
        </w:rPr>
        <w:t xml:space="preserve">. </w:t>
      </w:r>
      <w:r w:rsidRPr="009F4A10">
        <w:rPr>
          <w:b/>
          <w:sz w:val="22"/>
          <w:szCs w:val="22"/>
        </w:rPr>
        <w:t>Обучающийся также вправе:</w:t>
      </w:r>
    </w:p>
    <w:p w14:paraId="492EC556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>разделом 1</w:t>
        </w:r>
      </w:hyperlink>
      <w:r w:rsidRPr="00270758">
        <w:rPr>
          <w:sz w:val="22"/>
          <w:szCs w:val="22"/>
        </w:rPr>
        <w:t xml:space="preserve"> настоящего Договора;</w:t>
      </w:r>
    </w:p>
    <w:p w14:paraId="22555C8B" w14:textId="26C39D6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FCC1457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3353143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AFA124" w14:textId="77777777" w:rsidR="00D35D5C" w:rsidRPr="009F4A10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b/>
          <w:sz w:val="22"/>
          <w:szCs w:val="22"/>
        </w:rPr>
      </w:pPr>
      <w:r w:rsidRPr="009F4A10">
        <w:rPr>
          <w:b/>
          <w:sz w:val="22"/>
          <w:szCs w:val="22"/>
        </w:rPr>
        <w:t>2.4. Исполнитель обязан:</w:t>
      </w:r>
    </w:p>
    <w:p w14:paraId="3EC5DF0F" w14:textId="49290572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2.4.1. Зачислить Обучающегося, выполнившего условия приема, ус</w:t>
      </w:r>
      <w:r w:rsidR="00C50709">
        <w:rPr>
          <w:sz w:val="22"/>
          <w:szCs w:val="22"/>
        </w:rPr>
        <w:t xml:space="preserve">тановленные законодательством Российской </w:t>
      </w:r>
      <w:r w:rsidRPr="00270758">
        <w:rPr>
          <w:sz w:val="22"/>
          <w:szCs w:val="22"/>
        </w:rPr>
        <w:t>Федерации,</w:t>
      </w:r>
      <w:r w:rsidR="00C50709">
        <w:rPr>
          <w:sz w:val="22"/>
          <w:szCs w:val="22"/>
        </w:rPr>
        <w:t xml:space="preserve"> учредительными </w:t>
      </w:r>
      <w:r w:rsidRPr="00270758">
        <w:rPr>
          <w:sz w:val="22"/>
          <w:szCs w:val="22"/>
        </w:rPr>
        <w:t>документами, локальными нормативными актами Исполнителя, в качестве студента.</w:t>
      </w:r>
    </w:p>
    <w:p w14:paraId="480B1B64" w14:textId="5BF8B1F0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270758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270758">
        <w:rPr>
          <w:sz w:val="22"/>
          <w:szCs w:val="22"/>
        </w:rPr>
        <w:t xml:space="preserve"> Российской Федерации</w:t>
      </w:r>
      <w:r w:rsidR="007F5A38">
        <w:rPr>
          <w:sz w:val="22"/>
          <w:szCs w:val="22"/>
        </w:rPr>
        <w:t xml:space="preserve"> от 07.02.1992 </w:t>
      </w:r>
      <w:r w:rsidR="00270758" w:rsidRPr="00270758">
        <w:rPr>
          <w:sz w:val="22"/>
          <w:szCs w:val="22"/>
        </w:rPr>
        <w:t>№2300-1 «</w:t>
      </w:r>
      <w:r w:rsidRPr="00270758">
        <w:rPr>
          <w:sz w:val="22"/>
          <w:szCs w:val="22"/>
        </w:rPr>
        <w:t>О защите прав потребителей</w:t>
      </w:r>
      <w:r w:rsidR="00270758" w:rsidRPr="00270758">
        <w:rPr>
          <w:sz w:val="22"/>
          <w:szCs w:val="22"/>
        </w:rPr>
        <w:t>»</w:t>
      </w:r>
      <w:r w:rsidRPr="00270758">
        <w:rPr>
          <w:sz w:val="22"/>
          <w:szCs w:val="22"/>
        </w:rPr>
        <w:t xml:space="preserve">  и Федеральным </w:t>
      </w:r>
      <w:hyperlink r:id="rId10" w:history="1">
        <w:r w:rsidRPr="00270758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270758">
        <w:rPr>
          <w:sz w:val="22"/>
          <w:szCs w:val="22"/>
        </w:rPr>
        <w:t xml:space="preserve"> </w:t>
      </w:r>
      <w:r w:rsidR="007F5A38">
        <w:rPr>
          <w:sz w:val="22"/>
          <w:szCs w:val="22"/>
        </w:rPr>
        <w:t xml:space="preserve">от 29.12.2012 </w:t>
      </w:r>
      <w:r w:rsidR="00270758" w:rsidRPr="00270758">
        <w:rPr>
          <w:sz w:val="22"/>
          <w:szCs w:val="22"/>
        </w:rPr>
        <w:t>№273-ФЗ «</w:t>
      </w:r>
      <w:r w:rsidRPr="00270758">
        <w:rPr>
          <w:sz w:val="22"/>
          <w:szCs w:val="22"/>
        </w:rPr>
        <w:t>Об обр</w:t>
      </w:r>
      <w:r w:rsidR="00270758" w:rsidRPr="00270758">
        <w:rPr>
          <w:sz w:val="22"/>
          <w:szCs w:val="22"/>
        </w:rPr>
        <w:t>азовании в Российской Федерации»</w:t>
      </w:r>
      <w:r w:rsidRPr="00270758">
        <w:rPr>
          <w:sz w:val="22"/>
          <w:szCs w:val="22"/>
        </w:rPr>
        <w:t>. Ук</w:t>
      </w:r>
      <w:r w:rsidR="007F5A38">
        <w:rPr>
          <w:sz w:val="22"/>
          <w:szCs w:val="22"/>
        </w:rPr>
        <w:t>азанная информация размещается И</w:t>
      </w:r>
      <w:r w:rsidRPr="00270758">
        <w:rPr>
          <w:sz w:val="22"/>
          <w:szCs w:val="22"/>
        </w:rPr>
        <w:t xml:space="preserve">сполнителем на официальном сайте </w:t>
      </w:r>
      <w:hyperlink r:id="rId11" w:history="1">
        <w:r w:rsidR="00061D54" w:rsidRPr="007F5A38">
          <w:rPr>
            <w:rStyle w:val="a4"/>
            <w:b/>
            <w:sz w:val="22"/>
            <w:szCs w:val="22"/>
            <w:u w:val="none"/>
            <w:lang w:val="en-US"/>
          </w:rPr>
          <w:t>www</w:t>
        </w:r>
        <w:r w:rsidR="00061D54" w:rsidRPr="007F5A38">
          <w:rPr>
            <w:rStyle w:val="a4"/>
            <w:b/>
            <w:sz w:val="22"/>
            <w:szCs w:val="22"/>
            <w:u w:val="none"/>
          </w:rPr>
          <w:t>.</w:t>
        </w:r>
        <w:r w:rsidR="00061D54" w:rsidRPr="007F5A38">
          <w:rPr>
            <w:rStyle w:val="a4"/>
            <w:b/>
            <w:sz w:val="22"/>
            <w:szCs w:val="22"/>
            <w:u w:val="none"/>
            <w:lang w:val="en-US"/>
          </w:rPr>
          <w:t>spbgau</w:t>
        </w:r>
        <w:r w:rsidR="00061D54" w:rsidRPr="007F5A38">
          <w:rPr>
            <w:rStyle w:val="a4"/>
            <w:b/>
            <w:sz w:val="22"/>
            <w:szCs w:val="22"/>
            <w:u w:val="none"/>
          </w:rPr>
          <w:t>-</w:t>
        </w:r>
        <w:r w:rsidR="00061D54" w:rsidRPr="007F5A38">
          <w:rPr>
            <w:rStyle w:val="a4"/>
            <w:b/>
            <w:sz w:val="22"/>
            <w:szCs w:val="22"/>
            <w:u w:val="none"/>
            <w:lang w:val="en-US"/>
          </w:rPr>
          <w:t>kf</w:t>
        </w:r>
        <w:r w:rsidR="00061D54" w:rsidRPr="007F5A38">
          <w:rPr>
            <w:rStyle w:val="a4"/>
            <w:b/>
            <w:sz w:val="22"/>
            <w:szCs w:val="22"/>
            <w:u w:val="none"/>
          </w:rPr>
          <w:t>.</w:t>
        </w:r>
        <w:r w:rsidR="00061D54" w:rsidRPr="007F5A38">
          <w:rPr>
            <w:rStyle w:val="a4"/>
            <w:b/>
            <w:sz w:val="22"/>
            <w:szCs w:val="22"/>
            <w:u w:val="none"/>
            <w:lang w:val="en-US"/>
          </w:rPr>
          <w:t>ru</w:t>
        </w:r>
      </w:hyperlink>
      <w:r w:rsidRPr="007F5A38">
        <w:rPr>
          <w:b/>
          <w:sz w:val="22"/>
          <w:szCs w:val="22"/>
        </w:rPr>
        <w:t>.</w:t>
      </w:r>
      <w:r w:rsidRPr="00270758">
        <w:rPr>
          <w:sz w:val="22"/>
          <w:szCs w:val="22"/>
        </w:rPr>
        <w:t xml:space="preserve"> </w:t>
      </w:r>
    </w:p>
    <w:p w14:paraId="6D26961B" w14:textId="12196974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 xml:space="preserve">разделом </w:t>
        </w:r>
      </w:hyperlink>
      <w:r w:rsidRPr="00270758">
        <w:rPr>
          <w:sz w:val="22"/>
          <w:szCs w:val="22"/>
        </w:rPr>
        <w:t xml:space="preserve">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7F5A38">
        <w:rPr>
          <w:sz w:val="22"/>
          <w:szCs w:val="22"/>
        </w:rPr>
        <w:t>расписанием занятий Исполнителя.</w:t>
      </w:r>
    </w:p>
    <w:p w14:paraId="7C596E49" w14:textId="3A49E0D9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2.4.4. Обеспечить Обучающемуся предусмотренные выбранной образовательной</w:t>
      </w:r>
      <w:r w:rsidR="007F5A38">
        <w:rPr>
          <w:sz w:val="22"/>
          <w:szCs w:val="22"/>
        </w:rPr>
        <w:t xml:space="preserve"> программой условия ее освоения.</w:t>
      </w:r>
    </w:p>
    <w:p w14:paraId="0DE8D6B1" w14:textId="2662BED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2.4.5. При приеме на обучение инвалидов и лиц с ограниченными возможностями здоровья включить в образовательную программу специализированные адаптационные дисциплины (модули) по требованию Заказчика/Обучающегося.</w:t>
      </w:r>
    </w:p>
    <w:p w14:paraId="3880F4A1" w14:textId="258097F3" w:rsidR="00D35D5C" w:rsidRPr="0027075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2.4.6. Принимать от Обучающегося и (или) Заказчика </w:t>
      </w:r>
      <w:r w:rsidR="007F5A38">
        <w:rPr>
          <w:sz w:val="22"/>
          <w:szCs w:val="22"/>
        </w:rPr>
        <w:t>плату за образовательные услуги.</w:t>
      </w:r>
    </w:p>
    <w:p w14:paraId="4635A465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2F0A3B7" w14:textId="77777777" w:rsidR="00D35D5C" w:rsidRPr="00270758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2.4.8. Сохранить место за Обучающимся в случае пропуска занятий по уважительным причинам.</w:t>
      </w:r>
    </w:p>
    <w:p w14:paraId="34C561F9" w14:textId="77777777" w:rsidR="00D35D5C" w:rsidRPr="00270758" w:rsidRDefault="00D35D5C" w:rsidP="00D35D5C">
      <w:pPr>
        <w:shd w:val="clear" w:color="auto" w:fill="FFFFFF"/>
        <w:tabs>
          <w:tab w:val="left" w:pos="792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lastRenderedPageBreak/>
        <w:t>2.4.9. При расторжении Договора по инициативе Исполнителя, в случаях, предусмотренных разделом 4 настоящего Договора, уведомить Заказчика и (или) Обучающегося в сроки и порядке, установленных локальными актами Исполнителя.</w:t>
      </w:r>
    </w:p>
    <w:p w14:paraId="134C53AB" w14:textId="77777777" w:rsidR="00D35D5C" w:rsidRPr="00270758" w:rsidRDefault="00D35D5C" w:rsidP="00D35D5C">
      <w:pPr>
        <w:jc w:val="both"/>
        <w:rPr>
          <w:rFonts w:eastAsia="Calibri"/>
          <w:bCs/>
          <w:sz w:val="22"/>
          <w:szCs w:val="22"/>
        </w:rPr>
      </w:pPr>
      <w:r w:rsidRPr="00270758">
        <w:rPr>
          <w:rFonts w:eastAsia="Calibri"/>
          <w:sz w:val="22"/>
          <w:szCs w:val="22"/>
        </w:rPr>
        <w:t>2.4.10. Соблюдать</w:t>
      </w:r>
      <w:r w:rsidRPr="00270758">
        <w:rPr>
          <w:rFonts w:eastAsia="Calibri"/>
          <w:bCs/>
          <w:sz w:val="22"/>
          <w:szCs w:val="22"/>
        </w:rPr>
        <w:t xml:space="preserve"> конфиденциальность персональных данных Заказчика и Обучающегося,  обеспечивать безопасность персональных данных при их обработке и 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328229" w14:textId="77777777" w:rsidR="00D35D5C" w:rsidRPr="009F4A10" w:rsidRDefault="00D35D5C" w:rsidP="00D35D5C">
      <w:pPr>
        <w:shd w:val="clear" w:color="auto" w:fill="FFFFFF"/>
        <w:tabs>
          <w:tab w:val="left" w:pos="792"/>
        </w:tabs>
        <w:ind w:left="284" w:hanging="284"/>
        <w:jc w:val="both"/>
        <w:rPr>
          <w:b/>
          <w:sz w:val="22"/>
          <w:szCs w:val="22"/>
        </w:rPr>
      </w:pPr>
      <w:r w:rsidRPr="009F4A10">
        <w:rPr>
          <w:b/>
          <w:bCs/>
          <w:sz w:val="22"/>
          <w:szCs w:val="22"/>
        </w:rPr>
        <w:t>2.5. Обучающийся обязан:</w:t>
      </w:r>
    </w:p>
    <w:p w14:paraId="16B86432" w14:textId="114749B6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2.5.1. Добросовестно осваивать выбранную образовательную программу, выполнять учебный план /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3AE88B09" w14:textId="55895EB1" w:rsidR="00D35D5C" w:rsidRPr="00031279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2.5.2. Выполнять требования Устава Исполнителя, </w:t>
      </w:r>
      <w:r w:rsidR="007F5A38">
        <w:rPr>
          <w:sz w:val="22"/>
          <w:szCs w:val="22"/>
        </w:rPr>
        <w:t xml:space="preserve">Положения о филиале, </w:t>
      </w:r>
      <w:r w:rsidRPr="00270758">
        <w:rPr>
          <w:sz w:val="22"/>
          <w:szCs w:val="22"/>
        </w:rPr>
        <w:t xml:space="preserve">правил внутреннего распорядка, правил проживания в общежитиях и иных локальных нормативных актов Исполнителя по вопросам </w:t>
      </w:r>
      <w:r w:rsidRPr="00031279">
        <w:rPr>
          <w:sz w:val="22"/>
          <w:szCs w:val="22"/>
        </w:rPr>
        <w:t>организации и осуществления образовательной деятельности.</w:t>
      </w:r>
    </w:p>
    <w:p w14:paraId="062AACF1" w14:textId="77777777" w:rsidR="00D35D5C" w:rsidRPr="009F4A10" w:rsidRDefault="00D35D5C" w:rsidP="00D35D5C">
      <w:pPr>
        <w:shd w:val="clear" w:color="auto" w:fill="FFFFFF"/>
        <w:jc w:val="both"/>
        <w:rPr>
          <w:b/>
          <w:sz w:val="22"/>
          <w:szCs w:val="22"/>
        </w:rPr>
      </w:pPr>
      <w:r w:rsidRPr="009F4A10">
        <w:rPr>
          <w:b/>
          <w:sz w:val="22"/>
          <w:szCs w:val="22"/>
        </w:rPr>
        <w:t>2.6. Заказчик обязан:</w:t>
      </w:r>
    </w:p>
    <w:p w14:paraId="79DB9B8E" w14:textId="731652EC" w:rsidR="00031279" w:rsidRPr="00031279" w:rsidRDefault="00D35D5C" w:rsidP="00031279">
      <w:pPr>
        <w:jc w:val="both"/>
        <w:rPr>
          <w:color w:val="FF0000"/>
          <w:sz w:val="22"/>
          <w:szCs w:val="22"/>
        </w:rPr>
      </w:pPr>
      <w:r w:rsidRPr="00031279">
        <w:rPr>
          <w:sz w:val="22"/>
          <w:szCs w:val="22"/>
        </w:rPr>
        <w:t xml:space="preserve">2.6.1. </w:t>
      </w:r>
      <w:r w:rsidR="00031279" w:rsidRPr="00031279">
        <w:rPr>
          <w:color w:val="000000"/>
          <w:sz w:val="22"/>
          <w:szCs w:val="22"/>
        </w:rPr>
        <w:t xml:space="preserve">Заказчик обязуется своевременно подать в территориальное отделение Пенсионного фонда Российской Федерации заявление о распоряжении средствами материнского (семейного) капитала и </w:t>
      </w:r>
      <w:r w:rsidR="00031279" w:rsidRPr="009D07B3">
        <w:rPr>
          <w:b/>
          <w:color w:val="0070C0"/>
          <w:sz w:val="22"/>
          <w:szCs w:val="22"/>
        </w:rPr>
        <w:t>в течение 10 дней</w:t>
      </w:r>
      <w:r w:rsidR="00031279" w:rsidRPr="00031279">
        <w:rPr>
          <w:color w:val="000000"/>
          <w:sz w:val="22"/>
          <w:szCs w:val="22"/>
        </w:rPr>
        <w:t xml:space="preserve"> с момента </w:t>
      </w:r>
      <w:r w:rsidR="001C5F6F">
        <w:rPr>
          <w:color w:val="000000"/>
          <w:sz w:val="22"/>
          <w:szCs w:val="22"/>
        </w:rPr>
        <w:t>его подачи</w:t>
      </w:r>
      <w:r w:rsidR="00031279" w:rsidRPr="00031279">
        <w:rPr>
          <w:color w:val="000000"/>
          <w:sz w:val="22"/>
          <w:szCs w:val="22"/>
        </w:rPr>
        <w:t xml:space="preserve"> предоставить копию такого заявления Исполнителю.</w:t>
      </w:r>
    </w:p>
    <w:p w14:paraId="2E3956C5" w14:textId="6E54BC43" w:rsidR="00D35D5C" w:rsidRPr="00031279" w:rsidRDefault="00031279" w:rsidP="00D35D5C">
      <w:pPr>
        <w:shd w:val="clear" w:color="auto" w:fill="FFFFFF"/>
        <w:jc w:val="both"/>
        <w:rPr>
          <w:sz w:val="22"/>
          <w:szCs w:val="22"/>
        </w:rPr>
      </w:pPr>
      <w:r w:rsidRPr="00031279">
        <w:rPr>
          <w:sz w:val="22"/>
          <w:szCs w:val="22"/>
        </w:rPr>
        <w:t xml:space="preserve">2.6.2. </w:t>
      </w:r>
      <w:r w:rsidR="00D35D5C" w:rsidRPr="00031279">
        <w:rPr>
          <w:sz w:val="22"/>
          <w:szCs w:val="22"/>
        </w:rPr>
        <w:t>Обеспечить посещение Обучающимся занятий согласно учебному расписанию и извещать Исполнителя о причинах отсутствия Обучающегося на занятиях.</w:t>
      </w:r>
    </w:p>
    <w:p w14:paraId="68C28666" w14:textId="50500FAD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031279">
        <w:rPr>
          <w:sz w:val="22"/>
          <w:szCs w:val="22"/>
        </w:rPr>
        <w:t>2.6.</w:t>
      </w:r>
      <w:r w:rsidR="00031279" w:rsidRPr="00031279">
        <w:rPr>
          <w:sz w:val="22"/>
          <w:szCs w:val="22"/>
        </w:rPr>
        <w:t>3</w:t>
      </w:r>
      <w:r w:rsidRPr="00031279">
        <w:rPr>
          <w:sz w:val="22"/>
          <w:szCs w:val="22"/>
        </w:rPr>
        <w:t>. Возмещать ущерб, причиненный Обучающимся имуществу Исполнителя, в соответствии с законодательством</w:t>
      </w:r>
      <w:r w:rsidRPr="00270758">
        <w:rPr>
          <w:sz w:val="22"/>
          <w:szCs w:val="22"/>
        </w:rPr>
        <w:t xml:space="preserve"> РФ.</w:t>
      </w:r>
    </w:p>
    <w:p w14:paraId="09AAF829" w14:textId="77777777" w:rsidR="00D35D5C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2.7. Заказчик/Обучающийся обязан своевременно вносить плату за предоставляемые Обучающемуся образовательные услуги, указанные в </w:t>
      </w:r>
      <w:hyperlink w:anchor="Par67" w:history="1">
        <w:r w:rsidRPr="00270758">
          <w:rPr>
            <w:rStyle w:val="a4"/>
            <w:color w:val="auto"/>
            <w:sz w:val="22"/>
            <w:szCs w:val="22"/>
            <w:u w:val="none"/>
          </w:rPr>
          <w:t xml:space="preserve">разделе </w:t>
        </w:r>
      </w:hyperlink>
      <w:r w:rsidRPr="00270758">
        <w:rPr>
          <w:sz w:val="22"/>
          <w:szCs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48097DF0" w14:textId="77777777" w:rsidR="00237860" w:rsidRPr="00270758" w:rsidRDefault="00237860" w:rsidP="00D35D5C">
      <w:pPr>
        <w:shd w:val="clear" w:color="auto" w:fill="FFFFFF"/>
        <w:jc w:val="both"/>
        <w:rPr>
          <w:sz w:val="22"/>
          <w:szCs w:val="22"/>
        </w:rPr>
      </w:pPr>
    </w:p>
    <w:p w14:paraId="15276063" w14:textId="77777777" w:rsidR="00D35D5C" w:rsidRPr="00270758" w:rsidRDefault="00D35D5C" w:rsidP="00D35D5C">
      <w:pPr>
        <w:shd w:val="clear" w:color="auto" w:fill="FFFFFF"/>
        <w:tabs>
          <w:tab w:val="left" w:pos="883"/>
        </w:tabs>
        <w:jc w:val="center"/>
        <w:rPr>
          <w:sz w:val="22"/>
          <w:szCs w:val="22"/>
        </w:rPr>
      </w:pPr>
      <w:r w:rsidRPr="00270758">
        <w:rPr>
          <w:b/>
          <w:iCs/>
          <w:sz w:val="22"/>
          <w:szCs w:val="22"/>
        </w:rPr>
        <w:t xml:space="preserve">3. </w:t>
      </w:r>
      <w:r w:rsidRPr="00270758">
        <w:rPr>
          <w:b/>
          <w:bCs/>
          <w:sz w:val="22"/>
          <w:szCs w:val="22"/>
        </w:rPr>
        <w:t>Стоимость образовательных услуг, сроки и порядок их оплаты</w:t>
      </w:r>
    </w:p>
    <w:p w14:paraId="2F314019" w14:textId="77777777" w:rsidR="00237860" w:rsidRDefault="00237860" w:rsidP="007F5A38">
      <w:pPr>
        <w:jc w:val="both"/>
        <w:rPr>
          <w:sz w:val="22"/>
          <w:szCs w:val="22"/>
        </w:rPr>
      </w:pPr>
    </w:p>
    <w:p w14:paraId="0FBDE4E5" w14:textId="77777777" w:rsidR="007F5A38" w:rsidRDefault="00D35D5C" w:rsidP="007F5A38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3.1. Полная стоимость образовательных услуг за весь период обучения Обучающегося составляет</w:t>
      </w:r>
      <w:r w:rsidR="007F5A38">
        <w:rPr>
          <w:sz w:val="22"/>
          <w:szCs w:val="22"/>
        </w:rPr>
        <w:t>:</w:t>
      </w:r>
      <w:r w:rsidRPr="00270758">
        <w:rPr>
          <w:sz w:val="22"/>
          <w:szCs w:val="22"/>
        </w:rPr>
        <w:t xml:space="preserve"> </w:t>
      </w:r>
      <w:r w:rsidR="007F5A38" w:rsidRPr="00270758">
        <w:rPr>
          <w:sz w:val="22"/>
          <w:szCs w:val="22"/>
        </w:rPr>
        <w:t>_________</w:t>
      </w:r>
      <w:r w:rsidR="007F5A38">
        <w:rPr>
          <w:sz w:val="22"/>
          <w:szCs w:val="22"/>
        </w:rPr>
        <w:t xml:space="preserve"> (</w:t>
      </w:r>
      <w:r w:rsidR="007F5A38" w:rsidRPr="00270758">
        <w:rPr>
          <w:sz w:val="22"/>
          <w:szCs w:val="22"/>
        </w:rPr>
        <w:t>___________________</w:t>
      </w:r>
      <w:r w:rsidR="007F5A38">
        <w:rPr>
          <w:sz w:val="22"/>
          <w:szCs w:val="22"/>
        </w:rPr>
        <w:t>_</w:t>
      </w:r>
      <w:r w:rsidR="007F5A38" w:rsidRPr="00270758">
        <w:rPr>
          <w:sz w:val="22"/>
          <w:szCs w:val="22"/>
        </w:rPr>
        <w:t>_______________________</w:t>
      </w:r>
      <w:r w:rsidR="007F5A38">
        <w:rPr>
          <w:sz w:val="22"/>
          <w:szCs w:val="22"/>
        </w:rPr>
        <w:t>___________________________)</w:t>
      </w:r>
      <w:r w:rsidR="007F5A38" w:rsidRPr="00270758">
        <w:rPr>
          <w:sz w:val="22"/>
          <w:szCs w:val="22"/>
        </w:rPr>
        <w:t xml:space="preserve"> рублей. </w:t>
      </w:r>
    </w:p>
    <w:p w14:paraId="0302E57C" w14:textId="77777777" w:rsidR="007F5A38" w:rsidRPr="00CC2D7E" w:rsidRDefault="007F5A38" w:rsidP="007F5A38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5730B1E1" w14:textId="1466770B" w:rsidR="00D35D5C" w:rsidRPr="00270758" w:rsidRDefault="00D35D5C" w:rsidP="007F5A38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Размеры оплаты за обучение с учетом уровня инфляции определяются ежегодными приказами </w:t>
      </w:r>
      <w:r w:rsidR="00BC3733">
        <w:rPr>
          <w:sz w:val="22"/>
          <w:szCs w:val="22"/>
        </w:rPr>
        <w:t>ди</w:t>
      </w:r>
      <w:r w:rsidRPr="00270758">
        <w:rPr>
          <w:sz w:val="22"/>
          <w:szCs w:val="22"/>
        </w:rPr>
        <w:t xml:space="preserve">ректора </w:t>
      </w:r>
      <w:r w:rsidR="00BC3733">
        <w:rPr>
          <w:sz w:val="22"/>
          <w:szCs w:val="22"/>
        </w:rPr>
        <w:t>Филиала</w:t>
      </w:r>
      <w:r w:rsidRPr="00270758">
        <w:rPr>
          <w:sz w:val="22"/>
          <w:szCs w:val="22"/>
        </w:rPr>
        <w:t xml:space="preserve"> и могут изменяться Исполнителем в одностороннем порядке.</w:t>
      </w:r>
    </w:p>
    <w:p w14:paraId="0224E1E1" w14:textId="16F515BF" w:rsidR="00D35D5C" w:rsidRPr="00031279" w:rsidRDefault="00D35D5C" w:rsidP="009D07B3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Размер увеличения годовой стоимости оказания платных образовательных услуг устанавливается приказом </w:t>
      </w:r>
      <w:r w:rsidR="009D07B3">
        <w:rPr>
          <w:rFonts w:ascii="Times New Roman" w:hAnsi="Times New Roman" w:cs="Times New Roman"/>
          <w:color w:val="auto"/>
          <w:sz w:val="22"/>
          <w:szCs w:val="22"/>
        </w:rPr>
        <w:t>ди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ректора </w:t>
      </w:r>
      <w:r w:rsidR="009D07B3">
        <w:rPr>
          <w:rFonts w:ascii="Times New Roman" w:hAnsi="Times New Roman" w:cs="Times New Roman"/>
          <w:color w:val="auto"/>
          <w:sz w:val="22"/>
          <w:szCs w:val="22"/>
        </w:rPr>
        <w:t>Филиала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 отдельно за каждый учебный год </w:t>
      </w:r>
      <w:r w:rsidRPr="009D07B3">
        <w:rPr>
          <w:rFonts w:ascii="Times New Roman" w:hAnsi="Times New Roman" w:cs="Times New Roman"/>
          <w:b/>
          <w:color w:val="0070C0"/>
          <w:sz w:val="22"/>
          <w:szCs w:val="22"/>
        </w:rPr>
        <w:t>не позднее 1 июня</w:t>
      </w:r>
      <w:r w:rsidRPr="00031279">
        <w:rPr>
          <w:rFonts w:ascii="Times New Roman" w:hAnsi="Times New Roman" w:cs="Times New Roman"/>
          <w:color w:val="auto"/>
          <w:sz w:val="22"/>
          <w:szCs w:val="22"/>
        </w:rPr>
        <w:t>. В случае изменения стоимости образовательных услуг Сторонами оформляется дополнительное соглашение к Договору, которое подписывается Сторонами в обязательном порядке до начала учебного года и является неотъемлемой частью настоящего Договора.</w:t>
      </w:r>
    </w:p>
    <w:p w14:paraId="35F38B7B" w14:textId="1FCD5F2E" w:rsidR="00031279" w:rsidRPr="00561711" w:rsidRDefault="00031279" w:rsidP="00031279">
      <w:pPr>
        <w:jc w:val="both"/>
        <w:rPr>
          <w:color w:val="000000"/>
          <w:sz w:val="22"/>
          <w:szCs w:val="22"/>
        </w:rPr>
      </w:pPr>
      <w:r w:rsidRPr="00031279">
        <w:rPr>
          <w:color w:val="000000"/>
          <w:sz w:val="22"/>
          <w:szCs w:val="22"/>
        </w:rPr>
        <w:t xml:space="preserve">3.2. </w:t>
      </w:r>
      <w:r>
        <w:rPr>
          <w:color w:val="000000"/>
          <w:sz w:val="22"/>
          <w:szCs w:val="22"/>
        </w:rPr>
        <w:t xml:space="preserve">Оплата </w:t>
      </w:r>
      <w:r w:rsidR="00580E72">
        <w:rPr>
          <w:color w:val="000000"/>
          <w:sz w:val="22"/>
          <w:szCs w:val="22"/>
        </w:rPr>
        <w:t xml:space="preserve">образовательных </w:t>
      </w:r>
      <w:r w:rsidRPr="00031279">
        <w:rPr>
          <w:color w:val="000000"/>
          <w:sz w:val="22"/>
          <w:szCs w:val="22"/>
        </w:rPr>
        <w:t xml:space="preserve">услуг по настоящему Договору производится за счет </w:t>
      </w:r>
      <w:r w:rsidR="00580E72">
        <w:rPr>
          <w:color w:val="000000"/>
          <w:sz w:val="22"/>
          <w:szCs w:val="22"/>
        </w:rPr>
        <w:t xml:space="preserve">средств (части средств) </w:t>
      </w:r>
      <w:r w:rsidRPr="00031279">
        <w:rPr>
          <w:color w:val="000000"/>
          <w:sz w:val="22"/>
          <w:szCs w:val="22"/>
        </w:rPr>
        <w:t>материнского (семейного) капитала,</w:t>
      </w:r>
      <w:r w:rsidR="00580E72">
        <w:rPr>
          <w:color w:val="000000"/>
          <w:sz w:val="22"/>
          <w:szCs w:val="22"/>
        </w:rPr>
        <w:t xml:space="preserve"> </w:t>
      </w:r>
      <w:r w:rsidRPr="00031279">
        <w:rPr>
          <w:color w:val="000000"/>
          <w:sz w:val="22"/>
          <w:szCs w:val="22"/>
        </w:rPr>
        <w:t xml:space="preserve">получателем </w:t>
      </w:r>
      <w:r>
        <w:rPr>
          <w:color w:val="000000"/>
          <w:sz w:val="22"/>
          <w:szCs w:val="22"/>
        </w:rPr>
        <w:t xml:space="preserve">  </w:t>
      </w:r>
      <w:r w:rsidRPr="00031279">
        <w:rPr>
          <w:color w:val="000000"/>
          <w:sz w:val="22"/>
          <w:szCs w:val="22"/>
        </w:rPr>
        <w:t>которого</w:t>
      </w:r>
      <w:r>
        <w:rPr>
          <w:color w:val="000000"/>
          <w:sz w:val="22"/>
          <w:szCs w:val="22"/>
        </w:rPr>
        <w:t xml:space="preserve">  </w:t>
      </w:r>
      <w:r w:rsidRPr="00031279">
        <w:rPr>
          <w:color w:val="000000"/>
          <w:sz w:val="22"/>
          <w:szCs w:val="22"/>
        </w:rPr>
        <w:t xml:space="preserve"> явля</w:t>
      </w:r>
      <w:r w:rsidR="00255625">
        <w:rPr>
          <w:color w:val="000000"/>
          <w:sz w:val="22"/>
          <w:szCs w:val="22"/>
        </w:rPr>
        <w:t xml:space="preserve">ется   Заказчик (Государственный   сертификат </w:t>
      </w:r>
      <w:r>
        <w:rPr>
          <w:color w:val="000000"/>
          <w:sz w:val="22"/>
          <w:szCs w:val="22"/>
        </w:rPr>
        <w:t>от  «</w:t>
      </w:r>
      <w:r w:rsidRPr="00031279">
        <w:rPr>
          <w:color w:val="000000"/>
          <w:sz w:val="22"/>
          <w:szCs w:val="22"/>
        </w:rPr>
        <w:t>_</w:t>
      </w:r>
      <w:r w:rsidR="009D07B3">
        <w:rPr>
          <w:color w:val="000000"/>
          <w:sz w:val="22"/>
          <w:szCs w:val="22"/>
        </w:rPr>
        <w:t>_</w:t>
      </w:r>
      <w:r w:rsidR="00580E72">
        <w:rPr>
          <w:color w:val="000000"/>
          <w:sz w:val="22"/>
          <w:szCs w:val="22"/>
        </w:rPr>
        <w:t>__</w:t>
      </w:r>
      <w:r w:rsidRPr="00031279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» ______</w:t>
      </w:r>
      <w:r w:rsidR="009D07B3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 xml:space="preserve">_____ </w:t>
      </w:r>
      <w:r w:rsidR="009D07B3">
        <w:rPr>
          <w:color w:val="000000"/>
          <w:sz w:val="22"/>
          <w:szCs w:val="22"/>
        </w:rPr>
        <w:t>года</w:t>
      </w:r>
      <w:r w:rsidRPr="0003127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№ _______________</w:t>
      </w:r>
      <w:r w:rsidR="00561711">
        <w:rPr>
          <w:color w:val="000000"/>
          <w:sz w:val="22"/>
          <w:szCs w:val="22"/>
        </w:rPr>
        <w:t>,</w:t>
      </w:r>
      <w:r w:rsidRPr="00031279">
        <w:rPr>
          <w:color w:val="000000"/>
          <w:sz w:val="22"/>
          <w:szCs w:val="22"/>
        </w:rPr>
        <w:t xml:space="preserve"> выдан </w:t>
      </w:r>
      <w:r w:rsidR="009D07B3">
        <w:rPr>
          <w:color w:val="000000"/>
          <w:sz w:val="22"/>
          <w:szCs w:val="22"/>
        </w:rPr>
        <w:t>_________________</w:t>
      </w:r>
      <w:r w:rsidRPr="00561711">
        <w:rPr>
          <w:color w:val="000000"/>
          <w:sz w:val="22"/>
          <w:szCs w:val="22"/>
        </w:rPr>
        <w:t>_______________</w:t>
      </w:r>
      <w:r w:rsidR="00580E72" w:rsidRPr="00561711">
        <w:rPr>
          <w:color w:val="000000"/>
          <w:sz w:val="22"/>
          <w:szCs w:val="22"/>
        </w:rPr>
        <w:t>___________________________________________</w:t>
      </w:r>
      <w:r w:rsidRPr="00561711">
        <w:rPr>
          <w:color w:val="000000"/>
          <w:sz w:val="22"/>
          <w:szCs w:val="22"/>
        </w:rPr>
        <w:t>______)</w:t>
      </w:r>
      <w:r w:rsidR="00255625">
        <w:rPr>
          <w:color w:val="000000"/>
          <w:sz w:val="22"/>
          <w:szCs w:val="22"/>
        </w:rPr>
        <w:t>.</w:t>
      </w:r>
    </w:p>
    <w:p w14:paraId="5B3AB9CF" w14:textId="0E817B5D" w:rsidR="00031279" w:rsidRPr="00561711" w:rsidRDefault="00031279" w:rsidP="00031279">
      <w:pPr>
        <w:jc w:val="both"/>
        <w:rPr>
          <w:color w:val="000000"/>
          <w:sz w:val="22"/>
          <w:szCs w:val="22"/>
        </w:rPr>
      </w:pPr>
      <w:r w:rsidRPr="00561711">
        <w:rPr>
          <w:color w:val="000000"/>
          <w:sz w:val="22"/>
          <w:szCs w:val="22"/>
        </w:rPr>
        <w:t xml:space="preserve">3.3. </w:t>
      </w:r>
      <w:r w:rsidR="001C5F6F" w:rsidRPr="00561711">
        <w:rPr>
          <w:color w:val="000000"/>
          <w:sz w:val="22"/>
          <w:szCs w:val="22"/>
        </w:rPr>
        <w:t xml:space="preserve">Территориальное отделение Пенсионного фонда Российской Федерации </w:t>
      </w:r>
      <w:r w:rsidR="001C5F6F" w:rsidRPr="009D07B3">
        <w:rPr>
          <w:b/>
          <w:color w:val="0070C0"/>
          <w:sz w:val="22"/>
          <w:szCs w:val="22"/>
        </w:rPr>
        <w:t>в месячный срок</w:t>
      </w:r>
      <w:r w:rsidR="001C5F6F" w:rsidRPr="009D07B3">
        <w:rPr>
          <w:color w:val="0070C0"/>
          <w:sz w:val="22"/>
          <w:szCs w:val="22"/>
        </w:rPr>
        <w:t xml:space="preserve"> </w:t>
      </w:r>
      <w:r w:rsidR="001C5F6F" w:rsidRPr="00561711">
        <w:rPr>
          <w:color w:val="000000"/>
          <w:sz w:val="22"/>
          <w:szCs w:val="22"/>
        </w:rPr>
        <w:t xml:space="preserve">с даты приема заявления </w:t>
      </w:r>
      <w:r w:rsidR="00C50709" w:rsidRPr="00561711">
        <w:rPr>
          <w:color w:val="000000"/>
          <w:sz w:val="22"/>
          <w:szCs w:val="22"/>
        </w:rPr>
        <w:t>Заказчика о распоряжении средствами</w:t>
      </w:r>
      <w:r w:rsidRPr="00561711">
        <w:rPr>
          <w:color w:val="000000"/>
          <w:sz w:val="22"/>
          <w:szCs w:val="22"/>
        </w:rPr>
        <w:t xml:space="preserve"> материнского (семейного) капитала </w:t>
      </w:r>
      <w:r w:rsidR="001C5F6F" w:rsidRPr="00561711">
        <w:rPr>
          <w:color w:val="000000"/>
          <w:sz w:val="22"/>
          <w:szCs w:val="22"/>
        </w:rPr>
        <w:t xml:space="preserve">выносит Решение об удовлетворении или отказе в удовлетворении </w:t>
      </w:r>
      <w:r w:rsidR="00061D54" w:rsidRPr="00561711">
        <w:rPr>
          <w:color w:val="000000"/>
          <w:sz w:val="22"/>
          <w:szCs w:val="22"/>
        </w:rPr>
        <w:t>заявления Заказчика</w:t>
      </w:r>
      <w:r w:rsidR="001C5F6F" w:rsidRPr="00561711">
        <w:rPr>
          <w:color w:val="000000"/>
          <w:sz w:val="22"/>
          <w:szCs w:val="22"/>
        </w:rPr>
        <w:t xml:space="preserve"> </w:t>
      </w:r>
      <w:r w:rsidR="00061D54" w:rsidRPr="00561711">
        <w:rPr>
          <w:color w:val="000000"/>
          <w:sz w:val="22"/>
          <w:szCs w:val="22"/>
        </w:rPr>
        <w:t>и, в</w:t>
      </w:r>
      <w:r w:rsidR="001C5F6F" w:rsidRPr="00561711">
        <w:rPr>
          <w:color w:val="000000"/>
          <w:sz w:val="22"/>
          <w:szCs w:val="22"/>
        </w:rPr>
        <w:t xml:space="preserve"> случае удовлетворения </w:t>
      </w:r>
      <w:r w:rsidR="00061D54" w:rsidRPr="00561711">
        <w:rPr>
          <w:color w:val="000000"/>
          <w:sz w:val="22"/>
          <w:szCs w:val="22"/>
        </w:rPr>
        <w:t>заявления, перечисляет</w:t>
      </w:r>
      <w:r w:rsidRPr="00561711">
        <w:rPr>
          <w:color w:val="000000"/>
          <w:sz w:val="22"/>
          <w:szCs w:val="22"/>
        </w:rPr>
        <w:t xml:space="preserve"> </w:t>
      </w:r>
      <w:r w:rsidR="00580E72" w:rsidRPr="00561711">
        <w:rPr>
          <w:color w:val="000000"/>
          <w:sz w:val="22"/>
          <w:szCs w:val="22"/>
        </w:rPr>
        <w:t xml:space="preserve">денежные средства за оплату образовательных услуг в </w:t>
      </w:r>
      <w:r w:rsidR="00B20F6A" w:rsidRPr="00561711">
        <w:rPr>
          <w:color w:val="000000"/>
          <w:sz w:val="22"/>
          <w:szCs w:val="22"/>
        </w:rPr>
        <w:t>соответствии</w:t>
      </w:r>
      <w:r w:rsidR="00580E72" w:rsidRPr="00561711">
        <w:rPr>
          <w:color w:val="000000"/>
          <w:sz w:val="22"/>
          <w:szCs w:val="22"/>
        </w:rPr>
        <w:t xml:space="preserve"> с </w:t>
      </w:r>
      <w:r w:rsidR="00B20F6A" w:rsidRPr="00561711">
        <w:rPr>
          <w:color w:val="000000"/>
          <w:sz w:val="22"/>
          <w:szCs w:val="22"/>
        </w:rPr>
        <w:t xml:space="preserve">п. </w:t>
      </w:r>
      <w:r w:rsidR="00061D54" w:rsidRPr="00561711">
        <w:rPr>
          <w:color w:val="000000"/>
          <w:sz w:val="22"/>
          <w:szCs w:val="22"/>
        </w:rPr>
        <w:t>3.4,</w:t>
      </w:r>
      <w:r w:rsidR="009D07B3">
        <w:rPr>
          <w:color w:val="000000"/>
          <w:sz w:val="22"/>
          <w:szCs w:val="22"/>
        </w:rPr>
        <w:t xml:space="preserve"> 3.5</w:t>
      </w:r>
      <w:r w:rsidR="00B20F6A" w:rsidRPr="00561711">
        <w:rPr>
          <w:color w:val="000000"/>
          <w:sz w:val="22"/>
          <w:szCs w:val="22"/>
        </w:rPr>
        <w:t xml:space="preserve"> Договора с</w:t>
      </w:r>
      <w:r w:rsidRPr="00561711">
        <w:rPr>
          <w:color w:val="000000"/>
          <w:sz w:val="22"/>
          <w:szCs w:val="22"/>
        </w:rPr>
        <w:t xml:space="preserve"> периодичностью</w:t>
      </w:r>
      <w:r w:rsidR="009D07B3">
        <w:rPr>
          <w:color w:val="000000"/>
          <w:sz w:val="22"/>
          <w:szCs w:val="22"/>
        </w:rPr>
        <w:t>:</w:t>
      </w:r>
      <w:r w:rsidRPr="00561711">
        <w:rPr>
          <w:color w:val="000000"/>
          <w:sz w:val="22"/>
          <w:szCs w:val="22"/>
        </w:rPr>
        <w:t xml:space="preserve"> _</w:t>
      </w:r>
      <w:r w:rsidR="009D07B3">
        <w:rPr>
          <w:color w:val="000000"/>
          <w:sz w:val="22"/>
          <w:szCs w:val="22"/>
        </w:rPr>
        <w:t>_____________</w:t>
      </w:r>
      <w:r w:rsidRPr="00561711">
        <w:rPr>
          <w:color w:val="000000"/>
          <w:sz w:val="22"/>
          <w:szCs w:val="22"/>
        </w:rPr>
        <w:t>_________________________.</w:t>
      </w:r>
    </w:p>
    <w:p w14:paraId="7537CA4E" w14:textId="77777777" w:rsidR="009D07B3" w:rsidRDefault="00580E72" w:rsidP="00580E72">
      <w:pPr>
        <w:jc w:val="both"/>
        <w:rPr>
          <w:spacing w:val="-7"/>
          <w:sz w:val="22"/>
          <w:szCs w:val="22"/>
        </w:rPr>
      </w:pPr>
      <w:r w:rsidRPr="00561711">
        <w:rPr>
          <w:spacing w:val="-7"/>
          <w:sz w:val="22"/>
          <w:szCs w:val="22"/>
        </w:rPr>
        <w:t>3.4</w:t>
      </w:r>
      <w:r w:rsidR="009D07B3">
        <w:rPr>
          <w:spacing w:val="-7"/>
          <w:sz w:val="22"/>
          <w:szCs w:val="22"/>
        </w:rPr>
        <w:t>. Оплата образовательных услуг за</w:t>
      </w:r>
      <w:r w:rsidRPr="00561711">
        <w:rPr>
          <w:spacing w:val="-7"/>
          <w:sz w:val="22"/>
          <w:szCs w:val="22"/>
        </w:rPr>
        <w:t xml:space="preserve"> </w:t>
      </w:r>
      <w:r w:rsidR="009D07B3" w:rsidRPr="000C10B0">
        <w:rPr>
          <w:b/>
          <w:spacing w:val="-7"/>
          <w:sz w:val="22"/>
          <w:szCs w:val="22"/>
        </w:rPr>
        <w:t>20_</w:t>
      </w:r>
      <w:r w:rsidR="009D07B3">
        <w:rPr>
          <w:b/>
          <w:spacing w:val="-7"/>
          <w:sz w:val="22"/>
          <w:szCs w:val="22"/>
        </w:rPr>
        <w:t>_____/20____</w:t>
      </w:r>
      <w:r w:rsidR="009D07B3" w:rsidRPr="000C10B0">
        <w:rPr>
          <w:b/>
          <w:spacing w:val="-7"/>
          <w:sz w:val="22"/>
          <w:szCs w:val="22"/>
        </w:rPr>
        <w:t>__</w:t>
      </w:r>
      <w:r w:rsidR="009D07B3">
        <w:rPr>
          <w:spacing w:val="-7"/>
          <w:sz w:val="22"/>
          <w:szCs w:val="22"/>
        </w:rPr>
        <w:t xml:space="preserve"> учебный год </w:t>
      </w:r>
      <w:r w:rsidR="00B20F6A" w:rsidRPr="00561711">
        <w:rPr>
          <w:spacing w:val="-7"/>
          <w:sz w:val="22"/>
          <w:szCs w:val="22"/>
        </w:rPr>
        <w:t xml:space="preserve">производится </w:t>
      </w:r>
      <w:r w:rsidR="00561711" w:rsidRPr="00561711">
        <w:rPr>
          <w:color w:val="000000"/>
          <w:sz w:val="22"/>
          <w:szCs w:val="22"/>
        </w:rPr>
        <w:t xml:space="preserve">Территориальным </w:t>
      </w:r>
      <w:r w:rsidR="00561711" w:rsidRPr="00561711">
        <w:rPr>
          <w:color w:val="000000"/>
          <w:sz w:val="22"/>
          <w:szCs w:val="22"/>
        </w:rPr>
        <w:lastRenderedPageBreak/>
        <w:t xml:space="preserve">отделением Пенсионного фонда Российской Федерации </w:t>
      </w:r>
      <w:r w:rsidR="00AD20EC" w:rsidRPr="00561711">
        <w:rPr>
          <w:spacing w:val="-7"/>
          <w:sz w:val="22"/>
          <w:szCs w:val="22"/>
        </w:rPr>
        <w:t xml:space="preserve">в течение </w:t>
      </w:r>
      <w:r w:rsidR="00AD20EC" w:rsidRPr="009D07B3">
        <w:rPr>
          <w:b/>
          <w:color w:val="0070C0"/>
          <w:spacing w:val="-7"/>
          <w:sz w:val="22"/>
          <w:szCs w:val="22"/>
        </w:rPr>
        <w:t xml:space="preserve">10 рабочих дней </w:t>
      </w:r>
      <w:r w:rsidR="00AD20EC" w:rsidRPr="00561711">
        <w:rPr>
          <w:spacing w:val="-7"/>
          <w:sz w:val="22"/>
          <w:szCs w:val="22"/>
        </w:rPr>
        <w:t>со дня принятия решения об удовлетворении з</w:t>
      </w:r>
      <w:r w:rsidRPr="00561711">
        <w:rPr>
          <w:color w:val="000000"/>
          <w:sz w:val="22"/>
          <w:szCs w:val="22"/>
        </w:rPr>
        <w:t>аявления Заказчика о распоряжении средствами</w:t>
      </w:r>
      <w:r w:rsidRPr="00561711">
        <w:rPr>
          <w:spacing w:val="-7"/>
          <w:sz w:val="22"/>
          <w:szCs w:val="22"/>
        </w:rPr>
        <w:t xml:space="preserve"> материнского (семейного) капитала в размере</w:t>
      </w:r>
      <w:r w:rsidR="009D07B3">
        <w:rPr>
          <w:spacing w:val="-7"/>
          <w:sz w:val="22"/>
          <w:szCs w:val="22"/>
        </w:rPr>
        <w:t>:</w:t>
      </w:r>
    </w:p>
    <w:p w14:paraId="39B2A46E" w14:textId="77777777" w:rsidR="009D07B3" w:rsidRDefault="009D07B3" w:rsidP="009D07B3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_________</w:t>
      </w:r>
      <w:r>
        <w:rPr>
          <w:sz w:val="22"/>
          <w:szCs w:val="22"/>
        </w:rPr>
        <w:t xml:space="preserve"> (</w:t>
      </w:r>
      <w:r w:rsidRPr="00270758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270758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___________________________)</w:t>
      </w:r>
      <w:r w:rsidRPr="00270758">
        <w:rPr>
          <w:sz w:val="22"/>
          <w:szCs w:val="22"/>
        </w:rPr>
        <w:t xml:space="preserve"> рублей. </w:t>
      </w:r>
    </w:p>
    <w:p w14:paraId="155AE130" w14:textId="77777777" w:rsidR="009D07B3" w:rsidRPr="00CC2D7E" w:rsidRDefault="009D07B3" w:rsidP="009D07B3">
      <w:pPr>
        <w:jc w:val="center"/>
        <w:rPr>
          <w:sz w:val="16"/>
          <w:szCs w:val="16"/>
        </w:rPr>
      </w:pPr>
      <w:r w:rsidRPr="00CC2D7E">
        <w:rPr>
          <w:sz w:val="16"/>
          <w:szCs w:val="16"/>
        </w:rPr>
        <w:t>(Сумма цифрами и прописью)</w:t>
      </w:r>
    </w:p>
    <w:p w14:paraId="065E7D4A" w14:textId="4C732B01" w:rsidR="00580E72" w:rsidRPr="00561711" w:rsidRDefault="00580E72" w:rsidP="00580E72">
      <w:pPr>
        <w:jc w:val="both"/>
        <w:rPr>
          <w:spacing w:val="-7"/>
          <w:sz w:val="22"/>
          <w:szCs w:val="22"/>
        </w:rPr>
      </w:pPr>
      <w:r w:rsidRPr="00561711">
        <w:rPr>
          <w:spacing w:val="-7"/>
          <w:sz w:val="22"/>
          <w:szCs w:val="22"/>
        </w:rPr>
        <w:t xml:space="preserve">3.5.  Оплата последующих периодов обучения производится не позднее </w:t>
      </w:r>
      <w:r w:rsidRPr="00561711">
        <w:rPr>
          <w:b/>
          <w:spacing w:val="-7"/>
          <w:sz w:val="22"/>
          <w:szCs w:val="22"/>
        </w:rPr>
        <w:t>01 сентября</w:t>
      </w:r>
      <w:r w:rsidRPr="00561711">
        <w:rPr>
          <w:spacing w:val="-7"/>
          <w:sz w:val="22"/>
          <w:szCs w:val="22"/>
        </w:rPr>
        <w:t xml:space="preserve"> соответствующего текущего года</w:t>
      </w:r>
      <w:r w:rsidR="00B20F6A" w:rsidRPr="00561711">
        <w:rPr>
          <w:spacing w:val="-7"/>
          <w:sz w:val="22"/>
          <w:szCs w:val="22"/>
        </w:rPr>
        <w:t xml:space="preserve"> на основании Дополнительного соглашения, подписанного Сторонами</w:t>
      </w:r>
      <w:r w:rsidR="0083079E" w:rsidRPr="00561711">
        <w:rPr>
          <w:spacing w:val="-7"/>
          <w:sz w:val="22"/>
          <w:szCs w:val="22"/>
        </w:rPr>
        <w:t>.</w:t>
      </w:r>
    </w:p>
    <w:p w14:paraId="2291EB6F" w14:textId="462C5FB3" w:rsidR="00580E72" w:rsidRPr="0045779D" w:rsidRDefault="00580E72" w:rsidP="00580E72">
      <w:pPr>
        <w:jc w:val="both"/>
        <w:rPr>
          <w:spacing w:val="-3"/>
          <w:sz w:val="22"/>
          <w:szCs w:val="22"/>
        </w:rPr>
      </w:pPr>
      <w:r w:rsidRPr="00561711">
        <w:rPr>
          <w:sz w:val="22"/>
          <w:szCs w:val="22"/>
        </w:rPr>
        <w:t>3.6. Допускается предварительная оплата образовательных услуг Заказчиком/Обучающимся, которая не освобождает от последующей индексации стоимости образовательных услуг в соответствии с п. 3.1 настоящего Договора</w:t>
      </w:r>
      <w:r w:rsidR="0083079E" w:rsidRPr="00561711">
        <w:rPr>
          <w:sz w:val="22"/>
          <w:szCs w:val="22"/>
        </w:rPr>
        <w:t>.</w:t>
      </w:r>
    </w:p>
    <w:p w14:paraId="02ED7119" w14:textId="5A7D9E04" w:rsidR="00031279" w:rsidRPr="00031279" w:rsidRDefault="00031279" w:rsidP="00031279">
      <w:pPr>
        <w:jc w:val="both"/>
        <w:rPr>
          <w:color w:val="000000"/>
          <w:spacing w:val="-7"/>
          <w:sz w:val="22"/>
          <w:szCs w:val="22"/>
        </w:rPr>
      </w:pPr>
      <w:r w:rsidRPr="00031279">
        <w:rPr>
          <w:color w:val="000000"/>
          <w:spacing w:val="-3"/>
          <w:sz w:val="22"/>
          <w:szCs w:val="22"/>
        </w:rPr>
        <w:t>3.</w:t>
      </w:r>
      <w:r w:rsidR="00580E72">
        <w:rPr>
          <w:color w:val="000000"/>
          <w:spacing w:val="-3"/>
          <w:sz w:val="22"/>
          <w:szCs w:val="22"/>
        </w:rPr>
        <w:t>7</w:t>
      </w:r>
      <w:r w:rsidRPr="00031279">
        <w:rPr>
          <w:color w:val="000000"/>
          <w:spacing w:val="-3"/>
          <w:sz w:val="22"/>
          <w:szCs w:val="22"/>
        </w:rPr>
        <w:t>. Зачисление Обучающегося и допуск к занятиям осуществляется только после предоставления Исполнителю копии заявления, указанного в п. 2.</w:t>
      </w:r>
      <w:r>
        <w:rPr>
          <w:color w:val="000000"/>
          <w:spacing w:val="-3"/>
          <w:sz w:val="22"/>
          <w:szCs w:val="22"/>
        </w:rPr>
        <w:t>6</w:t>
      </w:r>
      <w:r w:rsidRPr="00031279">
        <w:rPr>
          <w:color w:val="000000"/>
          <w:spacing w:val="-3"/>
          <w:sz w:val="22"/>
          <w:szCs w:val="22"/>
        </w:rPr>
        <w:t>.1 настоящего Договора</w:t>
      </w:r>
      <w:r w:rsidR="009D07B3">
        <w:rPr>
          <w:color w:val="000000"/>
          <w:spacing w:val="-3"/>
          <w:sz w:val="22"/>
          <w:szCs w:val="22"/>
        </w:rPr>
        <w:t>.</w:t>
      </w:r>
      <w:r w:rsidRPr="00031279">
        <w:rPr>
          <w:color w:val="000000"/>
          <w:spacing w:val="-3"/>
          <w:sz w:val="22"/>
          <w:szCs w:val="22"/>
        </w:rPr>
        <w:t xml:space="preserve"> </w:t>
      </w:r>
    </w:p>
    <w:p w14:paraId="6A187C1C" w14:textId="34336E39" w:rsidR="00031279" w:rsidRPr="00561711" w:rsidRDefault="00031279" w:rsidP="00031279">
      <w:pPr>
        <w:jc w:val="both"/>
        <w:rPr>
          <w:color w:val="000000"/>
          <w:spacing w:val="-3"/>
          <w:sz w:val="22"/>
          <w:szCs w:val="22"/>
        </w:rPr>
      </w:pPr>
      <w:r w:rsidRPr="00561711">
        <w:rPr>
          <w:sz w:val="22"/>
          <w:szCs w:val="22"/>
        </w:rPr>
        <w:t>3.</w:t>
      </w:r>
      <w:r w:rsidR="00B20F6A" w:rsidRPr="00561711">
        <w:rPr>
          <w:sz w:val="22"/>
          <w:szCs w:val="22"/>
        </w:rPr>
        <w:t>8</w:t>
      </w:r>
      <w:r w:rsidRPr="00561711">
        <w:rPr>
          <w:sz w:val="22"/>
          <w:szCs w:val="22"/>
        </w:rPr>
        <w:t xml:space="preserve">. </w:t>
      </w:r>
      <w:r w:rsidRPr="00561711">
        <w:rPr>
          <w:color w:val="000000"/>
          <w:sz w:val="22"/>
          <w:szCs w:val="22"/>
        </w:rPr>
        <w:t xml:space="preserve">В случае, если </w:t>
      </w:r>
      <w:r w:rsidR="00B20F6A" w:rsidRPr="00561711">
        <w:rPr>
          <w:color w:val="000000"/>
          <w:sz w:val="22"/>
          <w:szCs w:val="22"/>
        </w:rPr>
        <w:t>Т</w:t>
      </w:r>
      <w:r w:rsidRPr="00561711">
        <w:rPr>
          <w:color w:val="000000"/>
          <w:sz w:val="22"/>
          <w:szCs w:val="22"/>
        </w:rPr>
        <w:t>ерриториальное отделение Пенсионного фонда Российской Федерации в срок, установленный в п. 3.</w:t>
      </w:r>
      <w:r w:rsidR="00B20F6A" w:rsidRPr="00561711">
        <w:rPr>
          <w:color w:val="000000"/>
          <w:sz w:val="22"/>
          <w:szCs w:val="22"/>
        </w:rPr>
        <w:t>4</w:t>
      </w:r>
      <w:r w:rsidRPr="00561711">
        <w:rPr>
          <w:color w:val="000000"/>
          <w:sz w:val="22"/>
          <w:szCs w:val="22"/>
        </w:rPr>
        <w:t>,</w:t>
      </w:r>
      <w:r w:rsidR="00B20F6A" w:rsidRPr="00561711">
        <w:rPr>
          <w:color w:val="000000"/>
          <w:sz w:val="22"/>
          <w:szCs w:val="22"/>
        </w:rPr>
        <w:t xml:space="preserve"> п. 3.5</w:t>
      </w:r>
      <w:r w:rsidRPr="00561711">
        <w:rPr>
          <w:color w:val="000000"/>
          <w:sz w:val="22"/>
          <w:szCs w:val="22"/>
        </w:rPr>
        <w:t xml:space="preserve"> не произвело оплату услуг, Заказчик обязуется оплатить услуги Исполнителя в размере и в сроки, предусмотренные настоящим Договором </w:t>
      </w:r>
      <w:r w:rsidRPr="009D07B3">
        <w:rPr>
          <w:b/>
          <w:color w:val="0070C0"/>
          <w:sz w:val="22"/>
          <w:szCs w:val="22"/>
        </w:rPr>
        <w:t xml:space="preserve">в течение 10 календарных дней </w:t>
      </w:r>
      <w:r w:rsidRPr="00561711">
        <w:rPr>
          <w:color w:val="000000"/>
          <w:sz w:val="22"/>
          <w:szCs w:val="22"/>
        </w:rPr>
        <w:t>после истечения срока, указанного в п. 3.</w:t>
      </w:r>
      <w:r w:rsidR="00B20F6A" w:rsidRPr="00561711">
        <w:rPr>
          <w:color w:val="000000"/>
          <w:sz w:val="22"/>
          <w:szCs w:val="22"/>
        </w:rPr>
        <w:t>4, п. 3.5</w:t>
      </w:r>
      <w:r w:rsidRPr="00561711">
        <w:rPr>
          <w:color w:val="000000"/>
          <w:sz w:val="22"/>
          <w:szCs w:val="22"/>
        </w:rPr>
        <w:t xml:space="preserve"> настоящего Договора.  </w:t>
      </w:r>
    </w:p>
    <w:p w14:paraId="053E39BF" w14:textId="1C4AED4A" w:rsidR="00D35D5C" w:rsidRPr="00270758" w:rsidRDefault="00D35D5C" w:rsidP="00D35D5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1711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6C3D3B" w:rsidRPr="00561711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561711">
        <w:rPr>
          <w:rFonts w:ascii="Times New Roman" w:hAnsi="Times New Roman" w:cs="Times New Roman"/>
          <w:color w:val="auto"/>
          <w:sz w:val="22"/>
          <w:szCs w:val="22"/>
        </w:rPr>
        <w:t xml:space="preserve">. Обязанности Заказчика/Обучающегося по оплате обучения за каждый этап (период) считаются исполненными в момент поступления денежных средств на расчетный счет </w:t>
      </w:r>
      <w:r w:rsidR="009D07B3">
        <w:rPr>
          <w:rFonts w:ascii="Times New Roman" w:hAnsi="Times New Roman" w:cs="Times New Roman"/>
          <w:color w:val="auto"/>
          <w:sz w:val="22"/>
          <w:szCs w:val="22"/>
        </w:rPr>
        <w:t>Филиала</w:t>
      </w:r>
      <w:r w:rsidRPr="00561711">
        <w:rPr>
          <w:rFonts w:ascii="Times New Roman" w:hAnsi="Times New Roman" w:cs="Times New Roman"/>
          <w:color w:val="auto"/>
          <w:sz w:val="22"/>
          <w:szCs w:val="22"/>
        </w:rPr>
        <w:t xml:space="preserve">. Просрочкой оплаты обучения считается неоплата Заказчиком/Обучающимся обучения в течение </w:t>
      </w:r>
      <w:r w:rsidR="00031279" w:rsidRPr="00561711">
        <w:rPr>
          <w:rFonts w:ascii="Times New Roman" w:hAnsi="Times New Roman" w:cs="Times New Roman"/>
          <w:color w:val="auto"/>
          <w:sz w:val="22"/>
          <w:szCs w:val="22"/>
        </w:rPr>
        <w:t xml:space="preserve">10 </w:t>
      </w:r>
      <w:r w:rsidR="00B20F6A" w:rsidRPr="00561711">
        <w:rPr>
          <w:rFonts w:ascii="Times New Roman" w:hAnsi="Times New Roman" w:cs="Times New Roman"/>
          <w:color w:val="auto"/>
          <w:sz w:val="22"/>
          <w:szCs w:val="22"/>
        </w:rPr>
        <w:t>календарных</w:t>
      </w:r>
      <w:r w:rsidR="00031279" w:rsidRPr="00561711">
        <w:rPr>
          <w:rFonts w:ascii="Times New Roman" w:hAnsi="Times New Roman" w:cs="Times New Roman"/>
          <w:color w:val="auto"/>
          <w:sz w:val="22"/>
          <w:szCs w:val="22"/>
        </w:rPr>
        <w:t xml:space="preserve"> дней</w:t>
      </w:r>
      <w:r w:rsidRPr="00561711">
        <w:rPr>
          <w:rFonts w:ascii="Times New Roman" w:hAnsi="Times New Roman" w:cs="Times New Roman"/>
          <w:color w:val="auto"/>
          <w:sz w:val="22"/>
          <w:szCs w:val="22"/>
        </w:rPr>
        <w:t xml:space="preserve"> с</w:t>
      </w:r>
      <w:r w:rsidR="00031279" w:rsidRPr="00561711">
        <w:rPr>
          <w:rFonts w:ascii="Times New Roman" w:hAnsi="Times New Roman" w:cs="Times New Roman"/>
          <w:color w:val="auto"/>
          <w:sz w:val="22"/>
          <w:szCs w:val="22"/>
        </w:rPr>
        <w:t xml:space="preserve"> даты окончания срока</w:t>
      </w:r>
      <w:r w:rsidRPr="00561711">
        <w:rPr>
          <w:rFonts w:ascii="Times New Roman" w:hAnsi="Times New Roman" w:cs="Times New Roman"/>
          <w:color w:val="auto"/>
          <w:sz w:val="22"/>
          <w:szCs w:val="22"/>
        </w:rPr>
        <w:t xml:space="preserve">, установленного в п. </w:t>
      </w:r>
      <w:r w:rsidR="00B20F6A" w:rsidRPr="00561711">
        <w:rPr>
          <w:rFonts w:ascii="Times New Roman" w:hAnsi="Times New Roman" w:cs="Times New Roman"/>
          <w:color w:val="auto"/>
          <w:sz w:val="22"/>
          <w:szCs w:val="22"/>
        </w:rPr>
        <w:t xml:space="preserve">3.4, 3.5, </w:t>
      </w:r>
      <w:r w:rsidRPr="00561711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B20F6A" w:rsidRPr="00561711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374178" w:rsidRPr="00561711">
        <w:rPr>
          <w:rFonts w:ascii="Times New Roman" w:hAnsi="Times New Roman" w:cs="Times New Roman"/>
          <w:color w:val="auto"/>
          <w:sz w:val="22"/>
          <w:szCs w:val="22"/>
        </w:rPr>
        <w:t>, настоящего</w:t>
      </w:r>
      <w:r w:rsidRPr="00561711">
        <w:rPr>
          <w:rFonts w:ascii="Times New Roman" w:hAnsi="Times New Roman" w:cs="Times New Roman"/>
          <w:color w:val="auto"/>
          <w:sz w:val="22"/>
          <w:szCs w:val="22"/>
        </w:rPr>
        <w:t xml:space="preserve"> Договора. Обязанности Заказчика/Обучающегося по оплате образовательных услуг считаются</w:t>
      </w:r>
      <w:r w:rsidRPr="00270758">
        <w:rPr>
          <w:rFonts w:ascii="Times New Roman" w:hAnsi="Times New Roman" w:cs="Times New Roman"/>
          <w:color w:val="auto"/>
          <w:sz w:val="22"/>
          <w:szCs w:val="22"/>
        </w:rPr>
        <w:t xml:space="preserve"> исполненными полностью при поступлении денежных средств за последний этап обучения.</w:t>
      </w:r>
    </w:p>
    <w:p w14:paraId="3F3A1A72" w14:textId="6D3BA45F" w:rsidR="00D35D5C" w:rsidRPr="00270758" w:rsidRDefault="00D35D5C" w:rsidP="00D35D5C">
      <w:pPr>
        <w:tabs>
          <w:tab w:val="left" w:pos="1450"/>
        </w:tabs>
        <w:jc w:val="both"/>
        <w:rPr>
          <w:sz w:val="22"/>
          <w:szCs w:val="22"/>
        </w:rPr>
      </w:pPr>
      <w:r w:rsidRPr="00270758">
        <w:rPr>
          <w:sz w:val="22"/>
          <w:szCs w:val="22"/>
        </w:rPr>
        <w:t>3.</w:t>
      </w:r>
      <w:r w:rsidR="006C3D3B" w:rsidRPr="00AD20EC">
        <w:rPr>
          <w:sz w:val="22"/>
          <w:szCs w:val="22"/>
        </w:rPr>
        <w:t>10</w:t>
      </w:r>
      <w:r w:rsidRPr="00270758">
        <w:rPr>
          <w:sz w:val="22"/>
          <w:szCs w:val="22"/>
        </w:rPr>
        <w:t>. При предоставлении Обучающемуся академического отпуска, оплата за пер</w:t>
      </w:r>
      <w:r w:rsidR="009D07B3">
        <w:rPr>
          <w:sz w:val="22"/>
          <w:szCs w:val="22"/>
        </w:rPr>
        <w:t xml:space="preserve">иод отпуска не взимается. Часть уплаченной за обучение </w:t>
      </w:r>
      <w:r w:rsidRPr="00270758">
        <w:rPr>
          <w:sz w:val="22"/>
          <w:szCs w:val="22"/>
        </w:rPr>
        <w:t xml:space="preserve">суммы, пропорциональная продолжительности академического отпуска за оплаченный период текущего учебного года, засчитывается в счет оплаты образовательных услуг после выхода Обучающегося из академического отпуска. </w:t>
      </w:r>
      <w:r w:rsidRPr="00270758">
        <w:rPr>
          <w:rFonts w:eastAsia="Calibri"/>
          <w:sz w:val="22"/>
          <w:szCs w:val="22"/>
        </w:rPr>
        <w:t>Исполнителем производится перерасчет суммы, внесенной за образовательные услуги, исходя из стоимости обучения, установленной на дату выхода, Обучающегося из академического отпуска.</w:t>
      </w:r>
    </w:p>
    <w:p w14:paraId="33155AE3" w14:textId="6CF1D4AC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pacing w:val="-3"/>
          <w:sz w:val="22"/>
          <w:szCs w:val="22"/>
        </w:rPr>
        <w:t>3.</w:t>
      </w:r>
      <w:r w:rsidR="006C3D3B" w:rsidRPr="00AD20EC">
        <w:rPr>
          <w:spacing w:val="-3"/>
          <w:sz w:val="22"/>
          <w:szCs w:val="22"/>
        </w:rPr>
        <w:t>11</w:t>
      </w:r>
      <w:r w:rsidRPr="00270758">
        <w:rPr>
          <w:spacing w:val="-3"/>
          <w:sz w:val="22"/>
          <w:szCs w:val="22"/>
        </w:rPr>
        <w:t>.</w:t>
      </w:r>
      <w:r w:rsidRPr="00270758">
        <w:rPr>
          <w:sz w:val="22"/>
          <w:szCs w:val="22"/>
        </w:rPr>
        <w:t xml:space="preserve"> При переводе Обучающегося с одной формы обучения на другую, действие Договора прекращается и заключается новый Договор на оказание платных образовательных услуг.  Новый период обучения оплачивается по установленной на момент заключения нового Договора стоимости образовательных услуг, утвержденной Исполнителем</w:t>
      </w:r>
      <w:r w:rsidRPr="00270758">
        <w:rPr>
          <w:rStyle w:val="ac"/>
          <w:sz w:val="22"/>
          <w:szCs w:val="22"/>
        </w:rPr>
        <w:t>.</w:t>
      </w:r>
    </w:p>
    <w:p w14:paraId="7DDFEFCF" w14:textId="455C503B" w:rsidR="00B20F6A" w:rsidRDefault="00D35D5C" w:rsidP="00B20F6A">
      <w:pPr>
        <w:jc w:val="both"/>
        <w:rPr>
          <w:bCs/>
          <w:sz w:val="22"/>
          <w:szCs w:val="22"/>
        </w:rPr>
      </w:pPr>
      <w:r w:rsidRPr="00561711">
        <w:rPr>
          <w:sz w:val="22"/>
          <w:szCs w:val="22"/>
        </w:rPr>
        <w:t>3.</w:t>
      </w:r>
      <w:r w:rsidR="006C3D3B" w:rsidRPr="00561711">
        <w:rPr>
          <w:sz w:val="22"/>
          <w:szCs w:val="22"/>
        </w:rPr>
        <w:t>12</w:t>
      </w:r>
      <w:r w:rsidRPr="00561711">
        <w:rPr>
          <w:sz w:val="22"/>
          <w:szCs w:val="22"/>
        </w:rPr>
        <w:t xml:space="preserve">. </w:t>
      </w:r>
      <w:r w:rsidR="00B20F6A" w:rsidRPr="00561711">
        <w:rPr>
          <w:sz w:val="22"/>
          <w:szCs w:val="22"/>
        </w:rPr>
        <w:t>Информация о стоимости и (или) изменении стоимости образовательных услуг на текущий учебный год,</w:t>
      </w:r>
      <w:r w:rsidR="00B20F6A" w:rsidRPr="00561711">
        <w:rPr>
          <w:spacing w:val="-7"/>
          <w:sz w:val="22"/>
          <w:szCs w:val="22"/>
        </w:rPr>
        <w:t xml:space="preserve"> реквизитах и способах оплаты образовательных услуг размещаются Исполнителем на официальном сайте </w:t>
      </w:r>
      <w:r w:rsidR="009D07B3">
        <w:rPr>
          <w:sz w:val="22"/>
          <w:szCs w:val="22"/>
        </w:rPr>
        <w:t>Исполнителя</w:t>
      </w:r>
      <w:r w:rsidR="00B20F6A" w:rsidRPr="00561711">
        <w:rPr>
          <w:bCs/>
          <w:sz w:val="22"/>
          <w:szCs w:val="22"/>
        </w:rPr>
        <w:t>.</w:t>
      </w:r>
    </w:p>
    <w:p w14:paraId="74D5429A" w14:textId="77777777" w:rsidR="009D07B3" w:rsidRPr="00B67A67" w:rsidRDefault="009D07B3" w:rsidP="00B20F6A">
      <w:pPr>
        <w:jc w:val="both"/>
        <w:rPr>
          <w:bCs/>
          <w:sz w:val="22"/>
          <w:szCs w:val="22"/>
        </w:rPr>
      </w:pPr>
    </w:p>
    <w:p w14:paraId="7188BD33" w14:textId="32DDB11A" w:rsidR="00D35D5C" w:rsidRPr="00B20F6A" w:rsidRDefault="00D35D5C" w:rsidP="00B20F6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0F6A">
        <w:rPr>
          <w:rFonts w:ascii="Times New Roman" w:hAnsi="Times New Roman" w:cs="Times New Roman"/>
          <w:b/>
          <w:sz w:val="22"/>
          <w:szCs w:val="22"/>
        </w:rPr>
        <w:t>4. Порядок изменения и расторжения Договора</w:t>
      </w:r>
    </w:p>
    <w:p w14:paraId="30A71990" w14:textId="77777777" w:rsidR="00237860" w:rsidRDefault="00237860" w:rsidP="00D35D5C">
      <w:pPr>
        <w:jc w:val="both"/>
        <w:rPr>
          <w:sz w:val="22"/>
          <w:szCs w:val="22"/>
        </w:rPr>
      </w:pPr>
    </w:p>
    <w:p w14:paraId="25CF48A3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C22597A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4.2. Настоящий Договор может быть расторгнут по соглашению Сторон.</w:t>
      </w:r>
    </w:p>
    <w:p w14:paraId="6CCF6300" w14:textId="0858EE25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</w:t>
      </w:r>
      <w:r w:rsidR="009D07B3">
        <w:rPr>
          <w:sz w:val="22"/>
          <w:szCs w:val="22"/>
        </w:rPr>
        <w:t xml:space="preserve">дерации от 15.08.2013 </w:t>
      </w:r>
      <w:r w:rsidR="00270758" w:rsidRPr="00270758">
        <w:rPr>
          <w:sz w:val="22"/>
          <w:szCs w:val="22"/>
        </w:rPr>
        <w:t>№</w:t>
      </w:r>
      <w:r w:rsidRPr="00270758">
        <w:rPr>
          <w:sz w:val="22"/>
          <w:szCs w:val="22"/>
        </w:rPr>
        <w:t>706:</w:t>
      </w:r>
    </w:p>
    <w:p w14:paraId="6B15F45A" w14:textId="10106530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а) применени</w:t>
      </w:r>
      <w:r w:rsidR="008329B7" w:rsidRPr="00B20F6A">
        <w:rPr>
          <w:sz w:val="22"/>
          <w:szCs w:val="22"/>
        </w:rPr>
        <w:t>я</w:t>
      </w:r>
      <w:r w:rsidRPr="00270758">
        <w:rPr>
          <w:sz w:val="22"/>
          <w:szCs w:val="22"/>
        </w:rPr>
        <w:t xml:space="preserve"> к Обучающемуся, достигшему возраста 15 </w:t>
      </w:r>
      <w:r w:rsidR="00C54B36">
        <w:rPr>
          <w:sz w:val="22"/>
          <w:szCs w:val="22"/>
        </w:rPr>
        <w:t xml:space="preserve">(Пятнадцати) </w:t>
      </w:r>
      <w:r w:rsidRPr="00270758">
        <w:rPr>
          <w:sz w:val="22"/>
          <w:szCs w:val="22"/>
        </w:rPr>
        <w:t>лет, отчисления как меры дисциплинарного взыскания;</w:t>
      </w:r>
    </w:p>
    <w:p w14:paraId="444C1C8D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6F030CE" w14:textId="71A90D5A" w:rsidR="00D35D5C" w:rsidRPr="00B20F6A" w:rsidRDefault="00D35D5C" w:rsidP="00D35D5C">
      <w:pPr>
        <w:jc w:val="both"/>
        <w:rPr>
          <w:sz w:val="22"/>
          <w:szCs w:val="22"/>
        </w:rPr>
      </w:pPr>
      <w:r w:rsidRPr="00B20F6A">
        <w:rPr>
          <w:sz w:val="22"/>
          <w:szCs w:val="22"/>
        </w:rPr>
        <w:t>в) установлени</w:t>
      </w:r>
      <w:r w:rsidR="008329B7" w:rsidRPr="00B20F6A">
        <w:rPr>
          <w:sz w:val="22"/>
          <w:szCs w:val="22"/>
        </w:rPr>
        <w:t>я</w:t>
      </w:r>
      <w:r w:rsidRPr="00B20F6A">
        <w:rPr>
          <w:sz w:val="22"/>
          <w:szCs w:val="22"/>
        </w:rPr>
        <w:t xml:space="preserve"> нарушения порядка приема в Университет, повлекшего по вине Обучающегося его незаконное зачисление в Университет;</w:t>
      </w:r>
    </w:p>
    <w:p w14:paraId="378D11AC" w14:textId="77777777" w:rsidR="00D35D5C" w:rsidRPr="00B20F6A" w:rsidRDefault="00D35D5C" w:rsidP="00D35D5C">
      <w:pPr>
        <w:jc w:val="both"/>
        <w:rPr>
          <w:sz w:val="22"/>
          <w:szCs w:val="22"/>
        </w:rPr>
      </w:pPr>
      <w:r w:rsidRPr="00B20F6A">
        <w:rPr>
          <w:sz w:val="22"/>
          <w:szCs w:val="22"/>
        </w:rPr>
        <w:t>г) просрочки оплаты стоимости платных образовательных услуг;</w:t>
      </w:r>
    </w:p>
    <w:p w14:paraId="39EBCE39" w14:textId="20261A57" w:rsidR="00D35D5C" w:rsidRPr="00270758" w:rsidRDefault="00D35D5C" w:rsidP="00D35D5C">
      <w:pPr>
        <w:jc w:val="both"/>
        <w:rPr>
          <w:sz w:val="22"/>
          <w:szCs w:val="22"/>
        </w:rPr>
      </w:pPr>
      <w:r w:rsidRPr="00B20F6A">
        <w:rPr>
          <w:sz w:val="22"/>
          <w:szCs w:val="22"/>
        </w:rPr>
        <w:t>д) невозможност</w:t>
      </w:r>
      <w:r w:rsidR="008329B7" w:rsidRPr="00B20F6A">
        <w:rPr>
          <w:sz w:val="22"/>
          <w:szCs w:val="22"/>
        </w:rPr>
        <w:t>и</w:t>
      </w:r>
      <w:r w:rsidRPr="00B20F6A">
        <w:rPr>
          <w:sz w:val="22"/>
          <w:szCs w:val="22"/>
        </w:rPr>
        <w:t xml:space="preserve"> надлежащего исполнения обязательств по оказанию платных образовательных услуг вследствие действий</w:t>
      </w:r>
      <w:r w:rsidRPr="00270758">
        <w:rPr>
          <w:sz w:val="22"/>
          <w:szCs w:val="22"/>
        </w:rPr>
        <w:t xml:space="preserve"> (бездействия) Обучающегося; </w:t>
      </w:r>
    </w:p>
    <w:p w14:paraId="26533946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е) а также в случаях:</w:t>
      </w:r>
    </w:p>
    <w:p w14:paraId="61C900BA" w14:textId="4362F799" w:rsidR="00D35D5C" w:rsidRPr="00C50709" w:rsidRDefault="003E4AB0" w:rsidP="003E4AB0">
      <w:pPr>
        <w:pStyle w:val="ab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35D5C" w:rsidRPr="00C50709">
        <w:rPr>
          <w:sz w:val="22"/>
          <w:szCs w:val="22"/>
        </w:rPr>
        <w:t xml:space="preserve">появления Обучающегося в учебных корпусах, общежитиях Исполнителя и на прилегающей территории в состоянии опьянения (отказ Обучающегося пройти медицинское освидетельствование </w:t>
      </w:r>
      <w:r w:rsidR="00D35D5C" w:rsidRPr="00C50709">
        <w:rPr>
          <w:sz w:val="22"/>
          <w:szCs w:val="22"/>
        </w:rPr>
        <w:lastRenderedPageBreak/>
        <w:t>является подтверждением опьянения);</w:t>
      </w:r>
    </w:p>
    <w:p w14:paraId="772DD8A7" w14:textId="58851E6D" w:rsidR="00D35D5C" w:rsidRPr="00C50709" w:rsidRDefault="003E4AB0" w:rsidP="003E4AB0">
      <w:pPr>
        <w:pStyle w:val="ab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35D5C" w:rsidRPr="00C50709">
        <w:rPr>
          <w:sz w:val="22"/>
          <w:szCs w:val="22"/>
        </w:rPr>
        <w:t>наруш</w:t>
      </w:r>
      <w:r>
        <w:rPr>
          <w:sz w:val="22"/>
          <w:szCs w:val="22"/>
        </w:rPr>
        <w:t xml:space="preserve">ения Обучающимся требований п.п </w:t>
      </w:r>
      <w:r w:rsidR="00D35D5C" w:rsidRPr="00C50709">
        <w:rPr>
          <w:sz w:val="22"/>
          <w:szCs w:val="22"/>
        </w:rPr>
        <w:t>1 ст. 12 Федеральног</w:t>
      </w:r>
      <w:r>
        <w:rPr>
          <w:sz w:val="22"/>
          <w:szCs w:val="22"/>
        </w:rPr>
        <w:t xml:space="preserve">о закона от 23.02.2013 </w:t>
      </w:r>
      <w:r w:rsidR="00270758" w:rsidRPr="00C50709">
        <w:rPr>
          <w:sz w:val="22"/>
          <w:szCs w:val="22"/>
        </w:rPr>
        <w:t>№15-ФЗ «</w:t>
      </w:r>
      <w:r w:rsidR="00D35D5C" w:rsidRPr="00C50709">
        <w:rPr>
          <w:sz w:val="22"/>
          <w:szCs w:val="22"/>
        </w:rPr>
        <w:t>Об охране здоровья граждан от воздействия окружающего табачного дыма и последствий потребления табака</w:t>
      </w:r>
      <w:r w:rsidR="00270758" w:rsidRPr="00C50709">
        <w:rPr>
          <w:sz w:val="22"/>
          <w:szCs w:val="22"/>
        </w:rPr>
        <w:t>»</w:t>
      </w:r>
      <w:r w:rsidR="00D35D5C" w:rsidRPr="00C50709">
        <w:rPr>
          <w:sz w:val="22"/>
          <w:szCs w:val="22"/>
        </w:rPr>
        <w:t>.</w:t>
      </w:r>
    </w:p>
    <w:p w14:paraId="34DD6CE3" w14:textId="07426B98" w:rsidR="00D35D5C" w:rsidRPr="00C50709" w:rsidRDefault="003E4AB0" w:rsidP="003E4AB0">
      <w:pPr>
        <w:pStyle w:val="ab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35D5C" w:rsidRPr="00C50709">
        <w:rPr>
          <w:sz w:val="22"/>
          <w:szCs w:val="22"/>
        </w:rPr>
        <w:t>нарушения Обучающимся правил общественного порядка на территории Исполнителя;</w:t>
      </w:r>
    </w:p>
    <w:p w14:paraId="2DA721CC" w14:textId="1A2653C7" w:rsidR="00D35D5C" w:rsidRPr="00C50709" w:rsidRDefault="003E4AB0" w:rsidP="003E4AB0">
      <w:pPr>
        <w:pStyle w:val="ab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35D5C" w:rsidRPr="00B20F6A">
        <w:rPr>
          <w:sz w:val="22"/>
          <w:szCs w:val="22"/>
        </w:rPr>
        <w:t>вынесени</w:t>
      </w:r>
      <w:r w:rsidR="008329B7" w:rsidRPr="00B20F6A">
        <w:rPr>
          <w:sz w:val="22"/>
          <w:szCs w:val="22"/>
        </w:rPr>
        <w:t>я</w:t>
      </w:r>
      <w:r w:rsidR="00D35D5C" w:rsidRPr="00B20F6A">
        <w:rPr>
          <w:sz w:val="22"/>
          <w:szCs w:val="22"/>
        </w:rPr>
        <w:t xml:space="preserve"> в отношении Обучающегося обвинительного приговора суда или постановления о назначении административного</w:t>
      </w:r>
      <w:r w:rsidR="00D35D5C" w:rsidRPr="00C50709">
        <w:rPr>
          <w:sz w:val="22"/>
          <w:szCs w:val="22"/>
        </w:rPr>
        <w:t xml:space="preserve"> наказания.</w:t>
      </w:r>
    </w:p>
    <w:p w14:paraId="7FC86712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4.4. Действие настоящего Договора прекращается досрочно: </w:t>
      </w:r>
    </w:p>
    <w:p w14:paraId="4627272F" w14:textId="05ED1A16" w:rsidR="00D35D5C" w:rsidRPr="00C50709" w:rsidRDefault="003E4AB0" w:rsidP="003E4AB0">
      <w:pPr>
        <w:pStyle w:val="ab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35D5C" w:rsidRPr="00C50709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7170379" w14:textId="740E7357" w:rsidR="00D35D5C" w:rsidRPr="00C50709" w:rsidRDefault="003E4AB0" w:rsidP="003E4AB0">
      <w:pPr>
        <w:pStyle w:val="ab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35D5C" w:rsidRPr="00C50709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8ED2B25" w14:textId="696BB708" w:rsidR="00D35D5C" w:rsidRPr="00C50709" w:rsidRDefault="003E4AB0" w:rsidP="003E4AB0">
      <w:pPr>
        <w:pStyle w:val="ab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35D5C" w:rsidRPr="00C50709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D9D23C0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4.5. Исполнитель вправе письменно отказаться от исполнения обязательств по Договору при условии полного возмещения Обучающемуся убытков.</w:t>
      </w:r>
    </w:p>
    <w:p w14:paraId="50715996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4.6. Обучающийся вправе письменно отказаться от исполнения настоящего Договора, а в случае заключения Договора с юридическим лицом, которое является Заказчиком, или с родителями (законными представителями) Обучающегося, только с их письменного согласия, при условии оплаты Исполнителю фактически понесенных им расходов.</w:t>
      </w:r>
    </w:p>
    <w:p w14:paraId="2786AB5B" w14:textId="5B79E7E2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4.7. Заказчик вправе письменно отказаться от исполнения Договора в одн</w:t>
      </w:r>
      <w:r w:rsidR="003E4AB0">
        <w:rPr>
          <w:sz w:val="22"/>
          <w:szCs w:val="22"/>
        </w:rPr>
        <w:t xml:space="preserve">остороннем порядке при условии </w:t>
      </w:r>
      <w:r w:rsidRPr="00270758">
        <w:rPr>
          <w:sz w:val="22"/>
          <w:szCs w:val="22"/>
        </w:rPr>
        <w:t>оплаты Исполнителю фактически понесенных им расходов.</w:t>
      </w:r>
    </w:p>
    <w:p w14:paraId="7468900E" w14:textId="54EE7AE2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4.7.1. В этом случае Заказчик направляет Исполнителю письменное уведомление об отказе от исполнения </w:t>
      </w:r>
      <w:r w:rsidR="00FE693A">
        <w:rPr>
          <w:sz w:val="22"/>
          <w:szCs w:val="22"/>
        </w:rPr>
        <w:t>Д</w:t>
      </w:r>
      <w:r w:rsidRPr="00270758">
        <w:rPr>
          <w:sz w:val="22"/>
          <w:szCs w:val="22"/>
        </w:rPr>
        <w:t>оговора, с указанием срока прекращения Договора.</w:t>
      </w:r>
    </w:p>
    <w:p w14:paraId="6A6B6CA8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iCs/>
          <w:sz w:val="22"/>
          <w:szCs w:val="22"/>
        </w:rPr>
        <w:t>4.7.2.</w:t>
      </w:r>
      <w:r w:rsidRPr="00270758">
        <w:rPr>
          <w:i/>
          <w:iCs/>
          <w:sz w:val="22"/>
          <w:szCs w:val="22"/>
        </w:rPr>
        <w:t xml:space="preserve"> </w:t>
      </w:r>
      <w:r w:rsidRPr="00270758">
        <w:rPr>
          <w:sz w:val="22"/>
          <w:szCs w:val="22"/>
        </w:rPr>
        <w:t>Срок прекращения Договора не может быть более ранним, чем срок направления уведомления.</w:t>
      </w:r>
    </w:p>
    <w:p w14:paraId="363467BC" w14:textId="6A39A113" w:rsidR="00D35D5C" w:rsidRPr="00031279" w:rsidRDefault="00D35D5C" w:rsidP="00D35D5C">
      <w:pPr>
        <w:shd w:val="clear" w:color="auto" w:fill="FFFFFF"/>
        <w:jc w:val="both"/>
        <w:rPr>
          <w:strike/>
          <w:sz w:val="22"/>
          <w:szCs w:val="22"/>
        </w:rPr>
      </w:pPr>
      <w:r w:rsidRPr="00270758">
        <w:rPr>
          <w:sz w:val="22"/>
          <w:szCs w:val="22"/>
        </w:rPr>
        <w:t>4.8. В случае досрочного расторжения Договора по инициативе Заказчика/Обучающегося (в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деятельность) или по инициативе Исполнителя в случа</w:t>
      </w:r>
      <w:r w:rsidR="003E4AB0">
        <w:rPr>
          <w:sz w:val="22"/>
          <w:szCs w:val="22"/>
        </w:rPr>
        <w:t xml:space="preserve">ях, предусмотренных пунктом 4.3 настоящего </w:t>
      </w:r>
      <w:r w:rsidRPr="00270758">
        <w:rPr>
          <w:sz w:val="22"/>
          <w:szCs w:val="22"/>
        </w:rPr>
        <w:t xml:space="preserve">Договора, возврат денежных </w:t>
      </w:r>
      <w:r w:rsidR="0083079E">
        <w:rPr>
          <w:sz w:val="22"/>
          <w:szCs w:val="22"/>
        </w:rPr>
        <w:t>средств</w:t>
      </w:r>
      <w:r w:rsidRPr="00270758">
        <w:rPr>
          <w:sz w:val="22"/>
          <w:szCs w:val="22"/>
        </w:rPr>
        <w:t>, перечислен</w:t>
      </w:r>
      <w:r w:rsidR="002875CA">
        <w:rPr>
          <w:sz w:val="22"/>
          <w:szCs w:val="22"/>
        </w:rPr>
        <w:t xml:space="preserve">ных Заказчиком/Обучающимся за </w:t>
      </w:r>
      <w:r w:rsidRPr="00270758">
        <w:rPr>
          <w:sz w:val="22"/>
          <w:szCs w:val="22"/>
        </w:rPr>
        <w:t xml:space="preserve">оплату образовательных услуг, производится Исполнителем с учетом перерасчета фактически оказанных услуг, включая месяц, в котором </w:t>
      </w:r>
      <w:r w:rsidRPr="00031279">
        <w:rPr>
          <w:sz w:val="22"/>
          <w:szCs w:val="22"/>
        </w:rPr>
        <w:t>произошло отчисление Обучающегося.</w:t>
      </w:r>
    </w:p>
    <w:p w14:paraId="137C770F" w14:textId="77777777" w:rsidR="00D35D5C" w:rsidRPr="00031279" w:rsidRDefault="00D35D5C" w:rsidP="00D35D5C">
      <w:pPr>
        <w:jc w:val="both"/>
        <w:rPr>
          <w:sz w:val="22"/>
          <w:szCs w:val="22"/>
        </w:rPr>
      </w:pPr>
      <w:r w:rsidRPr="00031279">
        <w:rPr>
          <w:sz w:val="22"/>
          <w:szCs w:val="22"/>
        </w:rPr>
        <w:t>4.9. Расторжение Договора не освобождает Заказчика/Обучающегося от необходимости погашения задолженности по оплате образовательных услуг.</w:t>
      </w:r>
    </w:p>
    <w:p w14:paraId="4DEDDD85" w14:textId="5BD49F1A" w:rsidR="00031279" w:rsidRDefault="00031279" w:rsidP="00D35D5C">
      <w:pPr>
        <w:jc w:val="both"/>
        <w:rPr>
          <w:sz w:val="22"/>
          <w:szCs w:val="22"/>
        </w:rPr>
      </w:pPr>
      <w:r w:rsidRPr="00031279">
        <w:rPr>
          <w:sz w:val="22"/>
          <w:szCs w:val="22"/>
        </w:rPr>
        <w:t xml:space="preserve">4.10. В случае прекращения получения Обучающимся образовательных услуг до истечения срока действия </w:t>
      </w:r>
      <w:r w:rsidR="00B20F6A">
        <w:rPr>
          <w:sz w:val="22"/>
          <w:szCs w:val="22"/>
        </w:rPr>
        <w:t>Д</w:t>
      </w:r>
      <w:r w:rsidRPr="00031279">
        <w:rPr>
          <w:sz w:val="22"/>
          <w:szCs w:val="22"/>
        </w:rPr>
        <w:t xml:space="preserve">оговора на оказание платных образовательных услуг в связи с отчислением из образовательного учреждения, в том числе по собственному желанию или в случае неуспеваемости или по инициативе Исполнителя в случаях, предусмотренных пунктом </w:t>
      </w:r>
      <w:r w:rsidR="003E4AB0">
        <w:rPr>
          <w:sz w:val="22"/>
          <w:szCs w:val="22"/>
        </w:rPr>
        <w:t>4.3</w:t>
      </w:r>
      <w:r w:rsidRPr="00031279">
        <w:rPr>
          <w:sz w:val="22"/>
          <w:szCs w:val="22"/>
        </w:rPr>
        <w:t xml:space="preserve"> настоящего Договора, а также в связи со смертью Обучающегося (объявлением его умершими (признанием б</w:t>
      </w:r>
      <w:r>
        <w:rPr>
          <w:sz w:val="22"/>
          <w:szCs w:val="22"/>
        </w:rPr>
        <w:t xml:space="preserve">езвестно отсутствующим)), или </w:t>
      </w:r>
      <w:r w:rsidRPr="00031279">
        <w:rPr>
          <w:sz w:val="22"/>
          <w:szCs w:val="22"/>
        </w:rPr>
        <w:t>расторжения настоящего Договора Заказчиком,</w:t>
      </w:r>
      <w:r w:rsidRPr="00031279">
        <w:rPr>
          <w:rFonts w:ascii="Trebuchet MS" w:hAnsi="Trebuchet MS"/>
          <w:color w:val="464646"/>
          <w:sz w:val="22"/>
          <w:szCs w:val="22"/>
        </w:rPr>
        <w:t xml:space="preserve"> </w:t>
      </w:r>
      <w:r w:rsidRPr="00031279">
        <w:rPr>
          <w:sz w:val="22"/>
          <w:szCs w:val="22"/>
        </w:rPr>
        <w:t>если сумма средств, перечисленная на счет Исполнителя в соответствии с условиями настоящего Договора превышает сумму фактических расходов на указанные цели, неиспользованные средства подлежат возврату Исполнителем в территориальный орган Пенсионного фонда Российской Федерации.</w:t>
      </w:r>
    </w:p>
    <w:p w14:paraId="20D53C74" w14:textId="77777777" w:rsidR="003E4AB0" w:rsidRPr="00031279" w:rsidRDefault="003E4AB0" w:rsidP="00D35D5C">
      <w:pPr>
        <w:jc w:val="both"/>
        <w:rPr>
          <w:sz w:val="22"/>
          <w:szCs w:val="22"/>
        </w:rPr>
      </w:pPr>
    </w:p>
    <w:p w14:paraId="28F0332C" w14:textId="77777777" w:rsidR="00D35D5C" w:rsidRPr="00270758" w:rsidRDefault="00D35D5C" w:rsidP="00D35D5C">
      <w:pPr>
        <w:shd w:val="clear" w:color="auto" w:fill="FFFFFF"/>
        <w:jc w:val="center"/>
        <w:rPr>
          <w:b/>
          <w:sz w:val="22"/>
          <w:szCs w:val="22"/>
        </w:rPr>
      </w:pPr>
      <w:r w:rsidRPr="00031279">
        <w:rPr>
          <w:b/>
          <w:sz w:val="22"/>
          <w:szCs w:val="22"/>
        </w:rPr>
        <w:t>5. Ответственность</w:t>
      </w:r>
      <w:r w:rsidRPr="00270758">
        <w:rPr>
          <w:b/>
          <w:sz w:val="22"/>
          <w:szCs w:val="22"/>
        </w:rPr>
        <w:t xml:space="preserve"> Исполнителя, Заказчика и Обучающегося</w:t>
      </w:r>
    </w:p>
    <w:p w14:paraId="633984C3" w14:textId="77777777" w:rsidR="00237860" w:rsidRDefault="00237860" w:rsidP="00D35D5C">
      <w:pPr>
        <w:shd w:val="clear" w:color="auto" w:fill="FFFFFF"/>
        <w:jc w:val="both"/>
        <w:rPr>
          <w:sz w:val="22"/>
          <w:szCs w:val="22"/>
        </w:rPr>
      </w:pPr>
    </w:p>
    <w:p w14:paraId="21E7E5B8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38E4DAF" w14:textId="668D7B08" w:rsidR="008329B7" w:rsidRPr="00270758" w:rsidRDefault="008329B7" w:rsidP="008329B7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Pr="00B20F6A">
        <w:rPr>
          <w:sz w:val="22"/>
          <w:szCs w:val="22"/>
        </w:rPr>
        <w:t>образовательной программой</w:t>
      </w:r>
      <w:r w:rsidRPr="00270758">
        <w:rPr>
          <w:sz w:val="22"/>
          <w:szCs w:val="22"/>
        </w:rPr>
        <w:t xml:space="preserve"> (частью образовательной программы), Заказчик/Обучающийся вправе по своему выбору потребовать:</w:t>
      </w:r>
    </w:p>
    <w:p w14:paraId="23F4376D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lastRenderedPageBreak/>
        <w:t>5.2.1. Безвозмездного оказания образовательной услуги.</w:t>
      </w:r>
    </w:p>
    <w:p w14:paraId="6AFF0C03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14:paraId="557CD0DD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0659F34" w14:textId="66132E9E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5.3. Заказчик/Обучающийся вправе отказаться от исполнения Договора и потребовать полног</w:t>
      </w:r>
      <w:r w:rsidR="003E4AB0">
        <w:rPr>
          <w:sz w:val="22"/>
          <w:szCs w:val="22"/>
        </w:rPr>
        <w:t xml:space="preserve">о возмещения убытков, если в </w:t>
      </w:r>
      <w:r w:rsidR="003E4AB0" w:rsidRPr="003E4AB0">
        <w:rPr>
          <w:b/>
          <w:color w:val="0070C0"/>
          <w:sz w:val="22"/>
          <w:szCs w:val="22"/>
        </w:rPr>
        <w:t>30-</w:t>
      </w:r>
      <w:r w:rsidRPr="003E4AB0">
        <w:rPr>
          <w:b/>
          <w:color w:val="0070C0"/>
          <w:sz w:val="22"/>
          <w:szCs w:val="22"/>
        </w:rPr>
        <w:t>дневный срок</w:t>
      </w:r>
      <w:r w:rsidRPr="003E4AB0">
        <w:rPr>
          <w:color w:val="0070C0"/>
          <w:sz w:val="22"/>
          <w:szCs w:val="22"/>
        </w:rPr>
        <w:t xml:space="preserve"> </w:t>
      </w:r>
      <w:r w:rsidRPr="00270758">
        <w:rPr>
          <w:sz w:val="22"/>
          <w:szCs w:val="22"/>
        </w:rPr>
        <w:t>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995D77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Заказчик/Обучающийся вправе по своему выбору:</w:t>
      </w:r>
    </w:p>
    <w:p w14:paraId="27A37453" w14:textId="081BA8C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3E4AB0">
        <w:rPr>
          <w:sz w:val="22"/>
          <w:szCs w:val="22"/>
        </w:rPr>
        <w:t>оказание образовательной услуги.</w:t>
      </w:r>
    </w:p>
    <w:p w14:paraId="44B262AD" w14:textId="6A980A8C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</w:t>
      </w:r>
      <w:r w:rsidR="003E4AB0">
        <w:rPr>
          <w:sz w:val="22"/>
          <w:szCs w:val="22"/>
        </w:rPr>
        <w:t xml:space="preserve"> возмещения понесенных расходов.</w:t>
      </w:r>
    </w:p>
    <w:p w14:paraId="0A806E7A" w14:textId="642CB15E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5.4.3. Потребовать уменьшения стоимости образовате</w:t>
      </w:r>
      <w:r w:rsidR="003E4AB0">
        <w:rPr>
          <w:sz w:val="22"/>
          <w:szCs w:val="22"/>
        </w:rPr>
        <w:t>льной услуги.</w:t>
      </w:r>
    </w:p>
    <w:p w14:paraId="7C1AF9CF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5.4.4. Расторгнуть Договор.</w:t>
      </w:r>
    </w:p>
    <w:p w14:paraId="31EE82F2" w14:textId="77777777" w:rsidR="00D35D5C" w:rsidRDefault="00D35D5C" w:rsidP="00D35D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0758">
        <w:rPr>
          <w:rFonts w:ascii="Times New Roman" w:hAnsi="Times New Roman" w:cs="Times New Roman"/>
          <w:sz w:val="22"/>
          <w:szCs w:val="22"/>
        </w:rPr>
        <w:t>5.5. При несвоевременном сообщении или несообщении нового адреса места жительства Заказчиком и Обучающимся, Исполнитель не несет ответственности за своевременное сообщение Заказчику и Обучающемуся о досрочном расторжении Договора и дополнительных изменениях условий Договора по уважительным причинам.</w:t>
      </w:r>
    </w:p>
    <w:p w14:paraId="2BA36045" w14:textId="77777777" w:rsidR="003E4AB0" w:rsidRPr="00270758" w:rsidRDefault="003E4AB0" w:rsidP="00D35D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622446C" w14:textId="77777777" w:rsidR="00D35D5C" w:rsidRPr="00270758" w:rsidRDefault="00D35D5C" w:rsidP="00D35D5C">
      <w:pPr>
        <w:shd w:val="clear" w:color="auto" w:fill="FFFFFF"/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6. Срок действия Договора</w:t>
      </w:r>
    </w:p>
    <w:p w14:paraId="75DE10DA" w14:textId="77777777" w:rsidR="00237860" w:rsidRDefault="00237860" w:rsidP="00D35D5C">
      <w:pPr>
        <w:jc w:val="both"/>
        <w:rPr>
          <w:sz w:val="22"/>
          <w:szCs w:val="22"/>
        </w:rPr>
      </w:pPr>
    </w:p>
    <w:p w14:paraId="0BA7BA28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обязательств, </w:t>
      </w:r>
      <w:r w:rsidRPr="00270758">
        <w:rPr>
          <w:rFonts w:eastAsia="Calibri"/>
          <w:sz w:val="22"/>
          <w:szCs w:val="22"/>
          <w:lang w:eastAsia="en-US"/>
        </w:rPr>
        <w:t>либо до даты прекращения настоящего Договора при его досрочном расторжении</w:t>
      </w:r>
      <w:r w:rsidRPr="00270758">
        <w:rPr>
          <w:sz w:val="22"/>
          <w:szCs w:val="22"/>
        </w:rPr>
        <w:t>.</w:t>
      </w:r>
    </w:p>
    <w:p w14:paraId="3C9D389E" w14:textId="77777777" w:rsidR="00D35D5C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6.2. При предоставлении Обучающемуся академического отпуска по основаниям, предусмотренным нормативными актами, действие Договора продлевается на срок предоставляемого академического отпуска.</w:t>
      </w:r>
    </w:p>
    <w:p w14:paraId="610B522E" w14:textId="77777777" w:rsidR="003E4AB0" w:rsidRPr="00270758" w:rsidRDefault="003E4AB0" w:rsidP="00D35D5C">
      <w:pPr>
        <w:jc w:val="both"/>
        <w:rPr>
          <w:sz w:val="22"/>
          <w:szCs w:val="22"/>
        </w:rPr>
      </w:pPr>
    </w:p>
    <w:p w14:paraId="7691E60E" w14:textId="77777777" w:rsidR="00D35D5C" w:rsidRPr="00270758" w:rsidRDefault="00D35D5C" w:rsidP="00D35D5C">
      <w:pPr>
        <w:shd w:val="clear" w:color="auto" w:fill="FFFFFF"/>
        <w:jc w:val="center"/>
        <w:rPr>
          <w:b/>
          <w:sz w:val="22"/>
          <w:szCs w:val="22"/>
        </w:rPr>
      </w:pPr>
      <w:r w:rsidRPr="00270758">
        <w:rPr>
          <w:b/>
          <w:sz w:val="22"/>
          <w:szCs w:val="22"/>
        </w:rPr>
        <w:t>7. Заключительные положения</w:t>
      </w:r>
    </w:p>
    <w:p w14:paraId="51925545" w14:textId="77777777" w:rsidR="00237860" w:rsidRDefault="00237860" w:rsidP="00D35D5C">
      <w:pPr>
        <w:shd w:val="clear" w:color="auto" w:fill="FFFFFF"/>
        <w:jc w:val="both"/>
        <w:rPr>
          <w:sz w:val="22"/>
          <w:szCs w:val="22"/>
        </w:rPr>
      </w:pPr>
    </w:p>
    <w:p w14:paraId="56338D10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12B780E6" w14:textId="1F1D04BF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</w:t>
      </w:r>
      <w:r w:rsidR="00270758" w:rsidRPr="00270758">
        <w:rPr>
          <w:sz w:val="22"/>
          <w:szCs w:val="22"/>
        </w:rPr>
        <w:t>льном сайте Исполнителя в сети «Интернет»</w:t>
      </w:r>
      <w:r w:rsidRPr="00270758">
        <w:rPr>
          <w:sz w:val="22"/>
          <w:szCs w:val="22"/>
        </w:rPr>
        <w:t xml:space="preserve"> на дату заключения настоящего Договора.</w:t>
      </w:r>
    </w:p>
    <w:p w14:paraId="24D8A21E" w14:textId="77777777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D012F8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7.4. Стоимость проживания Обучающегося в общежитиях Исполнителя не входит в стоимость платных образовательных услуг, определенную настоящим Договором.</w:t>
      </w:r>
    </w:p>
    <w:p w14:paraId="3A74852B" w14:textId="00027035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7.5. При восстановлении Обучающегося после его отчисления Сторонами заключается новый </w:t>
      </w:r>
      <w:r w:rsidR="00FE693A">
        <w:rPr>
          <w:sz w:val="22"/>
          <w:szCs w:val="22"/>
        </w:rPr>
        <w:t>Д</w:t>
      </w:r>
      <w:r w:rsidRPr="00270758">
        <w:rPr>
          <w:sz w:val="22"/>
          <w:szCs w:val="22"/>
        </w:rPr>
        <w:t xml:space="preserve">оговор об оказании платных образовательных услуг, при условии полного погашения задолженности по имеющимся предыдущим </w:t>
      </w:r>
      <w:r w:rsidR="00FE693A">
        <w:rPr>
          <w:sz w:val="22"/>
          <w:szCs w:val="22"/>
        </w:rPr>
        <w:t>Д</w:t>
      </w:r>
      <w:r w:rsidRPr="00270758">
        <w:rPr>
          <w:sz w:val="22"/>
          <w:szCs w:val="22"/>
        </w:rPr>
        <w:t>оговорам (</w:t>
      </w:r>
      <w:r w:rsidRPr="00270758">
        <w:rPr>
          <w:i/>
          <w:sz w:val="22"/>
          <w:szCs w:val="22"/>
        </w:rPr>
        <w:t>при наличии</w:t>
      </w:r>
      <w:r w:rsidRPr="00270758">
        <w:rPr>
          <w:sz w:val="22"/>
          <w:szCs w:val="22"/>
        </w:rPr>
        <w:t>).</w:t>
      </w:r>
    </w:p>
    <w:p w14:paraId="23258AA1" w14:textId="77777777" w:rsidR="00D35D5C" w:rsidRPr="00270758" w:rsidRDefault="00D35D5C" w:rsidP="00D35D5C">
      <w:pPr>
        <w:jc w:val="both"/>
        <w:outlineLvl w:val="0"/>
        <w:rPr>
          <w:sz w:val="22"/>
          <w:szCs w:val="22"/>
        </w:rPr>
      </w:pPr>
      <w:r w:rsidRPr="00270758">
        <w:rPr>
          <w:sz w:val="22"/>
          <w:szCs w:val="22"/>
        </w:rPr>
        <w:t>7.6. Право на отсрочку от призыва на военную службу предоставляется Обучающемуся на общих основаниях в соответствии с действующим законодательством РФ.</w:t>
      </w:r>
    </w:p>
    <w:p w14:paraId="72440B51" w14:textId="77777777" w:rsidR="00D35D5C" w:rsidRPr="00270758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7.7. Правоотношения Сторон, неурегулированные настоящим Договором, регулируются законодательством РФ.</w:t>
      </w:r>
    </w:p>
    <w:p w14:paraId="29D0BBE9" w14:textId="02A97A15" w:rsidR="003E4AB0" w:rsidRPr="00270758" w:rsidRDefault="00D35D5C" w:rsidP="003E4AB0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7.8. Настоящий Договор составлен </w:t>
      </w:r>
      <w:r w:rsidR="003E4AB0" w:rsidRPr="00270758">
        <w:rPr>
          <w:sz w:val="22"/>
          <w:szCs w:val="22"/>
        </w:rPr>
        <w:t xml:space="preserve">в </w:t>
      </w:r>
      <w:r w:rsidR="003E4AB0">
        <w:rPr>
          <w:b/>
          <w:color w:val="0070C0"/>
          <w:sz w:val="22"/>
          <w:szCs w:val="22"/>
        </w:rPr>
        <w:t>3-х</w:t>
      </w:r>
      <w:r w:rsidR="003E4AB0" w:rsidRPr="00705856">
        <w:rPr>
          <w:b/>
          <w:color w:val="0070C0"/>
          <w:sz w:val="22"/>
          <w:szCs w:val="22"/>
        </w:rPr>
        <w:t xml:space="preserve"> экземплярах</w:t>
      </w:r>
      <w:r w:rsidR="003E4AB0" w:rsidRPr="00270758">
        <w:rPr>
          <w:sz w:val="22"/>
          <w:szCs w:val="22"/>
        </w:rPr>
        <w:t xml:space="preserve">, по одному для каждой из Сторон. Все экземпляры имеют одинаковую юридическую силу. Изменения и дополнения настоящего Договора </w:t>
      </w:r>
      <w:r w:rsidR="003E4AB0" w:rsidRPr="00270758">
        <w:rPr>
          <w:sz w:val="22"/>
          <w:szCs w:val="22"/>
        </w:rPr>
        <w:lastRenderedPageBreak/>
        <w:t>могут производиться только в письменной форме и подписываться уполномоченными представителями Сторон.</w:t>
      </w:r>
    </w:p>
    <w:p w14:paraId="5474E9B8" w14:textId="1F1CAACA" w:rsidR="00D35D5C" w:rsidRPr="00270758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7.9. Изменения Договора оформляются дополнительными соглашениями к Договору.</w:t>
      </w:r>
    </w:p>
    <w:p w14:paraId="24372B16" w14:textId="77777777" w:rsidR="00D35D5C" w:rsidRPr="007362D7" w:rsidRDefault="00D35D5C" w:rsidP="00D35D5C">
      <w:pPr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7.10. Все споры, возникшие в ходе исполнения данного Договора, решаются </w:t>
      </w:r>
      <w:r w:rsidRPr="007362D7">
        <w:rPr>
          <w:sz w:val="22"/>
          <w:szCs w:val="22"/>
        </w:rPr>
        <w:t xml:space="preserve">в судах общей юрисдикции по месту нахождения Исполнителя. </w:t>
      </w:r>
    </w:p>
    <w:p w14:paraId="737CAC67" w14:textId="3EDD1871" w:rsidR="00D35D5C" w:rsidRDefault="00D35D5C" w:rsidP="00D35D5C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>7.11. Заказчик и Обучающийся дают Исполнителю согласие на обработку своих персональных данных.</w:t>
      </w:r>
    </w:p>
    <w:tbl>
      <w:tblPr>
        <w:tblW w:w="993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0"/>
      </w:tblGrid>
      <w:tr w:rsidR="00F27B9E" w14:paraId="18D0EF65" w14:textId="77777777" w:rsidTr="00F23D9E">
        <w:trPr>
          <w:cantSplit/>
          <w:jc w:val="center"/>
        </w:trPr>
        <w:tc>
          <w:tcPr>
            <w:tcW w:w="9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B2DCE3" w14:textId="3B84EF5F" w:rsidR="00F27B9E" w:rsidRPr="00237860" w:rsidRDefault="00F27B9E" w:rsidP="002378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Адреса и реквизиты сторон</w:t>
            </w:r>
          </w:p>
        </w:tc>
      </w:tr>
      <w:tr w:rsidR="00F27B9E" w14:paraId="277D79BD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7CC425" w14:textId="77777777" w:rsidR="00F27B9E" w:rsidRDefault="00F27B9E" w:rsidP="007012D2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374178" w14:paraId="7C87EA6F" w14:textId="77777777" w:rsidTr="00F23D9E">
        <w:trPr>
          <w:cantSplit/>
          <w:trHeight w:val="53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B40747" w14:textId="032A26FB" w:rsidR="00374178" w:rsidRDefault="00374178" w:rsidP="003741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ФГБОУ ВО СПбГАУ</w:t>
            </w:r>
          </w:p>
        </w:tc>
      </w:tr>
      <w:tr w:rsidR="00374178" w14:paraId="0D083C36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3994A5" w14:textId="14493B9A" w:rsidR="00374178" w:rsidRDefault="00374178" w:rsidP="00374178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Адрес: </w:t>
            </w:r>
            <w:r w:rsidRPr="00C50DF4">
              <w:rPr>
                <w:sz w:val="22"/>
                <w:szCs w:val="22"/>
              </w:rPr>
              <w:t>г. Полесск, ул. Советская, 10, Калининградская область, 238630</w:t>
            </w:r>
          </w:p>
        </w:tc>
      </w:tr>
      <w:tr w:rsidR="00F27B9E" w14:paraId="1B2FE925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FA94EC" w14:textId="569B13F4" w:rsidR="00F27B9E" w:rsidRDefault="00374178" w:rsidP="007012D2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 w:rsidRPr="00C50DF4">
              <w:rPr>
                <w:sz w:val="22"/>
                <w:szCs w:val="22"/>
              </w:rPr>
              <w:t>8 (40158) 3-55-42, 3-55-03</w:t>
            </w:r>
            <w:r>
              <w:rPr>
                <w:sz w:val="22"/>
                <w:szCs w:val="22"/>
              </w:rPr>
              <w:t xml:space="preserve">, факс </w:t>
            </w:r>
            <w:r w:rsidRPr="00C50DF4">
              <w:rPr>
                <w:sz w:val="22"/>
                <w:szCs w:val="22"/>
              </w:rPr>
              <w:t>8 (40158) 3-55-42</w:t>
            </w:r>
          </w:p>
        </w:tc>
      </w:tr>
      <w:tr w:rsidR="00F27B9E" w14:paraId="4609E1F0" w14:textId="77777777" w:rsidTr="00F23D9E">
        <w:trPr>
          <w:cantSplit/>
          <w:trHeight w:val="855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20438D" w14:textId="77777777" w:rsidR="00374178" w:rsidRDefault="00374178" w:rsidP="003741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Банковские реквизиты: ИНН 7820006490 КПП 392202001   БИК 042748001   ОКТМО 27718000   </w:t>
            </w:r>
          </w:p>
          <w:p w14:paraId="05CC2496" w14:textId="4751ED49" w:rsidR="00374178" w:rsidRDefault="003E4AB0" w:rsidP="003741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КАЛИНИНГРАД Г.КАЛИНИНГРАД </w:t>
            </w:r>
            <w:r w:rsidR="00374178">
              <w:rPr>
                <w:sz w:val="22"/>
                <w:szCs w:val="22"/>
              </w:rPr>
              <w:t xml:space="preserve">УФК по Калининградской области (Калининградский филиал ФГБОУ ВО СПбГАУ, л/с 20356Ц62220)   </w:t>
            </w:r>
          </w:p>
          <w:p w14:paraId="6D7BEB97" w14:textId="03A42FFD" w:rsidR="00F27B9E" w:rsidRDefault="00374178" w:rsidP="00374178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 р/с 40501810100002000002    </w:t>
            </w:r>
          </w:p>
        </w:tc>
      </w:tr>
      <w:tr w:rsidR="00F27B9E" w14:paraId="615B4379" w14:textId="77777777" w:rsidTr="00F23D9E">
        <w:trPr>
          <w:cantSplit/>
          <w:trHeight w:val="538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2D8530" w14:textId="77777777" w:rsidR="00F27B9E" w:rsidRDefault="00F27B9E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назначении платежа указать: (КБК 00000000000000000130) по договору №_______________________ от _______________________________ 201    г.  за образовательные услуги. Оплата за обучение.</w:t>
            </w:r>
          </w:p>
        </w:tc>
      </w:tr>
      <w:tr w:rsidR="00F27B9E" w14:paraId="2074BE87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6CDDF" w14:textId="77777777" w:rsidR="00F27B9E" w:rsidRDefault="00F27B9E" w:rsidP="00701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ЗАКАЗЧИК</w:t>
            </w:r>
          </w:p>
        </w:tc>
      </w:tr>
      <w:tr w:rsidR="00F27B9E" w14:paraId="49C7480E" w14:textId="77777777" w:rsidTr="00F23D9E">
        <w:trPr>
          <w:cantSplit/>
          <w:trHeight w:val="208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BE04B4" w14:textId="77777777" w:rsidR="00F27B9E" w:rsidRDefault="00F27B9E" w:rsidP="007012D2">
            <w:r>
              <w:rPr>
                <w:spacing w:val="-4"/>
                <w:sz w:val="22"/>
                <w:szCs w:val="22"/>
              </w:rPr>
              <w:t xml:space="preserve">Ф.И.О. </w:t>
            </w:r>
          </w:p>
        </w:tc>
      </w:tr>
      <w:tr w:rsidR="00F27B9E" w14:paraId="6BED95FE" w14:textId="77777777" w:rsidTr="00F23D9E">
        <w:trPr>
          <w:cantSplit/>
          <w:trHeight w:val="262"/>
          <w:jc w:val="center"/>
        </w:trPr>
        <w:tc>
          <w:tcPr>
            <w:tcW w:w="9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2412AE" w14:textId="77777777" w:rsidR="00F27B9E" w:rsidRDefault="00F27B9E" w:rsidP="007012D2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Телефон:</w:t>
            </w:r>
          </w:p>
        </w:tc>
      </w:tr>
      <w:tr w:rsidR="00F27B9E" w14:paraId="5F777400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A029FC" w14:textId="77777777" w:rsidR="00F27B9E" w:rsidRDefault="00F27B9E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Адрес регистрации </w:t>
            </w:r>
            <w:r>
              <w:rPr>
                <w:spacing w:val="-6"/>
                <w:sz w:val="16"/>
                <w:szCs w:val="16"/>
              </w:rPr>
              <w:t>(</w:t>
            </w:r>
            <w:r>
              <w:rPr>
                <w:i/>
                <w:spacing w:val="-6"/>
                <w:sz w:val="16"/>
                <w:szCs w:val="16"/>
              </w:rPr>
              <w:t>по прописке, с указанием индекса</w:t>
            </w:r>
            <w:r>
              <w:rPr>
                <w:spacing w:val="-6"/>
                <w:sz w:val="16"/>
                <w:szCs w:val="16"/>
              </w:rPr>
              <w:t>)</w:t>
            </w:r>
            <w:r>
              <w:rPr>
                <w:spacing w:val="-6"/>
                <w:sz w:val="22"/>
                <w:szCs w:val="22"/>
              </w:rPr>
              <w:t>:</w:t>
            </w:r>
          </w:p>
        </w:tc>
      </w:tr>
      <w:tr w:rsidR="00F27B9E" w14:paraId="07FA989A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9FA79" w14:textId="77777777" w:rsidR="00F27B9E" w:rsidRDefault="00F27B9E" w:rsidP="007012D2">
            <w:pPr>
              <w:shd w:val="clear" w:color="auto" w:fill="FFFFFF"/>
              <w:jc w:val="both"/>
            </w:pPr>
          </w:p>
        </w:tc>
      </w:tr>
      <w:tr w:rsidR="00F27B9E" w14:paraId="739A0FAC" w14:textId="77777777" w:rsidTr="00F23D9E">
        <w:trPr>
          <w:cantSplit/>
          <w:trHeight w:val="234"/>
          <w:jc w:val="center"/>
        </w:trPr>
        <w:tc>
          <w:tcPr>
            <w:tcW w:w="9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BCF89B" w14:textId="77777777" w:rsidR="00F27B9E" w:rsidRDefault="00F27B9E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фактического места проживания </w:t>
            </w:r>
            <w:r w:rsidRPr="00FE693A">
              <w:rPr>
                <w:i/>
                <w:spacing w:val="-6"/>
                <w:sz w:val="16"/>
                <w:szCs w:val="16"/>
              </w:rPr>
              <w:t>(с указанием индекса):</w:t>
            </w:r>
          </w:p>
        </w:tc>
      </w:tr>
      <w:tr w:rsidR="00F27B9E" w14:paraId="6A4E1668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8309E" w14:textId="77777777" w:rsidR="00F27B9E" w:rsidRDefault="00F27B9E" w:rsidP="007012D2">
            <w:pPr>
              <w:shd w:val="clear" w:color="auto" w:fill="FFFFFF"/>
              <w:jc w:val="both"/>
            </w:pPr>
          </w:p>
        </w:tc>
      </w:tr>
      <w:tr w:rsidR="00F27B9E" w14:paraId="3685A728" w14:textId="77777777" w:rsidTr="00F23D9E">
        <w:trPr>
          <w:cantSplit/>
          <w:trHeight w:val="248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BE7B1B" w14:textId="3D481881" w:rsidR="00F27B9E" w:rsidRDefault="00F27B9E" w:rsidP="003E4AB0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Адрес места пребывания </w:t>
            </w:r>
            <w:r w:rsidRPr="00FE693A">
              <w:rPr>
                <w:i/>
                <w:sz w:val="16"/>
                <w:szCs w:val="16"/>
              </w:rPr>
              <w:t xml:space="preserve">(по временной регистрации, </w:t>
            </w:r>
            <w:r w:rsidR="003E4AB0">
              <w:rPr>
                <w:i/>
                <w:sz w:val="16"/>
                <w:szCs w:val="16"/>
              </w:rPr>
              <w:t>(</w:t>
            </w:r>
            <w:r w:rsidRPr="00FE693A">
              <w:rPr>
                <w:i/>
                <w:sz w:val="16"/>
                <w:szCs w:val="16"/>
              </w:rPr>
              <w:t>с</w:t>
            </w:r>
            <w:r w:rsidRPr="00FE693A">
              <w:rPr>
                <w:i/>
                <w:spacing w:val="-6"/>
                <w:sz w:val="16"/>
                <w:szCs w:val="16"/>
              </w:rPr>
              <w:t xml:space="preserve"> указанием индекса</w:t>
            </w:r>
            <w:r w:rsidRPr="00FE693A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при наличии</w:t>
            </w:r>
            <w:r>
              <w:rPr>
                <w:sz w:val="16"/>
                <w:szCs w:val="16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F27B9E" w14:paraId="4F3EFC34" w14:textId="77777777" w:rsidTr="00F23D9E">
        <w:trPr>
          <w:cantSplit/>
          <w:trHeight w:val="247"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6A7609" w14:textId="77777777" w:rsidR="00F27B9E" w:rsidRDefault="00F27B9E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F27B9E" w14:paraId="3F21405D" w14:textId="77777777" w:rsidTr="00F23D9E">
        <w:trPr>
          <w:cantSplit/>
          <w:trHeight w:val="252"/>
          <w:jc w:val="center"/>
        </w:trPr>
        <w:tc>
          <w:tcPr>
            <w:tcW w:w="9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5E34ED" w14:textId="77777777" w:rsidR="00F27B9E" w:rsidRDefault="00F27B9E" w:rsidP="007012D2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Дата рождения:</w:t>
            </w:r>
          </w:p>
        </w:tc>
      </w:tr>
      <w:tr w:rsidR="00F27B9E" w14:paraId="4AE8D29B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AF0892" w14:textId="77777777" w:rsidR="00F27B9E" w:rsidRDefault="00F27B9E" w:rsidP="007012D2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i/>
                <w:sz w:val="16"/>
                <w:szCs w:val="16"/>
              </w:rPr>
              <w:t>(при наличии)</w:t>
            </w:r>
          </w:p>
        </w:tc>
      </w:tr>
      <w:tr w:rsidR="00F27B9E" w14:paraId="36D108E3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E47107" w14:textId="7A1D616D" w:rsidR="00F27B9E" w:rsidRDefault="00F27B9E" w:rsidP="00FE69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Паспорт </w:t>
            </w:r>
          </w:p>
        </w:tc>
      </w:tr>
      <w:tr w:rsidR="00F27B9E" w14:paraId="44A1B571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8C470" w14:textId="77777777" w:rsidR="00F27B9E" w:rsidRDefault="00FE693A" w:rsidP="007012D2">
            <w:pPr>
              <w:shd w:val="clear" w:color="auto" w:fill="FFFFFF"/>
              <w:jc w:val="center"/>
              <w:rPr>
                <w:i/>
                <w:spacing w:val="-6"/>
                <w:sz w:val="16"/>
                <w:szCs w:val="16"/>
              </w:rPr>
            </w:pPr>
            <w:r>
              <w:rPr>
                <w:i/>
                <w:spacing w:val="-6"/>
                <w:sz w:val="16"/>
                <w:szCs w:val="16"/>
              </w:rPr>
              <w:t>(№, серия, кем и когда выдан)</w:t>
            </w:r>
          </w:p>
          <w:p w14:paraId="0C4EC329" w14:textId="56102D5A" w:rsidR="00FE693A" w:rsidRPr="00FE693A" w:rsidRDefault="00FE693A" w:rsidP="007012D2">
            <w:pPr>
              <w:shd w:val="clear" w:color="auto" w:fill="FFFFFF"/>
              <w:jc w:val="center"/>
              <w:rPr>
                <w:vertAlign w:val="superscript"/>
              </w:rPr>
            </w:pPr>
          </w:p>
        </w:tc>
      </w:tr>
      <w:tr w:rsidR="00F27B9E" w14:paraId="5227D925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CA40E2" w14:textId="77777777" w:rsidR="00F27B9E" w:rsidRDefault="00F27B9E" w:rsidP="007012D2">
            <w:pPr>
              <w:shd w:val="clear" w:color="auto" w:fill="FFFFFF"/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27B9E" w14:paraId="321DECCC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C797F9" w14:textId="77777777" w:rsidR="00F27B9E" w:rsidRDefault="00F27B9E" w:rsidP="007012D2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ОБУЧАЮЩИЙСЯ</w:t>
            </w:r>
          </w:p>
        </w:tc>
      </w:tr>
      <w:tr w:rsidR="00F27B9E" w14:paraId="6F1E6FB5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21E3A" w14:textId="77777777" w:rsidR="00F27B9E" w:rsidRDefault="00F27B9E" w:rsidP="007012D2">
            <w:pPr>
              <w:shd w:val="clear" w:color="auto" w:fill="FFFFFF"/>
              <w:jc w:val="both"/>
            </w:pPr>
            <w:r>
              <w:rPr>
                <w:spacing w:val="-4"/>
                <w:sz w:val="22"/>
                <w:szCs w:val="22"/>
              </w:rPr>
              <w:t>Ф.И.О.</w:t>
            </w:r>
          </w:p>
        </w:tc>
      </w:tr>
      <w:tr w:rsidR="00F27B9E" w14:paraId="74879AB6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B06E62" w14:textId="77777777" w:rsidR="00F27B9E" w:rsidRDefault="00F27B9E" w:rsidP="007012D2">
            <w:pPr>
              <w:shd w:val="clear" w:color="auto" w:fill="FFFFFF"/>
              <w:jc w:val="both"/>
            </w:pPr>
            <w:r>
              <w:rPr>
                <w:spacing w:val="-4"/>
                <w:sz w:val="22"/>
                <w:szCs w:val="22"/>
              </w:rPr>
              <w:t>Дата рождения:</w:t>
            </w:r>
          </w:p>
        </w:tc>
      </w:tr>
      <w:tr w:rsidR="00F27B9E" w14:paraId="73BE79BE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4734BA" w14:textId="77777777" w:rsidR="00F27B9E" w:rsidRDefault="00F27B9E" w:rsidP="007012D2">
            <w:pPr>
              <w:shd w:val="clear" w:color="auto" w:fill="FFFFFF"/>
              <w:jc w:val="both"/>
            </w:pPr>
            <w:r>
              <w:rPr>
                <w:spacing w:val="-4"/>
                <w:sz w:val="22"/>
                <w:szCs w:val="22"/>
              </w:rPr>
              <w:t xml:space="preserve">Паспорт: </w:t>
            </w:r>
          </w:p>
        </w:tc>
      </w:tr>
      <w:tr w:rsidR="00F27B9E" w14:paraId="0B8BF5F4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15460" w14:textId="77777777" w:rsidR="00F27B9E" w:rsidRDefault="00F27B9E" w:rsidP="007012D2">
            <w:pPr>
              <w:shd w:val="clear" w:color="auto" w:fill="FFFFFF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(№, серия, кем </w:t>
            </w:r>
            <w:r>
              <w:rPr>
                <w:bCs/>
                <w:iCs/>
                <w:sz w:val="22"/>
                <w:szCs w:val="22"/>
                <w:vertAlign w:val="superscript"/>
              </w:rPr>
              <w:t>и</w:t>
            </w:r>
            <w:r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>
              <w:rPr>
                <w:bCs/>
                <w:sz w:val="22"/>
                <w:szCs w:val="22"/>
                <w:vertAlign w:val="superscript"/>
              </w:rPr>
              <w:t>когда выдан)</w:t>
            </w:r>
          </w:p>
          <w:p w14:paraId="641EC582" w14:textId="77777777" w:rsidR="00F27B9E" w:rsidRDefault="00F27B9E" w:rsidP="007012D2">
            <w:pPr>
              <w:shd w:val="clear" w:color="auto" w:fill="FFFFFF"/>
              <w:jc w:val="center"/>
            </w:pPr>
          </w:p>
        </w:tc>
      </w:tr>
      <w:tr w:rsidR="00F27B9E" w14:paraId="7D856E0A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67506F" w14:textId="38B95285" w:rsidR="00F27B9E" w:rsidRDefault="00F27B9E" w:rsidP="007012D2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ИНН</w:t>
            </w:r>
            <w:r w:rsidR="008E2216">
              <w:rPr>
                <w:sz w:val="22"/>
                <w:szCs w:val="22"/>
              </w:rPr>
              <w:t xml:space="preserve"> </w:t>
            </w:r>
            <w:r w:rsidR="008E2216">
              <w:rPr>
                <w:i/>
                <w:sz w:val="16"/>
                <w:szCs w:val="16"/>
              </w:rPr>
              <w:t>(при наличии)</w:t>
            </w:r>
          </w:p>
        </w:tc>
      </w:tr>
      <w:tr w:rsidR="00F27B9E" w14:paraId="36EE53CE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DB6CEC" w14:textId="77777777" w:rsidR="00F27B9E" w:rsidRDefault="00F27B9E" w:rsidP="007012D2">
            <w:pPr>
              <w:shd w:val="clear" w:color="auto" w:fill="FFFFFF"/>
              <w:jc w:val="both"/>
            </w:pPr>
            <w:r>
              <w:rPr>
                <w:spacing w:val="-6"/>
                <w:sz w:val="22"/>
                <w:szCs w:val="22"/>
              </w:rPr>
              <w:t xml:space="preserve">Адрес регистрации </w:t>
            </w:r>
            <w:r w:rsidRPr="008E2216">
              <w:rPr>
                <w:i/>
                <w:spacing w:val="-6"/>
                <w:sz w:val="16"/>
                <w:szCs w:val="16"/>
              </w:rPr>
              <w:t>(по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 w:rsidRPr="008E2216">
              <w:rPr>
                <w:i/>
                <w:spacing w:val="-6"/>
                <w:sz w:val="16"/>
                <w:szCs w:val="16"/>
              </w:rPr>
              <w:t>прописке, с указанием индекса)</w:t>
            </w:r>
            <w:r w:rsidRPr="008E2216">
              <w:rPr>
                <w:i/>
                <w:spacing w:val="-6"/>
                <w:sz w:val="22"/>
                <w:szCs w:val="22"/>
              </w:rPr>
              <w:t>:</w:t>
            </w:r>
          </w:p>
        </w:tc>
      </w:tr>
      <w:tr w:rsidR="00F27B9E" w14:paraId="776E87A7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1D6E8" w14:textId="77777777" w:rsidR="00F27B9E" w:rsidRDefault="00F27B9E" w:rsidP="007012D2">
            <w:pPr>
              <w:shd w:val="clear" w:color="auto" w:fill="FFFFFF"/>
              <w:jc w:val="both"/>
            </w:pPr>
          </w:p>
        </w:tc>
      </w:tr>
      <w:tr w:rsidR="00F27B9E" w14:paraId="316D16C4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56F7CB" w14:textId="77777777" w:rsidR="00F27B9E" w:rsidRDefault="00F27B9E" w:rsidP="007012D2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Адрес фактического места проживания </w:t>
            </w:r>
            <w:r w:rsidRPr="008E2216">
              <w:rPr>
                <w:i/>
                <w:spacing w:val="-6"/>
                <w:sz w:val="16"/>
                <w:szCs w:val="16"/>
              </w:rPr>
              <w:t>(с указанием индекса)</w:t>
            </w:r>
            <w:r w:rsidRPr="008E2216">
              <w:rPr>
                <w:i/>
                <w:sz w:val="22"/>
                <w:szCs w:val="22"/>
              </w:rPr>
              <w:t>:</w:t>
            </w:r>
          </w:p>
        </w:tc>
      </w:tr>
      <w:tr w:rsidR="00F27B9E" w14:paraId="7D2D3048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F25E2" w14:textId="77777777" w:rsidR="00F27B9E" w:rsidRDefault="00F27B9E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F27B9E" w14:paraId="6D472861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A22A8C" w14:textId="77777777" w:rsidR="00F27B9E" w:rsidRDefault="00F27B9E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r w:rsidRPr="008E2216">
              <w:rPr>
                <w:i/>
                <w:sz w:val="16"/>
                <w:szCs w:val="16"/>
              </w:rPr>
              <w:t>(при наличии)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27B9E" w14:paraId="35DE24C4" w14:textId="77777777" w:rsidTr="00F23D9E">
        <w:trPr>
          <w:cantSplit/>
          <w:jc w:val="center"/>
        </w:trPr>
        <w:tc>
          <w:tcPr>
            <w:tcW w:w="9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5042D" w14:textId="77777777" w:rsidR="00F27B9E" w:rsidRDefault="00F27B9E" w:rsidP="007012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</w:tbl>
    <w:p w14:paraId="4C1F7B81" w14:textId="6363F581" w:rsidR="005130BA" w:rsidRDefault="005130BA" w:rsidP="00D35D5C">
      <w:pPr>
        <w:shd w:val="clear" w:color="auto" w:fill="FFFFFF"/>
        <w:jc w:val="both"/>
        <w:rPr>
          <w:sz w:val="22"/>
          <w:szCs w:val="22"/>
        </w:rPr>
      </w:pPr>
    </w:p>
    <w:p w14:paraId="5D444825" w14:textId="74530323" w:rsidR="00F27B9E" w:rsidRPr="00E66DDF" w:rsidRDefault="003E4AB0" w:rsidP="00F27B9E">
      <w:pPr>
        <w:shd w:val="clear" w:color="auto" w:fill="FFFFFF"/>
        <w:tabs>
          <w:tab w:val="left" w:pos="38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Подписи сторон</w:t>
      </w:r>
    </w:p>
    <w:p w14:paraId="1F90A230" w14:textId="77777777" w:rsidR="00F27B9E" w:rsidRDefault="00F27B9E" w:rsidP="00F27B9E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a3"/>
        <w:tblW w:w="982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311"/>
        <w:gridCol w:w="3311"/>
      </w:tblGrid>
      <w:tr w:rsidR="00F27B9E" w:rsidRPr="0084277E" w14:paraId="547A566E" w14:textId="77777777" w:rsidTr="007012D2">
        <w:tc>
          <w:tcPr>
            <w:tcW w:w="3207" w:type="dxa"/>
          </w:tcPr>
          <w:p w14:paraId="0AAAD0C0" w14:textId="77777777" w:rsidR="00F27B9E" w:rsidRPr="0084277E" w:rsidRDefault="00F27B9E" w:rsidP="007012D2">
            <w:pPr>
              <w:jc w:val="center"/>
              <w:rPr>
                <w:b/>
                <w:sz w:val="23"/>
                <w:szCs w:val="23"/>
              </w:rPr>
            </w:pPr>
            <w:r w:rsidRPr="0084277E">
              <w:rPr>
                <w:b/>
                <w:sz w:val="23"/>
                <w:szCs w:val="23"/>
              </w:rPr>
              <w:t>ИСПОЛНИТЕЛЬ:</w:t>
            </w:r>
          </w:p>
        </w:tc>
        <w:tc>
          <w:tcPr>
            <w:tcW w:w="3311" w:type="dxa"/>
          </w:tcPr>
          <w:p w14:paraId="561709E6" w14:textId="77777777" w:rsidR="00F27B9E" w:rsidRPr="0084277E" w:rsidRDefault="00F27B9E" w:rsidP="007012D2">
            <w:pPr>
              <w:jc w:val="center"/>
              <w:rPr>
                <w:b/>
                <w:sz w:val="23"/>
                <w:szCs w:val="23"/>
              </w:rPr>
            </w:pPr>
            <w:r w:rsidRPr="0084277E">
              <w:rPr>
                <w:b/>
                <w:sz w:val="23"/>
                <w:szCs w:val="23"/>
              </w:rPr>
              <w:t>ЗАКАЗЧИК:</w:t>
            </w:r>
          </w:p>
        </w:tc>
        <w:tc>
          <w:tcPr>
            <w:tcW w:w="3311" w:type="dxa"/>
          </w:tcPr>
          <w:p w14:paraId="4CE3A694" w14:textId="77777777" w:rsidR="00F27B9E" w:rsidRPr="0084277E" w:rsidRDefault="00F27B9E" w:rsidP="007012D2">
            <w:pPr>
              <w:jc w:val="center"/>
              <w:rPr>
                <w:b/>
                <w:sz w:val="23"/>
                <w:szCs w:val="23"/>
              </w:rPr>
            </w:pPr>
            <w:r w:rsidRPr="0084277E">
              <w:rPr>
                <w:b/>
                <w:sz w:val="23"/>
                <w:szCs w:val="23"/>
              </w:rPr>
              <w:t>ОБУЧАЮЩИЙСЯ</w:t>
            </w:r>
          </w:p>
        </w:tc>
      </w:tr>
      <w:tr w:rsidR="00374178" w:rsidRPr="0084277E" w14:paraId="38350F18" w14:textId="77777777" w:rsidTr="007012D2">
        <w:tc>
          <w:tcPr>
            <w:tcW w:w="3207" w:type="dxa"/>
          </w:tcPr>
          <w:p w14:paraId="79588A58" w14:textId="5479CAB6" w:rsidR="00374178" w:rsidRDefault="00374178" w:rsidP="00374178">
            <w:pPr>
              <w:jc w:val="both"/>
              <w:rPr>
                <w:sz w:val="23"/>
                <w:szCs w:val="23"/>
              </w:rPr>
            </w:pPr>
            <w:r w:rsidRPr="003E4AB0">
              <w:rPr>
                <w:sz w:val="23"/>
                <w:szCs w:val="23"/>
              </w:rPr>
              <w:t xml:space="preserve">Директор </w:t>
            </w:r>
            <w:r w:rsidR="00F23D9E">
              <w:rPr>
                <w:sz w:val="23"/>
                <w:szCs w:val="23"/>
              </w:rPr>
              <w:t>Филиала</w:t>
            </w:r>
          </w:p>
          <w:p w14:paraId="03262542" w14:textId="696FFFB0" w:rsidR="00F23D9E" w:rsidRPr="003E4AB0" w:rsidRDefault="00F23D9E" w:rsidP="00374178">
            <w:pPr>
              <w:jc w:val="both"/>
              <w:rPr>
                <w:sz w:val="23"/>
                <w:szCs w:val="23"/>
              </w:rPr>
            </w:pPr>
          </w:p>
          <w:p w14:paraId="54C04535" w14:textId="381A1970" w:rsidR="00374178" w:rsidRPr="003E4AB0" w:rsidRDefault="003E4AB0" w:rsidP="003E4AB0">
            <w:r>
              <w:rPr>
                <w:sz w:val="23"/>
                <w:szCs w:val="23"/>
              </w:rPr>
              <w:t>____</w:t>
            </w:r>
            <w:r w:rsidR="00C70D78">
              <w:rPr>
                <w:sz w:val="23"/>
                <w:szCs w:val="23"/>
              </w:rPr>
              <w:t>____</w:t>
            </w:r>
            <w:r>
              <w:rPr>
                <w:sz w:val="23"/>
                <w:szCs w:val="23"/>
              </w:rPr>
              <w:t>__</w:t>
            </w:r>
            <w:r w:rsidR="00255625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_ </w:t>
            </w:r>
            <w:r w:rsidR="00374178" w:rsidRPr="00094F65">
              <w:rPr>
                <w:sz w:val="23"/>
                <w:szCs w:val="23"/>
                <w:u w:val="single"/>
              </w:rPr>
              <w:t>Г.В.Бакунович</w:t>
            </w:r>
          </w:p>
          <w:p w14:paraId="6F2BEA2D" w14:textId="51459A56" w:rsidR="00374178" w:rsidRPr="003E4AB0" w:rsidRDefault="00374178" w:rsidP="00374178">
            <w:pPr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           </w:t>
            </w:r>
            <w:r w:rsidR="00255625">
              <w:rPr>
                <w:sz w:val="16"/>
                <w:szCs w:val="16"/>
              </w:rPr>
              <w:t xml:space="preserve"> (П</w:t>
            </w:r>
            <w:r w:rsidRPr="003E4AB0">
              <w:rPr>
                <w:sz w:val="16"/>
                <w:szCs w:val="16"/>
              </w:rPr>
              <w:t>одпись)</w:t>
            </w:r>
          </w:p>
          <w:p w14:paraId="02C3BE15" w14:textId="77777777" w:rsidR="00374178" w:rsidRPr="00094F65" w:rsidRDefault="00374178" w:rsidP="00374178">
            <w:pPr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 xml:space="preserve">         </w:t>
            </w:r>
          </w:p>
          <w:p w14:paraId="62907646" w14:textId="75DFE201" w:rsidR="00374178" w:rsidRPr="0084277E" w:rsidRDefault="00237860" w:rsidP="0037417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  <w:tc>
          <w:tcPr>
            <w:tcW w:w="3311" w:type="dxa"/>
          </w:tcPr>
          <w:p w14:paraId="5B1642AE" w14:textId="77777777" w:rsidR="00374178" w:rsidRPr="0084277E" w:rsidRDefault="00374178" w:rsidP="00374178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0008F298" w14:textId="77777777" w:rsidR="00374178" w:rsidRPr="0084277E" w:rsidRDefault="00374178" w:rsidP="00374178">
            <w:pPr>
              <w:jc w:val="both"/>
              <w:rPr>
                <w:sz w:val="23"/>
                <w:szCs w:val="23"/>
              </w:rPr>
            </w:pPr>
          </w:p>
          <w:p w14:paraId="724F5B7A" w14:textId="77777777" w:rsidR="00374178" w:rsidRPr="0084277E" w:rsidRDefault="00374178" w:rsidP="00374178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6975423E" w14:textId="77777777" w:rsidR="00374178" w:rsidRPr="0084277E" w:rsidRDefault="00374178" w:rsidP="00374178">
            <w:pPr>
              <w:jc w:val="both"/>
              <w:rPr>
                <w:sz w:val="23"/>
                <w:szCs w:val="23"/>
              </w:rPr>
            </w:pPr>
          </w:p>
          <w:p w14:paraId="527B33CB" w14:textId="77777777" w:rsidR="00374178" w:rsidRPr="0084277E" w:rsidRDefault="00374178" w:rsidP="00374178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5B7EC278" w14:textId="77777777" w:rsidR="00374178" w:rsidRPr="003E4AB0" w:rsidRDefault="00374178" w:rsidP="00374178">
            <w:pPr>
              <w:jc w:val="center"/>
              <w:rPr>
                <w:sz w:val="16"/>
                <w:szCs w:val="16"/>
              </w:rPr>
            </w:pPr>
            <w:r w:rsidRPr="003E4AB0">
              <w:rPr>
                <w:sz w:val="16"/>
                <w:szCs w:val="16"/>
              </w:rPr>
              <w:t>(подпись)</w:t>
            </w:r>
          </w:p>
        </w:tc>
        <w:tc>
          <w:tcPr>
            <w:tcW w:w="3311" w:type="dxa"/>
          </w:tcPr>
          <w:p w14:paraId="28F759A0" w14:textId="77777777" w:rsidR="00374178" w:rsidRPr="0084277E" w:rsidRDefault="00374178" w:rsidP="00374178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34361569" w14:textId="77777777" w:rsidR="00374178" w:rsidRPr="0084277E" w:rsidRDefault="00374178" w:rsidP="00374178">
            <w:pPr>
              <w:jc w:val="both"/>
              <w:rPr>
                <w:sz w:val="23"/>
                <w:szCs w:val="23"/>
              </w:rPr>
            </w:pPr>
          </w:p>
          <w:p w14:paraId="19E01F29" w14:textId="77777777" w:rsidR="00374178" w:rsidRPr="0084277E" w:rsidRDefault="00374178" w:rsidP="00374178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46181C58" w14:textId="77777777" w:rsidR="00374178" w:rsidRPr="0084277E" w:rsidRDefault="00374178" w:rsidP="00374178">
            <w:pPr>
              <w:jc w:val="both"/>
              <w:rPr>
                <w:sz w:val="23"/>
                <w:szCs w:val="23"/>
              </w:rPr>
            </w:pPr>
          </w:p>
          <w:p w14:paraId="26043B81" w14:textId="77777777" w:rsidR="00374178" w:rsidRPr="0084277E" w:rsidRDefault="00374178" w:rsidP="00374178">
            <w:pPr>
              <w:jc w:val="both"/>
              <w:rPr>
                <w:sz w:val="23"/>
                <w:szCs w:val="23"/>
              </w:rPr>
            </w:pPr>
            <w:r w:rsidRPr="0084277E">
              <w:rPr>
                <w:sz w:val="23"/>
                <w:szCs w:val="23"/>
              </w:rPr>
              <w:t>_________________________</w:t>
            </w:r>
          </w:p>
          <w:p w14:paraId="0B6B8E0C" w14:textId="77777777" w:rsidR="00374178" w:rsidRPr="003E4AB0" w:rsidRDefault="00374178" w:rsidP="00374178">
            <w:pPr>
              <w:jc w:val="center"/>
              <w:rPr>
                <w:sz w:val="16"/>
                <w:szCs w:val="16"/>
              </w:rPr>
            </w:pPr>
            <w:r w:rsidRPr="003E4AB0">
              <w:rPr>
                <w:sz w:val="16"/>
                <w:szCs w:val="16"/>
              </w:rPr>
              <w:t>(подпись)</w:t>
            </w:r>
          </w:p>
        </w:tc>
      </w:tr>
    </w:tbl>
    <w:p w14:paraId="75C10849" w14:textId="77777777" w:rsidR="00D35D5C" w:rsidRPr="007362D7" w:rsidRDefault="00D35D5C" w:rsidP="00D35D5C">
      <w:pPr>
        <w:jc w:val="both"/>
      </w:pPr>
      <w:bookmarkStart w:id="0" w:name="_GoBack"/>
      <w:bookmarkEnd w:id="0"/>
    </w:p>
    <w:sectPr w:rsidR="00D35D5C" w:rsidRPr="007362D7" w:rsidSect="00237860">
      <w:headerReference w:type="default" r:id="rId12"/>
      <w:footerReference w:type="default" r:id="rId13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7A7CA" w14:textId="77777777" w:rsidR="001660B5" w:rsidRDefault="001660B5" w:rsidP="005F7141">
      <w:r>
        <w:separator/>
      </w:r>
    </w:p>
  </w:endnote>
  <w:endnote w:type="continuationSeparator" w:id="0">
    <w:p w14:paraId="33D774FF" w14:textId="77777777" w:rsidR="001660B5" w:rsidRDefault="001660B5" w:rsidP="005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94E1" w14:textId="24D68E2B" w:rsidR="005A0D88" w:rsidRDefault="005A0D88">
    <w:pPr>
      <w:pStyle w:val="af3"/>
      <w:jc w:val="right"/>
    </w:pPr>
  </w:p>
  <w:p w14:paraId="5A4C63F6" w14:textId="77777777" w:rsidR="005A0D88" w:rsidRDefault="005A0D8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6B54F" w14:textId="77777777" w:rsidR="001660B5" w:rsidRDefault="001660B5" w:rsidP="005F7141">
      <w:r>
        <w:separator/>
      </w:r>
    </w:p>
  </w:footnote>
  <w:footnote w:type="continuationSeparator" w:id="0">
    <w:p w14:paraId="60B3F586" w14:textId="77777777" w:rsidR="001660B5" w:rsidRDefault="001660B5" w:rsidP="005F7141">
      <w:r>
        <w:continuationSeparator/>
      </w:r>
    </w:p>
  </w:footnote>
  <w:footnote w:id="1">
    <w:p w14:paraId="0967CBC3" w14:textId="77777777" w:rsidR="00D35D5C" w:rsidRPr="009A2044" w:rsidRDefault="00D35D5C" w:rsidP="00D35D5C">
      <w:pPr>
        <w:pStyle w:val="a8"/>
      </w:pPr>
      <w:r w:rsidRPr="009A2044">
        <w:rPr>
          <w:rStyle w:val="aa"/>
        </w:rPr>
        <w:footnoteRef/>
      </w:r>
      <w:r w:rsidRPr="009A2044">
        <w:t xml:space="preserve"> Заполняется в случае, если Заказчик является юридическим лицом или, если Заказчиком являются родители (законные представители) Обучающегося, не достигшего 18 лет. </w:t>
      </w:r>
    </w:p>
  </w:footnote>
  <w:footnote w:id="2">
    <w:p w14:paraId="6E00B940" w14:textId="77777777" w:rsidR="00D35D5C" w:rsidRDefault="00D35D5C" w:rsidP="00D35D5C">
      <w:pPr>
        <w:pStyle w:val="a8"/>
      </w:pPr>
      <w:r w:rsidRPr="009A2044">
        <w:rPr>
          <w:rStyle w:val="aa"/>
        </w:rPr>
        <w:footnoteRef/>
      </w:r>
      <w:r w:rsidRPr="009A2044">
        <w:t xml:space="preserve"> Заполняется в случае, если Обучающийся не является Заказчиком.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623291"/>
      <w:docPartObj>
        <w:docPartGallery w:val="Page Numbers (Top of Page)"/>
        <w:docPartUnique/>
      </w:docPartObj>
    </w:sdtPr>
    <w:sdtEndPr/>
    <w:sdtContent>
      <w:p w14:paraId="74FE2DC0" w14:textId="4396FAAE" w:rsidR="00237860" w:rsidRDefault="0023786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25">
          <w:rPr>
            <w:noProof/>
          </w:rPr>
          <w:t>7</w:t>
        </w:r>
        <w:r>
          <w:fldChar w:fldCharType="end"/>
        </w:r>
      </w:p>
    </w:sdtContent>
  </w:sdt>
  <w:p w14:paraId="4505C90C" w14:textId="77777777" w:rsidR="00237860" w:rsidRDefault="002378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4A54E4"/>
    <w:lvl w:ilvl="0">
      <w:numFmt w:val="bullet"/>
      <w:lvlText w:val="*"/>
      <w:lvlJc w:val="left"/>
    </w:lvl>
  </w:abstractNum>
  <w:abstractNum w:abstractNumId="1">
    <w:nsid w:val="128B06BF"/>
    <w:multiLevelType w:val="hybridMultilevel"/>
    <w:tmpl w:val="0A580C70"/>
    <w:lvl w:ilvl="0" w:tplc="9B323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6A50"/>
    <w:multiLevelType w:val="hybridMultilevel"/>
    <w:tmpl w:val="535688F6"/>
    <w:lvl w:ilvl="0" w:tplc="2FF414D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37C0765E"/>
    <w:multiLevelType w:val="hybridMultilevel"/>
    <w:tmpl w:val="9670D66A"/>
    <w:lvl w:ilvl="0" w:tplc="9B323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0647E"/>
    <w:multiLevelType w:val="singleLevel"/>
    <w:tmpl w:val="EF5C3A16"/>
    <w:lvl w:ilvl="0">
      <w:start w:val="1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6F22348D"/>
    <w:multiLevelType w:val="hybridMultilevel"/>
    <w:tmpl w:val="9EE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E3F30"/>
    <w:multiLevelType w:val="singleLevel"/>
    <w:tmpl w:val="87C86B3A"/>
    <w:lvl w:ilvl="0">
      <w:start w:val="1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77694339"/>
    <w:multiLevelType w:val="singleLevel"/>
    <w:tmpl w:val="66B6C8B8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3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A"/>
    <w:rsid w:val="000046D2"/>
    <w:rsid w:val="00004DDB"/>
    <w:rsid w:val="00015AD0"/>
    <w:rsid w:val="0002463A"/>
    <w:rsid w:val="00031279"/>
    <w:rsid w:val="00032FC5"/>
    <w:rsid w:val="000553B4"/>
    <w:rsid w:val="00061D54"/>
    <w:rsid w:val="0007066A"/>
    <w:rsid w:val="00071567"/>
    <w:rsid w:val="00075F24"/>
    <w:rsid w:val="00080032"/>
    <w:rsid w:val="00087CC6"/>
    <w:rsid w:val="00092712"/>
    <w:rsid w:val="0009459B"/>
    <w:rsid w:val="000A2DE4"/>
    <w:rsid w:val="000B4670"/>
    <w:rsid w:val="000C6C37"/>
    <w:rsid w:val="000C7F97"/>
    <w:rsid w:val="000E15B0"/>
    <w:rsid w:val="000F5218"/>
    <w:rsid w:val="00120482"/>
    <w:rsid w:val="00134CE0"/>
    <w:rsid w:val="00137F6D"/>
    <w:rsid w:val="00146029"/>
    <w:rsid w:val="00156DBF"/>
    <w:rsid w:val="001642DC"/>
    <w:rsid w:val="00164CBA"/>
    <w:rsid w:val="001660B5"/>
    <w:rsid w:val="0017041E"/>
    <w:rsid w:val="00182A30"/>
    <w:rsid w:val="00185D0D"/>
    <w:rsid w:val="00196D36"/>
    <w:rsid w:val="001A1183"/>
    <w:rsid w:val="001C5F6F"/>
    <w:rsid w:val="001C62AC"/>
    <w:rsid w:val="001D23D4"/>
    <w:rsid w:val="001D6FF1"/>
    <w:rsid w:val="001E02FB"/>
    <w:rsid w:val="001E2C79"/>
    <w:rsid w:val="001F0290"/>
    <w:rsid w:val="001F23BC"/>
    <w:rsid w:val="001F6D77"/>
    <w:rsid w:val="002213D5"/>
    <w:rsid w:val="00226F10"/>
    <w:rsid w:val="00231F3C"/>
    <w:rsid w:val="00237860"/>
    <w:rsid w:val="002415BF"/>
    <w:rsid w:val="00244E13"/>
    <w:rsid w:val="00246F3D"/>
    <w:rsid w:val="00254461"/>
    <w:rsid w:val="00255625"/>
    <w:rsid w:val="00260618"/>
    <w:rsid w:val="00270758"/>
    <w:rsid w:val="002749DC"/>
    <w:rsid w:val="002765A1"/>
    <w:rsid w:val="002875CA"/>
    <w:rsid w:val="00287840"/>
    <w:rsid w:val="002B4A7B"/>
    <w:rsid w:val="002C6D9B"/>
    <w:rsid w:val="002E3D16"/>
    <w:rsid w:val="002E409B"/>
    <w:rsid w:val="002F48A2"/>
    <w:rsid w:val="003147AC"/>
    <w:rsid w:val="003221BD"/>
    <w:rsid w:val="00326C58"/>
    <w:rsid w:val="00333F19"/>
    <w:rsid w:val="00336D1C"/>
    <w:rsid w:val="00374178"/>
    <w:rsid w:val="003877AC"/>
    <w:rsid w:val="003A0062"/>
    <w:rsid w:val="003A2C52"/>
    <w:rsid w:val="003C161F"/>
    <w:rsid w:val="003D2638"/>
    <w:rsid w:val="003E4AB0"/>
    <w:rsid w:val="003E75F1"/>
    <w:rsid w:val="003F3CAE"/>
    <w:rsid w:val="003F439B"/>
    <w:rsid w:val="00441F90"/>
    <w:rsid w:val="00455E7B"/>
    <w:rsid w:val="004675AB"/>
    <w:rsid w:val="00467932"/>
    <w:rsid w:val="0048450F"/>
    <w:rsid w:val="00485D31"/>
    <w:rsid w:val="004936AB"/>
    <w:rsid w:val="00496789"/>
    <w:rsid w:val="004A3F22"/>
    <w:rsid w:val="004C19F1"/>
    <w:rsid w:val="004D569D"/>
    <w:rsid w:val="004E20E7"/>
    <w:rsid w:val="004F2239"/>
    <w:rsid w:val="004F519D"/>
    <w:rsid w:val="005038F8"/>
    <w:rsid w:val="0051078D"/>
    <w:rsid w:val="00511B84"/>
    <w:rsid w:val="005130BA"/>
    <w:rsid w:val="00536553"/>
    <w:rsid w:val="00561711"/>
    <w:rsid w:val="00563482"/>
    <w:rsid w:val="00565456"/>
    <w:rsid w:val="00577151"/>
    <w:rsid w:val="00580E72"/>
    <w:rsid w:val="005872B7"/>
    <w:rsid w:val="00590318"/>
    <w:rsid w:val="0059111A"/>
    <w:rsid w:val="00597F97"/>
    <w:rsid w:val="005A0087"/>
    <w:rsid w:val="005A0D88"/>
    <w:rsid w:val="005A1C99"/>
    <w:rsid w:val="005A3873"/>
    <w:rsid w:val="005B0609"/>
    <w:rsid w:val="005C4585"/>
    <w:rsid w:val="005C4A33"/>
    <w:rsid w:val="005D05B3"/>
    <w:rsid w:val="005E1212"/>
    <w:rsid w:val="005E5D81"/>
    <w:rsid w:val="005E6431"/>
    <w:rsid w:val="005F4D93"/>
    <w:rsid w:val="005F7141"/>
    <w:rsid w:val="00603677"/>
    <w:rsid w:val="00606C26"/>
    <w:rsid w:val="00607824"/>
    <w:rsid w:val="0061001C"/>
    <w:rsid w:val="00613111"/>
    <w:rsid w:val="00625D74"/>
    <w:rsid w:val="006472C4"/>
    <w:rsid w:val="00657CCA"/>
    <w:rsid w:val="00660F4F"/>
    <w:rsid w:val="00675AF5"/>
    <w:rsid w:val="006864B9"/>
    <w:rsid w:val="00690C6D"/>
    <w:rsid w:val="006C1B6B"/>
    <w:rsid w:val="006C3D3B"/>
    <w:rsid w:val="006C5304"/>
    <w:rsid w:val="006D0F52"/>
    <w:rsid w:val="006D1066"/>
    <w:rsid w:val="006D399B"/>
    <w:rsid w:val="006E060C"/>
    <w:rsid w:val="006E3E9E"/>
    <w:rsid w:val="006E73F3"/>
    <w:rsid w:val="006F152E"/>
    <w:rsid w:val="007048CA"/>
    <w:rsid w:val="00713218"/>
    <w:rsid w:val="0072192B"/>
    <w:rsid w:val="007451C2"/>
    <w:rsid w:val="00750C4D"/>
    <w:rsid w:val="00762922"/>
    <w:rsid w:val="007651B9"/>
    <w:rsid w:val="0076731A"/>
    <w:rsid w:val="00770A45"/>
    <w:rsid w:val="00773ADC"/>
    <w:rsid w:val="00780B07"/>
    <w:rsid w:val="00793F37"/>
    <w:rsid w:val="007959BA"/>
    <w:rsid w:val="00796441"/>
    <w:rsid w:val="007B4ABB"/>
    <w:rsid w:val="007B704B"/>
    <w:rsid w:val="007C090B"/>
    <w:rsid w:val="007D1F3A"/>
    <w:rsid w:val="007D7B11"/>
    <w:rsid w:val="007E6C7D"/>
    <w:rsid w:val="007F5A38"/>
    <w:rsid w:val="0083079E"/>
    <w:rsid w:val="00832852"/>
    <w:rsid w:val="008329B7"/>
    <w:rsid w:val="0084235B"/>
    <w:rsid w:val="00851B87"/>
    <w:rsid w:val="00854F4B"/>
    <w:rsid w:val="008770F0"/>
    <w:rsid w:val="00897CC9"/>
    <w:rsid w:val="008A228C"/>
    <w:rsid w:val="008A4796"/>
    <w:rsid w:val="008C473B"/>
    <w:rsid w:val="008E2216"/>
    <w:rsid w:val="008E3AF6"/>
    <w:rsid w:val="008E65C9"/>
    <w:rsid w:val="008F595D"/>
    <w:rsid w:val="00902F55"/>
    <w:rsid w:val="00903B57"/>
    <w:rsid w:val="00904E1F"/>
    <w:rsid w:val="00927560"/>
    <w:rsid w:val="00930AD6"/>
    <w:rsid w:val="00933E0F"/>
    <w:rsid w:val="00937FFC"/>
    <w:rsid w:val="0094147C"/>
    <w:rsid w:val="00952C5A"/>
    <w:rsid w:val="009542E1"/>
    <w:rsid w:val="009574AF"/>
    <w:rsid w:val="00964770"/>
    <w:rsid w:val="009678F8"/>
    <w:rsid w:val="00971AB9"/>
    <w:rsid w:val="00985AB2"/>
    <w:rsid w:val="009A0125"/>
    <w:rsid w:val="009B460A"/>
    <w:rsid w:val="009D07B3"/>
    <w:rsid w:val="009D34FA"/>
    <w:rsid w:val="009E3C61"/>
    <w:rsid w:val="009F4A10"/>
    <w:rsid w:val="009F4C20"/>
    <w:rsid w:val="00A02644"/>
    <w:rsid w:val="00A12EB7"/>
    <w:rsid w:val="00A40CC7"/>
    <w:rsid w:val="00A410D9"/>
    <w:rsid w:val="00A45753"/>
    <w:rsid w:val="00A47CF7"/>
    <w:rsid w:val="00A55EE7"/>
    <w:rsid w:val="00A601FE"/>
    <w:rsid w:val="00A751E9"/>
    <w:rsid w:val="00A848BB"/>
    <w:rsid w:val="00A85939"/>
    <w:rsid w:val="00A92048"/>
    <w:rsid w:val="00A966A3"/>
    <w:rsid w:val="00AA6C4E"/>
    <w:rsid w:val="00AA7E4E"/>
    <w:rsid w:val="00AB2498"/>
    <w:rsid w:val="00AC3C64"/>
    <w:rsid w:val="00AD007A"/>
    <w:rsid w:val="00AD02C7"/>
    <w:rsid w:val="00AD20EC"/>
    <w:rsid w:val="00AD2AF5"/>
    <w:rsid w:val="00AD69B0"/>
    <w:rsid w:val="00AE116A"/>
    <w:rsid w:val="00AE7C64"/>
    <w:rsid w:val="00AF10FC"/>
    <w:rsid w:val="00AF463C"/>
    <w:rsid w:val="00AF758B"/>
    <w:rsid w:val="00B03CD9"/>
    <w:rsid w:val="00B04B36"/>
    <w:rsid w:val="00B20F6A"/>
    <w:rsid w:val="00B5030E"/>
    <w:rsid w:val="00B533B6"/>
    <w:rsid w:val="00B54EA7"/>
    <w:rsid w:val="00B6112D"/>
    <w:rsid w:val="00B64AAE"/>
    <w:rsid w:val="00B70FFD"/>
    <w:rsid w:val="00B74A67"/>
    <w:rsid w:val="00B82608"/>
    <w:rsid w:val="00BC3733"/>
    <w:rsid w:val="00BC47A9"/>
    <w:rsid w:val="00BD6723"/>
    <w:rsid w:val="00BD683D"/>
    <w:rsid w:val="00BE0210"/>
    <w:rsid w:val="00BE124A"/>
    <w:rsid w:val="00BF2820"/>
    <w:rsid w:val="00BF68B0"/>
    <w:rsid w:val="00C012DA"/>
    <w:rsid w:val="00C070B0"/>
    <w:rsid w:val="00C07365"/>
    <w:rsid w:val="00C3465A"/>
    <w:rsid w:val="00C44C62"/>
    <w:rsid w:val="00C4514B"/>
    <w:rsid w:val="00C50709"/>
    <w:rsid w:val="00C518BD"/>
    <w:rsid w:val="00C54B36"/>
    <w:rsid w:val="00C55960"/>
    <w:rsid w:val="00C55FDA"/>
    <w:rsid w:val="00C632E4"/>
    <w:rsid w:val="00C64D6E"/>
    <w:rsid w:val="00C70D78"/>
    <w:rsid w:val="00C770F4"/>
    <w:rsid w:val="00C87E89"/>
    <w:rsid w:val="00C922FE"/>
    <w:rsid w:val="00CA23A2"/>
    <w:rsid w:val="00CA5180"/>
    <w:rsid w:val="00CB52AC"/>
    <w:rsid w:val="00CC194D"/>
    <w:rsid w:val="00CC34E9"/>
    <w:rsid w:val="00CC5D1C"/>
    <w:rsid w:val="00CE00E2"/>
    <w:rsid w:val="00CE14EA"/>
    <w:rsid w:val="00CF0D2A"/>
    <w:rsid w:val="00CF19C2"/>
    <w:rsid w:val="00CF522B"/>
    <w:rsid w:val="00CF61B0"/>
    <w:rsid w:val="00D150A4"/>
    <w:rsid w:val="00D233C1"/>
    <w:rsid w:val="00D33D13"/>
    <w:rsid w:val="00D35D5C"/>
    <w:rsid w:val="00D37B9C"/>
    <w:rsid w:val="00D425B6"/>
    <w:rsid w:val="00D45694"/>
    <w:rsid w:val="00D52793"/>
    <w:rsid w:val="00D60F30"/>
    <w:rsid w:val="00D65FD9"/>
    <w:rsid w:val="00D87B1D"/>
    <w:rsid w:val="00D964DC"/>
    <w:rsid w:val="00DA6D2F"/>
    <w:rsid w:val="00DB148A"/>
    <w:rsid w:val="00DE29DA"/>
    <w:rsid w:val="00DF0236"/>
    <w:rsid w:val="00DF1A44"/>
    <w:rsid w:val="00E12B5B"/>
    <w:rsid w:val="00E14D4F"/>
    <w:rsid w:val="00E4322B"/>
    <w:rsid w:val="00E65984"/>
    <w:rsid w:val="00E72C0A"/>
    <w:rsid w:val="00E7555C"/>
    <w:rsid w:val="00E823CF"/>
    <w:rsid w:val="00E95E94"/>
    <w:rsid w:val="00E9773D"/>
    <w:rsid w:val="00EB3505"/>
    <w:rsid w:val="00EB714C"/>
    <w:rsid w:val="00EC35AA"/>
    <w:rsid w:val="00ED6ACD"/>
    <w:rsid w:val="00EE5A06"/>
    <w:rsid w:val="00EF3027"/>
    <w:rsid w:val="00EF314C"/>
    <w:rsid w:val="00F0391C"/>
    <w:rsid w:val="00F139C8"/>
    <w:rsid w:val="00F219C9"/>
    <w:rsid w:val="00F2368B"/>
    <w:rsid w:val="00F23D9E"/>
    <w:rsid w:val="00F27B9E"/>
    <w:rsid w:val="00F51B8A"/>
    <w:rsid w:val="00F57897"/>
    <w:rsid w:val="00F6016A"/>
    <w:rsid w:val="00F71371"/>
    <w:rsid w:val="00F74B03"/>
    <w:rsid w:val="00F8023C"/>
    <w:rsid w:val="00F8634E"/>
    <w:rsid w:val="00F941A7"/>
    <w:rsid w:val="00FA3498"/>
    <w:rsid w:val="00FA5453"/>
    <w:rsid w:val="00FB0775"/>
    <w:rsid w:val="00FE693A"/>
    <w:rsid w:val="00FF3E6A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8EAA9"/>
  <w15:docId w15:val="{091602A9-B739-424A-BFD0-2D48056A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18BD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6D0F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D0F5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E7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F802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1"/>
    <w:rsid w:val="00F8023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8023C"/>
    <w:pPr>
      <w:widowControl/>
      <w:shd w:val="clear" w:color="auto" w:fill="FFFFFF"/>
      <w:autoSpaceDE/>
      <w:autoSpaceDN/>
      <w:adjustRightInd/>
      <w:spacing w:line="0" w:lineRule="atLeast"/>
    </w:pPr>
    <w:rPr>
      <w:sz w:val="27"/>
      <w:szCs w:val="27"/>
    </w:rPr>
  </w:style>
  <w:style w:type="paragraph" w:customStyle="1" w:styleId="ConsPlusNormal">
    <w:name w:val="ConsPlusNormal"/>
    <w:rsid w:val="00B54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semiHidden/>
    <w:unhideWhenUsed/>
    <w:rsid w:val="005F7141"/>
  </w:style>
  <w:style w:type="character" w:customStyle="1" w:styleId="a9">
    <w:name w:val="Текст сноски Знак"/>
    <w:basedOn w:val="a0"/>
    <w:link w:val="a8"/>
    <w:semiHidden/>
    <w:rsid w:val="005F7141"/>
  </w:style>
  <w:style w:type="character" w:styleId="aa">
    <w:name w:val="footnote reference"/>
    <w:basedOn w:val="a0"/>
    <w:unhideWhenUsed/>
    <w:rsid w:val="005F7141"/>
    <w:rPr>
      <w:vertAlign w:val="superscript"/>
    </w:rPr>
  </w:style>
  <w:style w:type="paragraph" w:styleId="ab">
    <w:name w:val="List Paragraph"/>
    <w:basedOn w:val="a"/>
    <w:uiPriority w:val="34"/>
    <w:qFormat/>
    <w:rsid w:val="005F7141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952C5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52C5A"/>
  </w:style>
  <w:style w:type="character" w:customStyle="1" w:styleId="ae">
    <w:name w:val="Текст примечания Знак"/>
    <w:basedOn w:val="a0"/>
    <w:link w:val="ad"/>
    <w:semiHidden/>
    <w:rsid w:val="00952C5A"/>
  </w:style>
  <w:style w:type="paragraph" w:styleId="af">
    <w:name w:val="annotation subject"/>
    <w:basedOn w:val="ad"/>
    <w:next w:val="ad"/>
    <w:link w:val="af0"/>
    <w:semiHidden/>
    <w:unhideWhenUsed/>
    <w:rsid w:val="00952C5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52C5A"/>
    <w:rPr>
      <w:b/>
      <w:bCs/>
    </w:rPr>
  </w:style>
  <w:style w:type="paragraph" w:styleId="af1">
    <w:name w:val="header"/>
    <w:basedOn w:val="a"/>
    <w:link w:val="af2"/>
    <w:uiPriority w:val="99"/>
    <w:unhideWhenUsed/>
    <w:rsid w:val="005A0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A0D88"/>
  </w:style>
  <w:style w:type="paragraph" w:styleId="af3">
    <w:name w:val="footer"/>
    <w:basedOn w:val="a"/>
    <w:link w:val="af4"/>
    <w:uiPriority w:val="99"/>
    <w:unhideWhenUsed/>
    <w:rsid w:val="005A0D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96BA773E269023A4139E81298F23227C9E2678369F89C552575B54F376D2128EA62156FF0D13DA1HC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bgau-k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196BA773E269023A4139E81298F23227C9E2678369F89C552575B54FA3H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96BA773E269023A4139E81298F23227CBE7628268F89C552575B54FA3H7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4;&#1043;&#1054;&#1042;&#1054;&#1056;&#1040;\&#1076;&#1086;&#1075;&#1086;&#1074;&#1086;&#1088;%20&#1054;&#1063;&#1053;&#1054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F7F5-9C2E-48CC-B30D-E99B30A8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ОЧНОЕ</Template>
  <TotalTime>132</TotalTime>
  <Pages>7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Юлия</cp:lastModifiedBy>
  <cp:revision>5</cp:revision>
  <cp:lastPrinted>2017-02-14T08:58:00Z</cp:lastPrinted>
  <dcterms:created xsi:type="dcterms:W3CDTF">2017-07-12T09:06:00Z</dcterms:created>
  <dcterms:modified xsi:type="dcterms:W3CDTF">2018-02-12T08:32:00Z</dcterms:modified>
</cp:coreProperties>
</file>