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3365" w14:textId="4106211C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  <w:r w:rsidRPr="007362D7">
        <w:rPr>
          <w:b/>
          <w:bCs/>
          <w:sz w:val="22"/>
          <w:szCs w:val="22"/>
        </w:rPr>
        <w:t>ДОГОВОР №</w:t>
      </w:r>
      <w:r w:rsidR="002C63BE">
        <w:rPr>
          <w:b/>
          <w:bCs/>
          <w:sz w:val="22"/>
          <w:szCs w:val="22"/>
        </w:rPr>
        <w:t xml:space="preserve"> __________/</w:t>
      </w:r>
      <w:r w:rsidR="002C63BE" w:rsidRPr="002C63BE">
        <w:rPr>
          <w:b/>
          <w:bCs/>
          <w:color w:val="0070C0"/>
          <w:sz w:val="22"/>
          <w:szCs w:val="22"/>
        </w:rPr>
        <w:t>201</w:t>
      </w:r>
      <w:r w:rsidR="00BF61B2">
        <w:rPr>
          <w:b/>
          <w:bCs/>
          <w:color w:val="0070C0"/>
          <w:sz w:val="22"/>
          <w:szCs w:val="22"/>
        </w:rPr>
        <w:t>8</w:t>
      </w:r>
    </w:p>
    <w:p w14:paraId="29DFC360" w14:textId="77777777" w:rsidR="000F1D8F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7362D7">
        <w:rPr>
          <w:b/>
          <w:sz w:val="22"/>
          <w:szCs w:val="22"/>
        </w:rPr>
        <w:t>на</w:t>
      </w:r>
      <w:proofErr w:type="gramEnd"/>
      <w:r w:rsidRPr="007362D7">
        <w:rPr>
          <w:b/>
          <w:sz w:val="22"/>
          <w:szCs w:val="22"/>
        </w:rPr>
        <w:t xml:space="preserve"> оказание платных образовательных услуг </w:t>
      </w:r>
      <w:r w:rsidRPr="007362D7">
        <w:rPr>
          <w:b/>
          <w:bCs/>
          <w:sz w:val="22"/>
          <w:szCs w:val="22"/>
        </w:rPr>
        <w:t xml:space="preserve">по образовательной программе </w:t>
      </w:r>
    </w:p>
    <w:p w14:paraId="2C7DCAC6" w14:textId="08570315" w:rsidR="00720588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7362D7">
        <w:rPr>
          <w:b/>
          <w:bCs/>
          <w:sz w:val="22"/>
          <w:szCs w:val="22"/>
        </w:rPr>
        <w:t>высшего</w:t>
      </w:r>
      <w:proofErr w:type="gramEnd"/>
      <w:r w:rsidRPr="007362D7">
        <w:rPr>
          <w:b/>
          <w:bCs/>
          <w:sz w:val="22"/>
          <w:szCs w:val="22"/>
        </w:rPr>
        <w:t xml:space="preserve"> образования </w:t>
      </w:r>
      <w:r w:rsidR="00447D50" w:rsidRPr="00EA1CA6">
        <w:rPr>
          <w:b/>
          <w:bCs/>
          <w:sz w:val="22"/>
          <w:szCs w:val="22"/>
        </w:rPr>
        <w:t xml:space="preserve">– </w:t>
      </w:r>
      <w:r w:rsidR="00447D50" w:rsidRPr="002B0295">
        <w:rPr>
          <w:b/>
          <w:bCs/>
          <w:color w:val="0070C0"/>
          <w:sz w:val="22"/>
          <w:szCs w:val="22"/>
        </w:rPr>
        <w:t xml:space="preserve">программе </w:t>
      </w:r>
      <w:r w:rsidR="004A082B" w:rsidRPr="002B0295">
        <w:rPr>
          <w:b/>
          <w:bCs/>
          <w:color w:val="0070C0"/>
          <w:sz w:val="22"/>
          <w:szCs w:val="22"/>
        </w:rPr>
        <w:t>бакалавриата</w:t>
      </w:r>
    </w:p>
    <w:p w14:paraId="780184F3" w14:textId="49C5A15F" w:rsidR="00D35D5C" w:rsidRDefault="00953EA7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по </w:t>
      </w:r>
      <w:r w:rsidR="00D35D5C" w:rsidRPr="007362D7">
        <w:rPr>
          <w:b/>
          <w:bCs/>
          <w:sz w:val="22"/>
          <w:szCs w:val="22"/>
        </w:rPr>
        <w:t xml:space="preserve"> _</w:t>
      </w:r>
      <w:proofErr w:type="gramEnd"/>
      <w:r w:rsidR="00D35D5C" w:rsidRPr="007362D7">
        <w:rPr>
          <w:b/>
          <w:bCs/>
          <w:sz w:val="22"/>
          <w:szCs w:val="22"/>
        </w:rPr>
        <w:t>_________________________ форме обучения</w:t>
      </w:r>
    </w:p>
    <w:p w14:paraId="3DCC8843" w14:textId="77777777" w:rsidR="00C932E8" w:rsidRPr="007362D7" w:rsidRDefault="00C932E8" w:rsidP="00D35D5C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6D56679E" w14:textId="77777777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</w:p>
    <w:p w14:paraId="26D216A8" w14:textId="0BC03009" w:rsidR="00D35D5C" w:rsidRPr="007362D7" w:rsidRDefault="00863E08" w:rsidP="00D35D5C">
      <w:pPr>
        <w:shd w:val="clear" w:color="auto" w:fill="FFFFFF"/>
        <w:tabs>
          <w:tab w:val="left" w:leader="underscore" w:pos="5954"/>
          <w:tab w:val="left" w:pos="6307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4A082B">
        <w:rPr>
          <w:sz w:val="22"/>
          <w:szCs w:val="22"/>
        </w:rPr>
        <w:t xml:space="preserve">Полесск                           </w:t>
      </w:r>
      <w:r w:rsidR="00D35D5C" w:rsidRPr="007362D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_____»______________20___ </w:t>
      </w:r>
    </w:p>
    <w:p w14:paraId="64BBE10D" w14:textId="77777777" w:rsidR="00D35D5C" w:rsidRPr="007362D7" w:rsidRDefault="00D35D5C" w:rsidP="00D35D5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ab/>
      </w:r>
    </w:p>
    <w:p w14:paraId="479EACAC" w14:textId="21D364B0" w:rsidR="002B0295" w:rsidRDefault="00D4506F" w:rsidP="00AC4E79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D35D5C" w:rsidRPr="007362D7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="004A082B">
        <w:rPr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>государственно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бюджетно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е</w:t>
      </w:r>
      <w:r w:rsidR="00D35D5C" w:rsidRPr="007362D7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="002C63BE">
        <w:rPr>
          <w:sz w:val="22"/>
          <w:szCs w:val="22"/>
        </w:rPr>
        <w:t xml:space="preserve"> высшего образования </w:t>
      </w:r>
      <w:r w:rsidR="00D35D5C" w:rsidRPr="007362D7">
        <w:rPr>
          <w:sz w:val="22"/>
          <w:szCs w:val="22"/>
        </w:rPr>
        <w:t>«Санкт-Петербургский государственный аграрный университет</w:t>
      </w:r>
      <w:r w:rsidR="00270758">
        <w:rPr>
          <w:sz w:val="22"/>
          <w:szCs w:val="22"/>
        </w:rPr>
        <w:t>»</w:t>
      </w:r>
      <w:r w:rsidR="00D35D5C" w:rsidRPr="007362D7">
        <w:rPr>
          <w:sz w:val="22"/>
          <w:szCs w:val="22"/>
        </w:rPr>
        <w:t xml:space="preserve"> (ФГБОУ ВО СПбГАУ)</w:t>
      </w:r>
      <w:r w:rsidR="00863E08">
        <w:rPr>
          <w:sz w:val="22"/>
          <w:szCs w:val="22"/>
        </w:rPr>
        <w:t>,</w:t>
      </w:r>
      <w:r w:rsidR="00D35D5C" w:rsidRPr="007362D7">
        <w:rPr>
          <w:rFonts w:eastAsiaTheme="minorEastAsia"/>
          <w:sz w:val="22"/>
          <w:szCs w:val="22"/>
        </w:rPr>
        <w:t xml:space="preserve"> </w:t>
      </w:r>
      <w:r>
        <w:rPr>
          <w:sz w:val="22"/>
          <w:szCs w:val="22"/>
        </w:rPr>
        <w:t>осуществляющее</w:t>
      </w:r>
      <w:r w:rsidR="00D35D5C" w:rsidRPr="007362D7">
        <w:rPr>
          <w:sz w:val="22"/>
          <w:szCs w:val="22"/>
        </w:rPr>
        <w:t xml:space="preserve"> образовательную  деятельность   на  основании  </w:t>
      </w:r>
      <w:r w:rsidR="00D35D5C" w:rsidRPr="00476F24">
        <w:rPr>
          <w:sz w:val="22"/>
          <w:szCs w:val="22"/>
        </w:rPr>
        <w:t>лиц</w:t>
      </w:r>
      <w:r w:rsidR="00270758" w:rsidRPr="00476F24">
        <w:rPr>
          <w:sz w:val="22"/>
          <w:szCs w:val="22"/>
        </w:rPr>
        <w:t xml:space="preserve">ензии  от </w:t>
      </w:r>
      <w:r w:rsidR="00863E08" w:rsidRPr="00863E08">
        <w:rPr>
          <w:b/>
          <w:color w:val="0070C0"/>
          <w:sz w:val="22"/>
          <w:szCs w:val="22"/>
        </w:rPr>
        <w:t>22</w:t>
      </w:r>
      <w:r w:rsidR="00270758" w:rsidRPr="00863E08">
        <w:rPr>
          <w:b/>
          <w:color w:val="0070C0"/>
          <w:sz w:val="22"/>
          <w:szCs w:val="22"/>
        </w:rPr>
        <w:t>.0</w:t>
      </w:r>
      <w:r w:rsidR="00863E08" w:rsidRPr="00863E08">
        <w:rPr>
          <w:b/>
          <w:color w:val="0070C0"/>
          <w:sz w:val="22"/>
          <w:szCs w:val="22"/>
        </w:rPr>
        <w:t xml:space="preserve">4.2015 </w:t>
      </w:r>
      <w:r w:rsidR="00270758" w:rsidRPr="00863E08">
        <w:rPr>
          <w:b/>
          <w:color w:val="0070C0"/>
          <w:sz w:val="22"/>
          <w:szCs w:val="22"/>
        </w:rPr>
        <w:t>№</w:t>
      </w:r>
      <w:r w:rsidR="00AC4E79" w:rsidRPr="00863E08">
        <w:rPr>
          <w:b/>
          <w:color w:val="0070C0"/>
          <w:sz w:val="22"/>
          <w:szCs w:val="22"/>
        </w:rPr>
        <w:t xml:space="preserve"> </w:t>
      </w:r>
      <w:r w:rsidR="00863E08" w:rsidRPr="00863E08">
        <w:rPr>
          <w:b/>
          <w:color w:val="0070C0"/>
          <w:sz w:val="22"/>
          <w:szCs w:val="22"/>
        </w:rPr>
        <w:t>1413</w:t>
      </w:r>
      <w:r w:rsidR="00D35D5C" w:rsidRPr="00476F24">
        <w:rPr>
          <w:sz w:val="22"/>
          <w:szCs w:val="22"/>
        </w:rPr>
        <w:t xml:space="preserve">, </w:t>
      </w:r>
      <w:r w:rsidR="001B1DCA" w:rsidRPr="00476F24">
        <w:rPr>
          <w:sz w:val="22"/>
          <w:szCs w:val="22"/>
        </w:rPr>
        <w:t>выданной Ф</w:t>
      </w:r>
      <w:r w:rsidR="00D35D5C" w:rsidRPr="00476F24">
        <w:rPr>
          <w:sz w:val="22"/>
          <w:szCs w:val="22"/>
        </w:rPr>
        <w:t>едеральной службой по надзору в сфере образования и науки</w:t>
      </w:r>
      <w:r w:rsidR="00863E08">
        <w:rPr>
          <w:sz w:val="22"/>
          <w:szCs w:val="22"/>
        </w:rPr>
        <w:t xml:space="preserve"> на срок: бессрочно,</w:t>
      </w:r>
      <w:r w:rsidR="00D35D5C" w:rsidRPr="00476F24">
        <w:rPr>
          <w:sz w:val="22"/>
          <w:szCs w:val="22"/>
        </w:rPr>
        <w:t xml:space="preserve"> </w:t>
      </w:r>
      <w:r w:rsidR="00D35D5C" w:rsidRPr="00270758">
        <w:rPr>
          <w:sz w:val="22"/>
          <w:szCs w:val="22"/>
        </w:rPr>
        <w:t>в лице</w:t>
      </w:r>
      <w:r w:rsidR="00476F24">
        <w:rPr>
          <w:sz w:val="22"/>
          <w:szCs w:val="22"/>
        </w:rPr>
        <w:t xml:space="preserve"> </w:t>
      </w:r>
      <w:r w:rsidR="00094F65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 xml:space="preserve">Калининградского филиала ФГБОУ ВО СПбГАУ </w:t>
      </w:r>
      <w:r w:rsidR="00094F65">
        <w:rPr>
          <w:sz w:val="22"/>
          <w:szCs w:val="22"/>
        </w:rPr>
        <w:t>Бакуновича Григория Васильевича</w:t>
      </w:r>
      <w:r w:rsidR="00D35D5C" w:rsidRPr="00270758">
        <w:rPr>
          <w:sz w:val="22"/>
          <w:szCs w:val="22"/>
        </w:rPr>
        <w:t xml:space="preserve">, действующего на основании </w:t>
      </w:r>
      <w:r w:rsidR="00094F65">
        <w:rPr>
          <w:sz w:val="22"/>
          <w:szCs w:val="22"/>
        </w:rPr>
        <w:t>доверенности, выдан</w:t>
      </w:r>
      <w:r w:rsidR="002B0295">
        <w:rPr>
          <w:sz w:val="22"/>
          <w:szCs w:val="22"/>
        </w:rPr>
        <w:t>ной ректором ФГБОУ ВО СПбГАУ</w:t>
      </w:r>
      <w:r>
        <w:rPr>
          <w:sz w:val="22"/>
          <w:szCs w:val="22"/>
        </w:rPr>
        <w:t xml:space="preserve"> Е.В.Жгулевым</w:t>
      </w:r>
      <w:r w:rsidR="002B0295">
        <w:rPr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07.02.2018</w:t>
      </w:r>
      <w:r w:rsidR="00094F65" w:rsidRPr="002B0295">
        <w:rPr>
          <w:b/>
          <w:color w:val="0070C0"/>
          <w:sz w:val="22"/>
          <w:szCs w:val="22"/>
        </w:rPr>
        <w:t xml:space="preserve"> года серия 78 АБ №</w:t>
      </w:r>
      <w:r>
        <w:rPr>
          <w:b/>
          <w:color w:val="0070C0"/>
          <w:sz w:val="22"/>
          <w:szCs w:val="22"/>
        </w:rPr>
        <w:t xml:space="preserve"> 3445924</w:t>
      </w:r>
      <w:r w:rsidR="00094F65" w:rsidRPr="002B0295">
        <w:rPr>
          <w:color w:val="0070C0"/>
          <w:sz w:val="22"/>
          <w:szCs w:val="22"/>
        </w:rPr>
        <w:t xml:space="preserve"> </w:t>
      </w:r>
      <w:r w:rsidR="00094F65">
        <w:rPr>
          <w:sz w:val="22"/>
          <w:szCs w:val="22"/>
        </w:rPr>
        <w:t xml:space="preserve">и в соответствии с Положением о филиале от </w:t>
      </w:r>
      <w:r w:rsidR="00094F65" w:rsidRPr="002B0295">
        <w:rPr>
          <w:b/>
          <w:color w:val="0070C0"/>
          <w:sz w:val="22"/>
          <w:szCs w:val="22"/>
        </w:rPr>
        <w:t>05.05.2015 года</w:t>
      </w:r>
      <w:r w:rsidR="00094F65">
        <w:rPr>
          <w:sz w:val="22"/>
          <w:szCs w:val="22"/>
        </w:rPr>
        <w:t xml:space="preserve">, </w:t>
      </w:r>
      <w:r w:rsidR="00D35D5C" w:rsidRPr="00270758">
        <w:rPr>
          <w:sz w:val="22"/>
          <w:szCs w:val="22"/>
        </w:rPr>
        <w:t>именуемое далее «Исполнитель</w:t>
      </w:r>
      <w:r w:rsidR="00D35D5C" w:rsidRPr="007362D7">
        <w:rPr>
          <w:sz w:val="22"/>
          <w:szCs w:val="22"/>
        </w:rPr>
        <w:t>»</w:t>
      </w:r>
      <w:r w:rsidR="002E2133">
        <w:rPr>
          <w:sz w:val="22"/>
          <w:szCs w:val="22"/>
        </w:rPr>
        <w:t xml:space="preserve"> </w:t>
      </w:r>
      <w:r w:rsidR="002E2133">
        <w:rPr>
          <w:sz w:val="22"/>
          <w:szCs w:val="22"/>
        </w:rPr>
        <w:t>(в части Калининградского филиала ФГБОУ ВО СПбГАУ</w:t>
      </w:r>
      <w:bookmarkStart w:id="0" w:name="_GoBack"/>
      <w:bookmarkEnd w:id="0"/>
      <w:r w:rsidR="002E2133">
        <w:rPr>
          <w:sz w:val="22"/>
          <w:szCs w:val="22"/>
        </w:rPr>
        <w:t>, именуемый далее - Филиал)</w:t>
      </w:r>
      <w:r w:rsidR="002E245D">
        <w:rPr>
          <w:sz w:val="22"/>
          <w:szCs w:val="22"/>
        </w:rPr>
        <w:t>,</w:t>
      </w:r>
      <w:r w:rsidR="00D35D5C" w:rsidRPr="007362D7">
        <w:rPr>
          <w:sz w:val="22"/>
          <w:szCs w:val="22"/>
        </w:rPr>
        <w:t xml:space="preserve"> и</w:t>
      </w:r>
    </w:p>
    <w:p w14:paraId="0398D5A8" w14:textId="699D605F" w:rsidR="002B0295" w:rsidRDefault="00D35D5C" w:rsidP="00AC4E79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___________________________</w:t>
      </w:r>
      <w:r w:rsidR="00270758">
        <w:rPr>
          <w:sz w:val="22"/>
          <w:szCs w:val="22"/>
        </w:rPr>
        <w:t>_____________</w:t>
      </w:r>
      <w:r w:rsidR="002B0295">
        <w:rPr>
          <w:sz w:val="22"/>
          <w:szCs w:val="22"/>
        </w:rPr>
        <w:t>___________________</w:t>
      </w:r>
      <w:r w:rsidR="00270758">
        <w:rPr>
          <w:sz w:val="22"/>
          <w:szCs w:val="22"/>
        </w:rPr>
        <w:t>____________</w:t>
      </w:r>
      <w:r w:rsidR="00094F65">
        <w:rPr>
          <w:sz w:val="22"/>
          <w:szCs w:val="22"/>
        </w:rPr>
        <w:t>________________</w:t>
      </w:r>
      <w:r w:rsidRPr="007362D7">
        <w:rPr>
          <w:sz w:val="22"/>
          <w:szCs w:val="22"/>
        </w:rPr>
        <w:t xml:space="preserve">, </w:t>
      </w:r>
    </w:p>
    <w:p w14:paraId="26F6489C" w14:textId="77777777" w:rsidR="002B0295" w:rsidRPr="00023127" w:rsidRDefault="002B0295" w:rsidP="002B0295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sz w:val="16"/>
          <w:szCs w:val="16"/>
        </w:rPr>
      </w:pPr>
      <w:r w:rsidRPr="00023127">
        <w:rPr>
          <w:sz w:val="16"/>
          <w:szCs w:val="16"/>
        </w:rPr>
        <w:t>(Фамилия, имя, отчество полностью)</w:t>
      </w:r>
    </w:p>
    <w:p w14:paraId="00F6CB0A" w14:textId="415A9DD4" w:rsidR="00D35D5C" w:rsidRPr="007362D7" w:rsidRDefault="00D35D5C" w:rsidP="00AC4E79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proofErr w:type="gramStart"/>
      <w:r w:rsidRPr="007362D7">
        <w:rPr>
          <w:sz w:val="22"/>
          <w:szCs w:val="22"/>
        </w:rPr>
        <w:t>действующего</w:t>
      </w:r>
      <w:proofErr w:type="gramEnd"/>
      <w:r w:rsidRPr="007362D7">
        <w:rPr>
          <w:sz w:val="22"/>
          <w:szCs w:val="22"/>
        </w:rPr>
        <w:t>(ей) на основании</w:t>
      </w:r>
      <w:r w:rsidR="00AC4E79">
        <w:rPr>
          <w:sz w:val="22"/>
          <w:szCs w:val="22"/>
        </w:rPr>
        <w:t xml:space="preserve"> ________________________</w:t>
      </w:r>
      <w:r w:rsidR="002E1D2D">
        <w:rPr>
          <w:sz w:val="22"/>
          <w:szCs w:val="22"/>
        </w:rPr>
        <w:t>___</w:t>
      </w:r>
      <w:r w:rsidR="00AC4E79">
        <w:rPr>
          <w:sz w:val="22"/>
          <w:szCs w:val="22"/>
        </w:rPr>
        <w:t>________________________________</w:t>
      </w:r>
      <w:r w:rsidRPr="007362D7">
        <w:rPr>
          <w:sz w:val="22"/>
          <w:szCs w:val="22"/>
        </w:rPr>
        <w:t>,</w:t>
      </w:r>
    </w:p>
    <w:p w14:paraId="16D7DF61" w14:textId="57F3DC63" w:rsidR="00D35D5C" w:rsidRPr="00833E20" w:rsidRDefault="00A26F07" w:rsidP="00D35D5C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D35D5C" w:rsidRPr="00833E20">
        <w:rPr>
          <w:sz w:val="18"/>
          <w:szCs w:val="18"/>
        </w:rPr>
        <w:t>(</w:t>
      </w:r>
      <w:r w:rsidR="002E1D2D" w:rsidRPr="00833E20">
        <w:rPr>
          <w:sz w:val="18"/>
          <w:szCs w:val="18"/>
        </w:rPr>
        <w:t>Реквизиты</w:t>
      </w:r>
      <w:r w:rsidR="00D35D5C" w:rsidRPr="00833E20">
        <w:rPr>
          <w:sz w:val="18"/>
          <w:szCs w:val="18"/>
        </w:rPr>
        <w:t xml:space="preserve"> документа, удостоверяющего полномочия, </w:t>
      </w:r>
      <w:r w:rsidR="00D35D5C" w:rsidRPr="00833E20">
        <w:rPr>
          <w:i/>
          <w:sz w:val="18"/>
          <w:szCs w:val="18"/>
        </w:rPr>
        <w:t>при наличии</w:t>
      </w:r>
      <w:r w:rsidR="00D35D5C" w:rsidRPr="00833E20">
        <w:rPr>
          <w:sz w:val="18"/>
          <w:szCs w:val="18"/>
        </w:rPr>
        <w:t>)</w:t>
      </w:r>
    </w:p>
    <w:p w14:paraId="147524E8" w14:textId="5DCA325D" w:rsidR="00953EA7" w:rsidRDefault="00156DB9" w:rsidP="00D35D5C">
      <w:pPr>
        <w:shd w:val="clear" w:color="auto" w:fill="FFFFF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 w:rsidR="00D35D5C" w:rsidRPr="007362D7">
        <w:rPr>
          <w:sz w:val="22"/>
          <w:szCs w:val="22"/>
        </w:rPr>
        <w:t xml:space="preserve"> в дальнейшем «Заказчик»</w:t>
      </w:r>
      <w:r w:rsidR="00D35D5C" w:rsidRPr="007362D7">
        <w:rPr>
          <w:rStyle w:val="aa"/>
          <w:sz w:val="22"/>
          <w:szCs w:val="22"/>
        </w:rPr>
        <w:footnoteReference w:id="1"/>
      </w:r>
      <w:r w:rsidR="002E245D">
        <w:rPr>
          <w:sz w:val="22"/>
          <w:szCs w:val="22"/>
        </w:rPr>
        <w:t>,</w:t>
      </w:r>
      <w:r w:rsidR="00D35D5C" w:rsidRPr="007362D7">
        <w:rPr>
          <w:sz w:val="22"/>
          <w:szCs w:val="22"/>
        </w:rPr>
        <w:t xml:space="preserve"> </w:t>
      </w:r>
    </w:p>
    <w:p w14:paraId="3140F3B2" w14:textId="0E40842D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proofErr w:type="gramStart"/>
      <w:r w:rsidRPr="007362D7">
        <w:rPr>
          <w:sz w:val="22"/>
          <w:szCs w:val="22"/>
        </w:rPr>
        <w:t>и</w:t>
      </w:r>
      <w:proofErr w:type="gramEnd"/>
      <w:r w:rsidRPr="007362D7">
        <w:rPr>
          <w:sz w:val="22"/>
          <w:szCs w:val="22"/>
        </w:rPr>
        <w:t xml:space="preserve"> _____</w:t>
      </w:r>
      <w:r w:rsidR="002E1D2D">
        <w:rPr>
          <w:sz w:val="22"/>
          <w:szCs w:val="22"/>
        </w:rPr>
        <w:t>_____</w:t>
      </w:r>
      <w:r w:rsidRPr="007362D7">
        <w:rPr>
          <w:sz w:val="22"/>
          <w:szCs w:val="22"/>
        </w:rPr>
        <w:t>________________________________________</w:t>
      </w:r>
      <w:r w:rsidR="00953EA7">
        <w:rPr>
          <w:sz w:val="22"/>
          <w:szCs w:val="22"/>
        </w:rPr>
        <w:t>___________________________________</w:t>
      </w:r>
      <w:r w:rsidRPr="007362D7">
        <w:rPr>
          <w:sz w:val="22"/>
          <w:szCs w:val="22"/>
        </w:rPr>
        <w:t xml:space="preserve">, </w:t>
      </w:r>
      <w:r w:rsidR="00156DB9">
        <w:rPr>
          <w:bCs/>
          <w:sz w:val="22"/>
          <w:szCs w:val="22"/>
        </w:rPr>
        <w:t>именуемый</w:t>
      </w:r>
      <w:r w:rsidRPr="007362D7">
        <w:rPr>
          <w:bCs/>
          <w:sz w:val="22"/>
          <w:szCs w:val="22"/>
        </w:rPr>
        <w:t xml:space="preserve"> </w:t>
      </w:r>
      <w:r w:rsidRPr="007362D7">
        <w:rPr>
          <w:sz w:val="22"/>
          <w:szCs w:val="22"/>
        </w:rPr>
        <w:t xml:space="preserve">в </w:t>
      </w:r>
      <w:r w:rsidRPr="007362D7">
        <w:rPr>
          <w:bCs/>
          <w:sz w:val="22"/>
          <w:szCs w:val="22"/>
        </w:rPr>
        <w:t>дальнейшем «</w:t>
      </w:r>
      <w:r w:rsidRPr="007362D7">
        <w:rPr>
          <w:sz w:val="22"/>
          <w:szCs w:val="22"/>
        </w:rPr>
        <w:t>Обучающийся»</w:t>
      </w:r>
      <w:r w:rsidRPr="007362D7">
        <w:rPr>
          <w:rStyle w:val="aa"/>
          <w:sz w:val="22"/>
          <w:szCs w:val="22"/>
        </w:rPr>
        <w:footnoteReference w:id="2"/>
      </w:r>
      <w:r w:rsidRPr="007362D7">
        <w:rPr>
          <w:sz w:val="22"/>
          <w:szCs w:val="22"/>
        </w:rPr>
        <w:t>, совместно именуемые Стороны, заключили настоящий Договор</w:t>
      </w:r>
      <w:r w:rsidR="00953EA7">
        <w:rPr>
          <w:sz w:val="22"/>
          <w:szCs w:val="22"/>
        </w:rPr>
        <w:t xml:space="preserve"> на оказание платных образовательных услуг</w:t>
      </w:r>
      <w:r w:rsidRPr="007362D7">
        <w:rPr>
          <w:sz w:val="22"/>
          <w:szCs w:val="22"/>
        </w:rPr>
        <w:t xml:space="preserve"> </w:t>
      </w:r>
      <w:r w:rsidR="002E2133">
        <w:rPr>
          <w:sz w:val="22"/>
          <w:szCs w:val="22"/>
        </w:rPr>
        <w:t>(</w:t>
      </w:r>
      <w:r w:rsidRPr="007362D7">
        <w:rPr>
          <w:sz w:val="22"/>
          <w:szCs w:val="22"/>
        </w:rPr>
        <w:t>далее - Договор) о нижеследующем:</w:t>
      </w:r>
    </w:p>
    <w:p w14:paraId="518E2D20" w14:textId="77777777" w:rsidR="002C63BE" w:rsidRDefault="002C63BE" w:rsidP="00C932E8">
      <w:pPr>
        <w:shd w:val="clear" w:color="auto" w:fill="FFFFFF"/>
        <w:tabs>
          <w:tab w:val="left" w:pos="284"/>
        </w:tabs>
        <w:rPr>
          <w:b/>
          <w:sz w:val="22"/>
          <w:szCs w:val="22"/>
        </w:rPr>
      </w:pPr>
    </w:p>
    <w:p w14:paraId="23D1BF92" w14:textId="185430F6" w:rsidR="00D35D5C" w:rsidRDefault="00D35D5C" w:rsidP="00D35D5C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7362D7">
        <w:rPr>
          <w:b/>
          <w:sz w:val="22"/>
          <w:szCs w:val="22"/>
        </w:rPr>
        <w:t>Предмет Договора</w:t>
      </w:r>
    </w:p>
    <w:p w14:paraId="4EAD8CF2" w14:textId="77777777" w:rsidR="002C63BE" w:rsidRPr="007362D7" w:rsidRDefault="002C63BE" w:rsidP="002C63BE">
      <w:pPr>
        <w:shd w:val="clear" w:color="auto" w:fill="FFFFFF"/>
        <w:tabs>
          <w:tab w:val="left" w:pos="284"/>
        </w:tabs>
        <w:rPr>
          <w:b/>
          <w:sz w:val="22"/>
          <w:szCs w:val="22"/>
        </w:rPr>
      </w:pPr>
    </w:p>
    <w:p w14:paraId="53B41AEA" w14:textId="70DEA67D" w:rsidR="002E1D2D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1.1. Исполнитель обязуется </w:t>
      </w:r>
      <w:r w:rsidR="002E1D2D">
        <w:rPr>
          <w:sz w:val="22"/>
          <w:szCs w:val="22"/>
        </w:rPr>
        <w:t>оказать платную</w:t>
      </w:r>
      <w:r w:rsidRPr="007362D7">
        <w:rPr>
          <w:sz w:val="22"/>
          <w:szCs w:val="22"/>
        </w:rPr>
        <w:t xml:space="preserve"> образовательную услугу</w:t>
      </w:r>
      <w:r w:rsidR="00D4506F">
        <w:rPr>
          <w:sz w:val="22"/>
          <w:szCs w:val="22"/>
        </w:rPr>
        <w:t xml:space="preserve"> в Филиале</w:t>
      </w:r>
      <w:r w:rsidRPr="007362D7">
        <w:rPr>
          <w:sz w:val="22"/>
          <w:szCs w:val="22"/>
        </w:rPr>
        <w:t>, а Заказчик/Обучающийся обязуется оплатить обучение по образовательной программе</w:t>
      </w:r>
      <w:r w:rsidR="002E1D2D">
        <w:rPr>
          <w:sz w:val="22"/>
          <w:szCs w:val="22"/>
        </w:rPr>
        <w:t>:</w:t>
      </w:r>
    </w:p>
    <w:p w14:paraId="40AEF797" w14:textId="3F79690F" w:rsidR="00D35D5C" w:rsidRPr="00953EA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 </w:t>
      </w:r>
      <w:r w:rsidRPr="00953EA7">
        <w:rPr>
          <w:sz w:val="22"/>
          <w:szCs w:val="22"/>
        </w:rPr>
        <w:t>_____________________________________________________________________________________</w:t>
      </w:r>
    </w:p>
    <w:p w14:paraId="135D3480" w14:textId="68DDD9D0" w:rsidR="00D35D5C" w:rsidRPr="002E1D2D" w:rsidRDefault="00D35D5C" w:rsidP="00D35D5C">
      <w:pPr>
        <w:shd w:val="clear" w:color="auto" w:fill="FFFFFF"/>
        <w:jc w:val="center"/>
        <w:rPr>
          <w:sz w:val="16"/>
          <w:szCs w:val="16"/>
        </w:rPr>
      </w:pPr>
      <w:r w:rsidRPr="002E1D2D">
        <w:rPr>
          <w:sz w:val="16"/>
          <w:szCs w:val="16"/>
        </w:rPr>
        <w:t>(</w:t>
      </w:r>
      <w:r w:rsidR="002E1D2D" w:rsidRPr="002E1D2D">
        <w:rPr>
          <w:sz w:val="16"/>
          <w:szCs w:val="16"/>
        </w:rPr>
        <w:t>Код</w:t>
      </w:r>
      <w:r w:rsidRPr="002E1D2D">
        <w:rPr>
          <w:sz w:val="16"/>
          <w:szCs w:val="16"/>
        </w:rPr>
        <w:t>, наименование направл</w:t>
      </w:r>
      <w:r w:rsidR="00306716" w:rsidRPr="002E1D2D">
        <w:rPr>
          <w:sz w:val="16"/>
          <w:szCs w:val="16"/>
        </w:rPr>
        <w:t>ения подготовки</w:t>
      </w:r>
      <w:r w:rsidRPr="002E1D2D">
        <w:rPr>
          <w:sz w:val="16"/>
          <w:szCs w:val="16"/>
        </w:rPr>
        <w:t>)</w:t>
      </w:r>
    </w:p>
    <w:p w14:paraId="79B3C167" w14:textId="77777777" w:rsidR="00D35D5C" w:rsidRPr="00953EA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_____________________________________________________________________________________</w:t>
      </w:r>
    </w:p>
    <w:p w14:paraId="000F8163" w14:textId="21EA98D9" w:rsidR="00D35D5C" w:rsidRPr="002E1D2D" w:rsidRDefault="00D35D5C" w:rsidP="001B1DCA">
      <w:pPr>
        <w:shd w:val="clear" w:color="auto" w:fill="FFFFFF"/>
        <w:jc w:val="center"/>
        <w:rPr>
          <w:sz w:val="16"/>
          <w:szCs w:val="16"/>
        </w:rPr>
      </w:pPr>
      <w:r w:rsidRPr="002E1D2D">
        <w:rPr>
          <w:sz w:val="16"/>
          <w:szCs w:val="16"/>
        </w:rPr>
        <w:t>(</w:t>
      </w:r>
      <w:r w:rsidR="002E1D2D" w:rsidRPr="002E1D2D">
        <w:rPr>
          <w:sz w:val="16"/>
          <w:szCs w:val="16"/>
        </w:rPr>
        <w:t>Направленность</w:t>
      </w:r>
      <w:r w:rsidR="001B1DCA" w:rsidRPr="002E1D2D">
        <w:rPr>
          <w:sz w:val="16"/>
          <w:szCs w:val="16"/>
        </w:rPr>
        <w:t xml:space="preserve"> (профиль) </w:t>
      </w:r>
      <w:r w:rsidRPr="002E1D2D">
        <w:rPr>
          <w:sz w:val="16"/>
          <w:szCs w:val="16"/>
        </w:rPr>
        <w:t>образовательной программы высшего образования</w:t>
      </w:r>
      <w:r w:rsidR="001B1DCA" w:rsidRPr="002E1D2D">
        <w:rPr>
          <w:sz w:val="16"/>
          <w:szCs w:val="16"/>
        </w:rPr>
        <w:t xml:space="preserve"> –</w:t>
      </w:r>
      <w:r w:rsidR="00953EA7" w:rsidRPr="002E1D2D">
        <w:rPr>
          <w:sz w:val="16"/>
          <w:szCs w:val="16"/>
        </w:rPr>
        <w:t xml:space="preserve"> </w:t>
      </w:r>
      <w:r w:rsidR="001B1DCA" w:rsidRPr="002E1D2D">
        <w:rPr>
          <w:i/>
          <w:sz w:val="16"/>
          <w:szCs w:val="16"/>
        </w:rPr>
        <w:t>при наличии</w:t>
      </w:r>
      <w:r w:rsidRPr="002E1D2D">
        <w:rPr>
          <w:sz w:val="16"/>
          <w:szCs w:val="16"/>
        </w:rPr>
        <w:t>)</w:t>
      </w:r>
    </w:p>
    <w:p w14:paraId="6DE354E8" w14:textId="77777777" w:rsidR="00D35D5C" w:rsidRPr="007362D7" w:rsidRDefault="00D35D5C" w:rsidP="00D35D5C">
      <w:pPr>
        <w:shd w:val="clear" w:color="auto" w:fill="FFFFFF"/>
        <w:ind w:firstLine="284"/>
        <w:jc w:val="center"/>
        <w:rPr>
          <w:sz w:val="22"/>
          <w:szCs w:val="22"/>
        </w:rPr>
      </w:pPr>
    </w:p>
    <w:p w14:paraId="453D2CFC" w14:textId="1CED48E7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proofErr w:type="gramStart"/>
      <w:r w:rsidRPr="007362D7">
        <w:rPr>
          <w:sz w:val="22"/>
          <w:szCs w:val="22"/>
        </w:rPr>
        <w:t>при</w:t>
      </w:r>
      <w:proofErr w:type="gramEnd"/>
      <w:r w:rsidRPr="007362D7">
        <w:rPr>
          <w:sz w:val="22"/>
          <w:szCs w:val="22"/>
        </w:rPr>
        <w:t xml:space="preserve"> зачислении/восстановлении</w:t>
      </w:r>
      <w:r w:rsidR="00447D50">
        <w:rPr>
          <w:sz w:val="22"/>
          <w:szCs w:val="22"/>
        </w:rPr>
        <w:t xml:space="preserve"> </w:t>
      </w:r>
      <w:r w:rsidR="00447D50" w:rsidRPr="00953EA7">
        <w:rPr>
          <w:sz w:val="22"/>
          <w:szCs w:val="22"/>
        </w:rPr>
        <w:t>(</w:t>
      </w:r>
      <w:r w:rsidR="00447D50" w:rsidRPr="00953EA7">
        <w:rPr>
          <w:i/>
          <w:sz w:val="18"/>
          <w:szCs w:val="18"/>
        </w:rPr>
        <w:t>нужное подчеркнуть</w:t>
      </w:r>
      <w:r w:rsidR="00447D50" w:rsidRPr="00953EA7">
        <w:rPr>
          <w:sz w:val="22"/>
          <w:szCs w:val="22"/>
        </w:rPr>
        <w:t>)</w:t>
      </w:r>
      <w:r w:rsidRPr="007362D7">
        <w:rPr>
          <w:sz w:val="22"/>
          <w:szCs w:val="22"/>
        </w:rPr>
        <w:t xml:space="preserve"> на ____ курс ____ семестр в пределах федерального государственного образовательного стандарта в соответствии с учебным планом, в том числе индивидуальным. </w:t>
      </w:r>
    </w:p>
    <w:p w14:paraId="56F3ABD1" w14:textId="27E47182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обеспечении инклюзивного образования инвалидов и лиц с ограниченными возможностями здоровья </w:t>
      </w:r>
      <w:r w:rsidR="00306716" w:rsidRPr="00953EA7">
        <w:rPr>
          <w:sz w:val="22"/>
          <w:szCs w:val="22"/>
        </w:rPr>
        <w:t>по согласованию с Заказчиком/Обучающимся Исполнитель</w:t>
      </w:r>
      <w:r w:rsidR="00306716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включает в образовательную программу специализированные адаптационные дисциплины (модули).</w:t>
      </w:r>
    </w:p>
    <w:p w14:paraId="07465161" w14:textId="77777777" w:rsidR="002E1D2D" w:rsidRPr="007362D7" w:rsidRDefault="00D35D5C" w:rsidP="002E1D2D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</w:t>
      </w:r>
      <w:r w:rsidR="002E1D2D" w:rsidRPr="007362D7">
        <w:rPr>
          <w:sz w:val="22"/>
          <w:szCs w:val="22"/>
        </w:rPr>
        <w:t>Договора составляет</w:t>
      </w:r>
      <w:r w:rsidR="002E1D2D">
        <w:rPr>
          <w:sz w:val="22"/>
          <w:szCs w:val="22"/>
        </w:rPr>
        <w:t>:</w:t>
      </w:r>
      <w:r w:rsidR="002E1D2D" w:rsidRPr="007362D7">
        <w:rPr>
          <w:sz w:val="22"/>
          <w:szCs w:val="22"/>
        </w:rPr>
        <w:t xml:space="preserve"> ___</w:t>
      </w:r>
      <w:r w:rsidR="002E1D2D">
        <w:rPr>
          <w:sz w:val="22"/>
          <w:szCs w:val="22"/>
        </w:rPr>
        <w:t>_</w:t>
      </w:r>
      <w:r w:rsidR="002E1D2D" w:rsidRPr="007362D7">
        <w:rPr>
          <w:sz w:val="22"/>
          <w:szCs w:val="22"/>
        </w:rPr>
        <w:t>______________________________</w:t>
      </w:r>
      <w:r w:rsidR="002E1D2D">
        <w:rPr>
          <w:sz w:val="22"/>
          <w:szCs w:val="22"/>
        </w:rPr>
        <w:t>__________________________________</w:t>
      </w:r>
      <w:r w:rsidR="002E1D2D" w:rsidRPr="007362D7">
        <w:rPr>
          <w:sz w:val="22"/>
          <w:szCs w:val="22"/>
        </w:rPr>
        <w:t xml:space="preserve">.      </w:t>
      </w:r>
    </w:p>
    <w:p w14:paraId="2FACB69A" w14:textId="77777777" w:rsidR="002E1D2D" w:rsidRDefault="002E1D2D" w:rsidP="002E1D2D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 xml:space="preserve">                                                                     (Количество лет, месяцев)</w:t>
      </w:r>
    </w:p>
    <w:p w14:paraId="0FE60CE9" w14:textId="77777777" w:rsidR="002E1D2D" w:rsidRPr="002D3305" w:rsidRDefault="002E1D2D" w:rsidP="002E1D2D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2E1D2D" w14:paraId="33043192" w14:textId="77777777" w:rsidTr="007D2645">
        <w:tc>
          <w:tcPr>
            <w:tcW w:w="3209" w:type="dxa"/>
          </w:tcPr>
          <w:p w14:paraId="078A0DC1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563E670D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2E1D2D" w14:paraId="2481C131" w14:textId="77777777" w:rsidTr="007D2645">
        <w:tc>
          <w:tcPr>
            <w:tcW w:w="3209" w:type="dxa"/>
          </w:tcPr>
          <w:p w14:paraId="42EE6B55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обучения</w:t>
            </w:r>
          </w:p>
        </w:tc>
        <w:tc>
          <w:tcPr>
            <w:tcW w:w="4441" w:type="dxa"/>
          </w:tcPr>
          <w:p w14:paraId="4F9865AF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20DD4DBE" w14:textId="77777777" w:rsidR="002E1D2D" w:rsidRDefault="002E1D2D" w:rsidP="002E1D2D">
      <w:pPr>
        <w:shd w:val="clear" w:color="auto" w:fill="FFFFFF"/>
        <w:rPr>
          <w:sz w:val="22"/>
          <w:szCs w:val="22"/>
        </w:rPr>
      </w:pPr>
    </w:p>
    <w:p w14:paraId="64FC3CCD" w14:textId="77777777" w:rsidR="002E1D2D" w:rsidRPr="00B67A67" w:rsidRDefault="002E1D2D" w:rsidP="002E1D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</w:t>
      </w:r>
      <w:r w:rsidRPr="00B67A67">
        <w:rPr>
          <w:sz w:val="22"/>
          <w:szCs w:val="22"/>
        </w:rPr>
        <w:t>индивидуальному учебному плану, в том числе ускоренному обучению, составляет</w:t>
      </w:r>
      <w:r>
        <w:rPr>
          <w:sz w:val="22"/>
          <w:szCs w:val="22"/>
        </w:rPr>
        <w:t xml:space="preserve">: </w:t>
      </w:r>
      <w:r w:rsidRPr="00B67A6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B67A67">
        <w:rPr>
          <w:sz w:val="22"/>
          <w:szCs w:val="22"/>
        </w:rPr>
        <w:t>___.</w:t>
      </w:r>
    </w:p>
    <w:p w14:paraId="3BB568F4" w14:textId="77777777" w:rsidR="002E1D2D" w:rsidRDefault="002E1D2D" w:rsidP="002E1D2D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>(Количество месяцев, лет)</w:t>
      </w:r>
    </w:p>
    <w:p w14:paraId="3988225F" w14:textId="77777777" w:rsidR="002E1D2D" w:rsidRPr="002D3305" w:rsidRDefault="002E1D2D" w:rsidP="002E1D2D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2E1D2D" w14:paraId="778FF468" w14:textId="77777777" w:rsidTr="007D2645">
        <w:tc>
          <w:tcPr>
            <w:tcW w:w="3209" w:type="dxa"/>
          </w:tcPr>
          <w:p w14:paraId="369B6629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02AB0FF6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2E1D2D" w14:paraId="5612DD37" w14:textId="77777777" w:rsidTr="007D2645">
        <w:tc>
          <w:tcPr>
            <w:tcW w:w="3209" w:type="dxa"/>
          </w:tcPr>
          <w:p w14:paraId="68A021C8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окончания обучения</w:t>
            </w:r>
          </w:p>
        </w:tc>
        <w:tc>
          <w:tcPr>
            <w:tcW w:w="4441" w:type="dxa"/>
          </w:tcPr>
          <w:p w14:paraId="623CEB11" w14:textId="77777777" w:rsidR="002E1D2D" w:rsidRDefault="002E1D2D" w:rsidP="007D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2CBD725B" w14:textId="77777777" w:rsidR="002E1D2D" w:rsidRDefault="002E1D2D" w:rsidP="002E1D2D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pacing w:val="-5"/>
          <w:sz w:val="22"/>
          <w:szCs w:val="22"/>
        </w:rPr>
      </w:pPr>
    </w:p>
    <w:p w14:paraId="3813F4A4" w14:textId="5DA9DAB3" w:rsidR="00D35D5C" w:rsidRPr="007362D7" w:rsidRDefault="00D35D5C" w:rsidP="002E1D2D">
      <w:pPr>
        <w:shd w:val="clear" w:color="auto" w:fill="FFFFFF"/>
        <w:jc w:val="both"/>
        <w:rPr>
          <w:sz w:val="22"/>
          <w:szCs w:val="22"/>
        </w:rPr>
      </w:pPr>
      <w:r w:rsidRPr="007362D7">
        <w:rPr>
          <w:spacing w:val="-5"/>
          <w:sz w:val="22"/>
          <w:szCs w:val="22"/>
        </w:rPr>
        <w:t xml:space="preserve">1.3. </w:t>
      </w:r>
      <w:r w:rsidRPr="007362D7">
        <w:rPr>
          <w:sz w:val="22"/>
          <w:szCs w:val="22"/>
        </w:rPr>
        <w:t xml:space="preserve"> После  освоения Обучающимся образовательной программы, имеющей государственную аккредитацию согласно </w:t>
      </w:r>
      <w:r w:rsidRPr="00094F65">
        <w:rPr>
          <w:sz w:val="22"/>
          <w:szCs w:val="22"/>
        </w:rPr>
        <w:t>Свидетельства о государственной аккредитации образователь</w:t>
      </w:r>
      <w:r w:rsidR="00270758" w:rsidRPr="00094F65">
        <w:rPr>
          <w:sz w:val="22"/>
          <w:szCs w:val="22"/>
        </w:rPr>
        <w:t xml:space="preserve">ной деятельности от </w:t>
      </w:r>
      <w:r w:rsidR="00094F65" w:rsidRPr="002E1D2D">
        <w:rPr>
          <w:b/>
          <w:color w:val="0070C0"/>
          <w:sz w:val="22"/>
          <w:szCs w:val="22"/>
        </w:rPr>
        <w:t>18</w:t>
      </w:r>
      <w:r w:rsidR="00270758" w:rsidRPr="002E1D2D">
        <w:rPr>
          <w:b/>
          <w:color w:val="0070C0"/>
          <w:sz w:val="22"/>
          <w:szCs w:val="22"/>
        </w:rPr>
        <w:t>.09.</w:t>
      </w:r>
      <w:r w:rsidR="002E1D2D">
        <w:rPr>
          <w:b/>
          <w:color w:val="0070C0"/>
          <w:sz w:val="22"/>
          <w:szCs w:val="22"/>
        </w:rPr>
        <w:t xml:space="preserve">2015 </w:t>
      </w:r>
      <w:r w:rsidR="00270758" w:rsidRPr="002E1D2D">
        <w:rPr>
          <w:b/>
          <w:color w:val="0070C0"/>
          <w:sz w:val="22"/>
          <w:szCs w:val="22"/>
        </w:rPr>
        <w:t>№</w:t>
      </w:r>
      <w:r w:rsidR="002E1D2D">
        <w:rPr>
          <w:b/>
          <w:color w:val="0070C0"/>
          <w:sz w:val="22"/>
          <w:szCs w:val="22"/>
        </w:rPr>
        <w:t xml:space="preserve"> </w:t>
      </w:r>
      <w:r w:rsidRPr="002E1D2D">
        <w:rPr>
          <w:b/>
          <w:color w:val="0070C0"/>
          <w:sz w:val="22"/>
          <w:szCs w:val="22"/>
        </w:rPr>
        <w:t>1460</w:t>
      </w:r>
      <w:r w:rsidRPr="00094F65">
        <w:rPr>
          <w:sz w:val="22"/>
          <w:szCs w:val="22"/>
        </w:rPr>
        <w:t>, выданного Федеральной службой по надзору в сфере обр</w:t>
      </w:r>
      <w:r w:rsidR="00270758" w:rsidRPr="00094F65">
        <w:rPr>
          <w:sz w:val="22"/>
          <w:szCs w:val="22"/>
        </w:rPr>
        <w:t>азования и науки</w:t>
      </w:r>
      <w:r w:rsidR="002E1D2D">
        <w:rPr>
          <w:sz w:val="22"/>
          <w:szCs w:val="22"/>
        </w:rPr>
        <w:t xml:space="preserve"> на срок:</w:t>
      </w:r>
      <w:r w:rsidR="00270758" w:rsidRPr="00094F65">
        <w:rPr>
          <w:sz w:val="22"/>
          <w:szCs w:val="22"/>
        </w:rPr>
        <w:t xml:space="preserve"> </w:t>
      </w:r>
      <w:r w:rsidR="00270758" w:rsidRPr="002E1D2D">
        <w:rPr>
          <w:b/>
          <w:color w:val="0070C0"/>
          <w:sz w:val="22"/>
          <w:szCs w:val="22"/>
        </w:rPr>
        <w:t>до 18.09.</w:t>
      </w:r>
      <w:r w:rsidRPr="002E1D2D">
        <w:rPr>
          <w:b/>
          <w:color w:val="0070C0"/>
          <w:sz w:val="22"/>
          <w:szCs w:val="22"/>
        </w:rPr>
        <w:t>2021</w:t>
      </w:r>
      <w:r w:rsidRPr="00094F65">
        <w:rPr>
          <w:sz w:val="22"/>
          <w:szCs w:val="22"/>
        </w:rPr>
        <w:t xml:space="preserve"> г</w:t>
      </w:r>
      <w:r w:rsidR="002E1D2D">
        <w:rPr>
          <w:sz w:val="22"/>
          <w:szCs w:val="22"/>
        </w:rPr>
        <w:t>ода</w:t>
      </w:r>
      <w:r w:rsidRPr="007362D7">
        <w:rPr>
          <w:sz w:val="22"/>
          <w:szCs w:val="22"/>
        </w:rPr>
        <w:t xml:space="preserve">, и успешного прохождения    государственной    итоговой    </w:t>
      </w:r>
      <w:r w:rsidR="002E1D2D">
        <w:rPr>
          <w:sz w:val="22"/>
          <w:szCs w:val="22"/>
        </w:rPr>
        <w:t xml:space="preserve">аттестации ему </w:t>
      </w:r>
      <w:r w:rsidRPr="007362D7">
        <w:rPr>
          <w:sz w:val="22"/>
          <w:szCs w:val="22"/>
        </w:rPr>
        <w:t>выдается документ о высшем образовании и о квалификации образца, утвержденного приказом Министерства образования и науки Российско</w:t>
      </w:r>
      <w:r w:rsidR="004A082B">
        <w:rPr>
          <w:sz w:val="22"/>
          <w:szCs w:val="22"/>
        </w:rPr>
        <w:t>й Федерации</w:t>
      </w:r>
      <w:r w:rsidR="002E1D2D">
        <w:rPr>
          <w:sz w:val="22"/>
          <w:szCs w:val="22"/>
        </w:rPr>
        <w:t>:</w:t>
      </w:r>
      <w:r w:rsidR="004A082B">
        <w:rPr>
          <w:sz w:val="22"/>
          <w:szCs w:val="22"/>
        </w:rPr>
        <w:t xml:space="preserve"> </w:t>
      </w:r>
      <w:r w:rsidR="004A082B" w:rsidRPr="002E1D2D">
        <w:rPr>
          <w:b/>
          <w:color w:val="0070C0"/>
          <w:sz w:val="22"/>
          <w:szCs w:val="22"/>
          <w:u w:val="single"/>
        </w:rPr>
        <w:t>диплом бакалавра</w:t>
      </w:r>
      <w:r w:rsidRPr="002E1D2D">
        <w:rPr>
          <w:b/>
          <w:color w:val="0070C0"/>
          <w:sz w:val="22"/>
          <w:szCs w:val="22"/>
          <w:u w:val="single"/>
        </w:rPr>
        <w:t>.</w:t>
      </w:r>
      <w:hyperlink w:anchor="Par201" w:history="1"/>
    </w:p>
    <w:p w14:paraId="55D17A9C" w14:textId="5837DB92" w:rsidR="00D35D5C" w:rsidRPr="007362D7" w:rsidRDefault="00D35D5C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диплом о высшем образовании и о квалификации образца, самостоятельно утвержденного Исполнителем (_____________________________________________________</w:t>
      </w:r>
      <w:r w:rsidR="002E1D2D">
        <w:rPr>
          <w:sz w:val="22"/>
          <w:szCs w:val="22"/>
        </w:rPr>
        <w:t>__</w:t>
      </w:r>
      <w:r w:rsidRPr="007362D7">
        <w:rPr>
          <w:sz w:val="22"/>
          <w:szCs w:val="22"/>
        </w:rPr>
        <w:t>______________________________).</w:t>
      </w:r>
      <w:hyperlink w:anchor="Par201" w:history="1"/>
    </w:p>
    <w:p w14:paraId="605995F3" w14:textId="0B9E12AE" w:rsidR="00D35D5C" w:rsidRPr="00833E20" w:rsidRDefault="00D35D5C" w:rsidP="00D35D5C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18"/>
          <w:szCs w:val="18"/>
        </w:rPr>
      </w:pPr>
      <w:r w:rsidRPr="007362D7">
        <w:rPr>
          <w:sz w:val="22"/>
          <w:szCs w:val="22"/>
        </w:rPr>
        <w:t xml:space="preserve">                      </w:t>
      </w:r>
      <w:r w:rsidR="00833E20">
        <w:rPr>
          <w:sz w:val="22"/>
          <w:szCs w:val="22"/>
        </w:rPr>
        <w:t xml:space="preserve">          </w:t>
      </w:r>
      <w:r w:rsidR="00720588">
        <w:rPr>
          <w:sz w:val="22"/>
          <w:szCs w:val="22"/>
        </w:rPr>
        <w:t xml:space="preserve">                       </w:t>
      </w:r>
      <w:r w:rsidRPr="007362D7">
        <w:rPr>
          <w:sz w:val="22"/>
          <w:szCs w:val="22"/>
        </w:rPr>
        <w:t xml:space="preserve">   </w:t>
      </w:r>
      <w:r w:rsidRPr="00313E78">
        <w:rPr>
          <w:sz w:val="18"/>
          <w:szCs w:val="18"/>
        </w:rPr>
        <w:t>(</w:t>
      </w:r>
      <w:r w:rsidR="002E1D2D" w:rsidRPr="00313E78">
        <w:rPr>
          <w:sz w:val="18"/>
          <w:szCs w:val="18"/>
        </w:rPr>
        <w:t>Диплом</w:t>
      </w:r>
      <w:r w:rsidRPr="00313E78">
        <w:rPr>
          <w:sz w:val="18"/>
          <w:szCs w:val="18"/>
        </w:rPr>
        <w:t xml:space="preserve"> бакалавра/диплом магистра)</w:t>
      </w:r>
    </w:p>
    <w:p w14:paraId="67DA7EF7" w14:textId="77777777" w:rsidR="00D35D5C" w:rsidRDefault="00D35D5C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2D7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образца, самостоятельно утвержденного Исполнителем.</w:t>
      </w:r>
    </w:p>
    <w:p w14:paraId="56660BCD" w14:textId="77777777" w:rsidR="002C63BE" w:rsidRDefault="002C63BE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DF95E2" w14:textId="77777777" w:rsidR="002C63BE" w:rsidRPr="007362D7" w:rsidRDefault="002C63BE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45B4F4" w14:textId="202D9B74" w:rsidR="00D35D5C" w:rsidRPr="002C63BE" w:rsidRDefault="00D35D5C" w:rsidP="002C63BE">
      <w:pPr>
        <w:pStyle w:val="ab"/>
        <w:numPr>
          <w:ilvl w:val="0"/>
          <w:numId w:val="7"/>
        </w:numPr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left="0"/>
        <w:jc w:val="center"/>
        <w:rPr>
          <w:b/>
          <w:sz w:val="22"/>
          <w:szCs w:val="22"/>
        </w:rPr>
      </w:pPr>
      <w:r w:rsidRPr="002C63BE">
        <w:rPr>
          <w:b/>
          <w:sz w:val="22"/>
          <w:szCs w:val="22"/>
        </w:rPr>
        <w:t>Взаимодействие Сторон</w:t>
      </w:r>
    </w:p>
    <w:p w14:paraId="7304F4BB" w14:textId="77777777" w:rsidR="002C63BE" w:rsidRPr="002C63BE" w:rsidRDefault="002C63BE" w:rsidP="002C63BE">
      <w:pPr>
        <w:pStyle w:val="ab"/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left="4330"/>
        <w:rPr>
          <w:b/>
          <w:sz w:val="22"/>
          <w:szCs w:val="22"/>
        </w:rPr>
      </w:pPr>
    </w:p>
    <w:p w14:paraId="413BCBB5" w14:textId="77777777" w:rsidR="00D35D5C" w:rsidRPr="00313E78" w:rsidRDefault="00D35D5C" w:rsidP="00D35D5C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Исполнитель вправе:</w:t>
      </w:r>
    </w:p>
    <w:p w14:paraId="2E02BB24" w14:textId="77777777" w:rsidR="00D35D5C" w:rsidRPr="007362D7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9D22C7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270758">
        <w:rPr>
          <w:sz w:val="22"/>
          <w:szCs w:val="22"/>
        </w:rPr>
        <w:t>нормативными актами Исполнителя.</w:t>
      </w:r>
    </w:p>
    <w:p w14:paraId="4F01C480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Договора.</w:t>
      </w:r>
    </w:p>
    <w:p w14:paraId="11DC3D77" w14:textId="17BA6F94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270758">
          <w:rPr>
            <w:rStyle w:val="a4"/>
            <w:color w:val="auto"/>
            <w:sz w:val="22"/>
            <w:szCs w:val="22"/>
            <w:u w:val="none"/>
          </w:rPr>
          <w:t>частью 1 статьи 34</w:t>
        </w:r>
      </w:hyperlink>
      <w:r w:rsidRPr="00270758">
        <w:rPr>
          <w:sz w:val="22"/>
          <w:szCs w:val="22"/>
        </w:rPr>
        <w:t xml:space="preserve"> Федерального закона </w:t>
      </w:r>
      <w:r w:rsidR="002E1D2D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образовании в Российской Федерации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. </w:t>
      </w:r>
      <w:r w:rsidRPr="00313E78">
        <w:rPr>
          <w:b/>
          <w:sz w:val="22"/>
          <w:szCs w:val="22"/>
        </w:rPr>
        <w:t>Обучающийся также вправе:</w:t>
      </w:r>
    </w:p>
    <w:p w14:paraId="492EC556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Договора;</w:t>
      </w:r>
    </w:p>
    <w:p w14:paraId="22555C8B" w14:textId="3580BE70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FCC1457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3353143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AFA124" w14:textId="77777777" w:rsidR="00D35D5C" w:rsidRPr="00313E7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2.4. Исполнитель обязан:</w:t>
      </w:r>
    </w:p>
    <w:p w14:paraId="3EC5DF0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2.4.1. Зачислить Обучающегося, выполнившего условия приема, установленные законодательством   Российской   Федерации, учредительными   документами, локальными нормативными актами Исполнителя, в качестве студента.</w:t>
      </w:r>
    </w:p>
    <w:p w14:paraId="480B1B64" w14:textId="47064A84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Российской Федерации</w:t>
      </w:r>
      <w:r w:rsidR="002E1D2D">
        <w:rPr>
          <w:sz w:val="22"/>
          <w:szCs w:val="22"/>
        </w:rPr>
        <w:t xml:space="preserve"> от 07.02.1992 </w:t>
      </w:r>
      <w:r w:rsidR="00270758" w:rsidRPr="00270758">
        <w:rPr>
          <w:sz w:val="22"/>
          <w:szCs w:val="22"/>
        </w:rPr>
        <w:t>№2300-1 «</w:t>
      </w:r>
      <w:r w:rsidRPr="00270758">
        <w:rPr>
          <w:sz w:val="22"/>
          <w:szCs w:val="22"/>
        </w:rPr>
        <w:t>О защите прав потребителей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  и Федеральным </w:t>
      </w:r>
      <w:hyperlink r:id="rId10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</w:t>
      </w:r>
      <w:r w:rsidR="002E1D2D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</w:t>
      </w:r>
      <w:r w:rsidR="00270758" w:rsidRPr="00270758">
        <w:rPr>
          <w:sz w:val="22"/>
          <w:szCs w:val="22"/>
        </w:rPr>
        <w:t>азовании в Российской Федерации»</w:t>
      </w:r>
      <w:r w:rsidRPr="00270758">
        <w:rPr>
          <w:sz w:val="22"/>
          <w:szCs w:val="22"/>
        </w:rPr>
        <w:t xml:space="preserve">. Указанная информация размещается исполнителем на официальном сайте </w:t>
      </w:r>
      <w:hyperlink r:id="rId11" w:history="1">
        <w:r w:rsidR="004A082B" w:rsidRPr="002E1D2D">
          <w:rPr>
            <w:rStyle w:val="a4"/>
            <w:b/>
            <w:sz w:val="22"/>
            <w:szCs w:val="22"/>
            <w:u w:val="none"/>
            <w:lang w:val="en-US"/>
          </w:rPr>
          <w:t>www</w:t>
        </w:r>
        <w:r w:rsidR="004A082B" w:rsidRPr="002E1D2D">
          <w:rPr>
            <w:rStyle w:val="a4"/>
            <w:b/>
            <w:sz w:val="22"/>
            <w:szCs w:val="22"/>
            <w:u w:val="none"/>
          </w:rPr>
          <w:t>.</w:t>
        </w:r>
        <w:proofErr w:type="spellStart"/>
        <w:r w:rsidR="004A082B" w:rsidRPr="002E1D2D">
          <w:rPr>
            <w:rStyle w:val="a4"/>
            <w:b/>
            <w:sz w:val="22"/>
            <w:szCs w:val="22"/>
            <w:u w:val="none"/>
            <w:lang w:val="en-US"/>
          </w:rPr>
          <w:t>spbgau</w:t>
        </w:r>
        <w:proofErr w:type="spellEnd"/>
        <w:r w:rsidR="004A082B" w:rsidRPr="002E1D2D">
          <w:rPr>
            <w:rStyle w:val="a4"/>
            <w:b/>
            <w:sz w:val="22"/>
            <w:szCs w:val="22"/>
            <w:u w:val="none"/>
          </w:rPr>
          <w:t>-</w:t>
        </w:r>
        <w:proofErr w:type="spellStart"/>
        <w:r w:rsidR="004A082B" w:rsidRPr="002E1D2D">
          <w:rPr>
            <w:rStyle w:val="a4"/>
            <w:b/>
            <w:sz w:val="22"/>
            <w:szCs w:val="22"/>
            <w:u w:val="none"/>
            <w:lang w:val="en-US"/>
          </w:rPr>
          <w:t>kf</w:t>
        </w:r>
        <w:proofErr w:type="spellEnd"/>
        <w:r w:rsidR="004A082B" w:rsidRPr="002E1D2D">
          <w:rPr>
            <w:rStyle w:val="a4"/>
            <w:b/>
            <w:sz w:val="22"/>
            <w:szCs w:val="22"/>
            <w:u w:val="none"/>
          </w:rPr>
          <w:t>.</w:t>
        </w:r>
        <w:proofErr w:type="spellStart"/>
        <w:r w:rsidR="004A082B" w:rsidRPr="002E1D2D">
          <w:rPr>
            <w:rStyle w:val="a4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2E1D2D">
        <w:rPr>
          <w:b/>
          <w:sz w:val="22"/>
          <w:szCs w:val="22"/>
        </w:rPr>
        <w:t>.</w:t>
      </w:r>
      <w:r w:rsidRPr="00270758">
        <w:rPr>
          <w:sz w:val="22"/>
          <w:szCs w:val="22"/>
        </w:rPr>
        <w:t xml:space="preserve"> </w:t>
      </w:r>
    </w:p>
    <w:p w14:paraId="6D26961B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разделом </w:t>
        </w:r>
      </w:hyperlink>
      <w:r w:rsidRPr="00270758">
        <w:rPr>
          <w:sz w:val="22"/>
          <w:szCs w:val="22"/>
        </w:rPr>
        <w:t>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7C596E49" w14:textId="1F330043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14:paraId="0DE8D6B1" w14:textId="331523B6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2.4.5. При приеме на обучение инвалидов и лиц с ограниченными возможностями здоровья включить </w:t>
      </w:r>
      <w:r w:rsidRPr="00270758">
        <w:rPr>
          <w:sz w:val="22"/>
          <w:szCs w:val="22"/>
        </w:rPr>
        <w:lastRenderedPageBreak/>
        <w:t>в образовательную программу специализированные адаптационные дисциплины (модули) по требованию Заказчика/Обучающегося.</w:t>
      </w:r>
    </w:p>
    <w:p w14:paraId="3880F4A1" w14:textId="77777777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2.4.6. Принимать от Обучающегося и (или) Заказчика плату за образовательные услуги;</w:t>
      </w:r>
    </w:p>
    <w:p w14:paraId="4635A465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F0A3B7" w14:textId="77777777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2.4.8. Сохранить место за Обучающимся в случае пропуска занятий по уважительным причинам.</w:t>
      </w:r>
    </w:p>
    <w:p w14:paraId="34C561F9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2.4.9. При расторжении Договора по инициативе Исполнителя, в случаях, предусмотренных разделом 4 настоящего Договора, уведомить Заказчика и (или) Обучающегося в сроки и порядке, установленных локальными актами Исполнителя.</w:t>
      </w:r>
    </w:p>
    <w:p w14:paraId="134C53AB" w14:textId="77777777" w:rsidR="00D35D5C" w:rsidRPr="00270758" w:rsidRDefault="00D35D5C" w:rsidP="00D35D5C">
      <w:pPr>
        <w:jc w:val="both"/>
        <w:rPr>
          <w:rFonts w:eastAsia="Calibri"/>
          <w:bCs/>
          <w:sz w:val="22"/>
          <w:szCs w:val="22"/>
        </w:rPr>
      </w:pPr>
      <w:r w:rsidRPr="00270758">
        <w:rPr>
          <w:rFonts w:eastAsia="Calibri"/>
          <w:sz w:val="22"/>
          <w:szCs w:val="22"/>
        </w:rPr>
        <w:t>2.4.10. Соблюдать</w:t>
      </w:r>
      <w:r w:rsidRPr="00270758">
        <w:rPr>
          <w:rFonts w:eastAsia="Calibri"/>
          <w:bCs/>
          <w:sz w:val="22"/>
          <w:szCs w:val="22"/>
        </w:rPr>
        <w:t xml:space="preserve"> конфиденциальность персональных данных Заказчика и Обучающегося,  обеспечивать безопасность персональных данных при их обработке и 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328229" w14:textId="77777777" w:rsidR="00D35D5C" w:rsidRPr="00313E7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313E78">
        <w:rPr>
          <w:b/>
          <w:bCs/>
          <w:sz w:val="22"/>
          <w:szCs w:val="22"/>
        </w:rPr>
        <w:t>2.5. Обучающийся обязан:</w:t>
      </w:r>
    </w:p>
    <w:p w14:paraId="16B86432" w14:textId="54288E84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2.5.1. Добросовестно осваивать выбранную образовательную программу, выполнять учебный план /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AE88B09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14:paraId="062AACF1" w14:textId="77777777" w:rsidR="00D35D5C" w:rsidRPr="00313E78" w:rsidRDefault="00D35D5C" w:rsidP="00D35D5C">
      <w:pPr>
        <w:shd w:val="clear" w:color="auto" w:fill="FFFFFF"/>
        <w:jc w:val="both"/>
        <w:rPr>
          <w:b/>
          <w:sz w:val="22"/>
          <w:szCs w:val="22"/>
        </w:rPr>
      </w:pPr>
      <w:r w:rsidRPr="00313E78">
        <w:rPr>
          <w:b/>
          <w:sz w:val="22"/>
          <w:szCs w:val="22"/>
        </w:rPr>
        <w:t>2.6. Заказчик обязан:</w:t>
      </w:r>
    </w:p>
    <w:p w14:paraId="2E3956C5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2.6.1. Обеспечить посещение Обучающимся занятий согласно учебному расписанию и извещать Исполнителя о причинах отсутствия Обучающегося на занятиях.</w:t>
      </w:r>
    </w:p>
    <w:p w14:paraId="68C28666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2.6.2. Возмещать ущерб, причиненный Обучающимся имуществу Исполнителя, в соответствии с законодательством РФ.</w:t>
      </w:r>
    </w:p>
    <w:p w14:paraId="09AAF829" w14:textId="521769B1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2.7. Заказчик/Обучающийся обязан своевременно вносить плату за предоставляемые Обучающемуся образовательные услуги, указанные в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разделе </w:t>
        </w:r>
      </w:hyperlink>
      <w:r w:rsidRPr="00270758">
        <w:rPr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73E82E4" w14:textId="77777777" w:rsidR="00C932E8" w:rsidRDefault="00C932E8" w:rsidP="00D35D5C">
      <w:pPr>
        <w:shd w:val="clear" w:color="auto" w:fill="FFFFFF"/>
        <w:jc w:val="both"/>
        <w:rPr>
          <w:sz w:val="22"/>
          <w:szCs w:val="22"/>
        </w:rPr>
      </w:pPr>
    </w:p>
    <w:p w14:paraId="5385D3D8" w14:textId="77777777" w:rsidR="002C63BE" w:rsidRPr="00270758" w:rsidRDefault="002C63BE" w:rsidP="00D35D5C">
      <w:pPr>
        <w:shd w:val="clear" w:color="auto" w:fill="FFFFFF"/>
        <w:jc w:val="both"/>
        <w:rPr>
          <w:sz w:val="22"/>
          <w:szCs w:val="22"/>
        </w:rPr>
      </w:pPr>
    </w:p>
    <w:p w14:paraId="15276063" w14:textId="77777777" w:rsidR="00D35D5C" w:rsidRDefault="00D35D5C" w:rsidP="00D35D5C">
      <w:pPr>
        <w:shd w:val="clear" w:color="auto" w:fill="FFFFFF"/>
        <w:tabs>
          <w:tab w:val="left" w:pos="883"/>
        </w:tabs>
        <w:jc w:val="center"/>
        <w:rPr>
          <w:b/>
          <w:bCs/>
          <w:sz w:val="22"/>
          <w:szCs w:val="22"/>
        </w:rPr>
      </w:pPr>
      <w:r w:rsidRPr="00270758">
        <w:rPr>
          <w:b/>
          <w:iCs/>
          <w:sz w:val="22"/>
          <w:szCs w:val="22"/>
        </w:rPr>
        <w:t xml:space="preserve">3. </w:t>
      </w:r>
      <w:r w:rsidRPr="00270758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14:paraId="45C9BC6E" w14:textId="77777777" w:rsidR="002C63BE" w:rsidRPr="00270758" w:rsidRDefault="002C63BE" w:rsidP="00D35D5C">
      <w:pPr>
        <w:shd w:val="clear" w:color="auto" w:fill="FFFFFF"/>
        <w:tabs>
          <w:tab w:val="left" w:pos="883"/>
        </w:tabs>
        <w:jc w:val="center"/>
        <w:rPr>
          <w:sz w:val="22"/>
          <w:szCs w:val="22"/>
        </w:rPr>
      </w:pPr>
    </w:p>
    <w:p w14:paraId="22A96266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___________________________________________________________________________________ рублей. </w:t>
      </w:r>
    </w:p>
    <w:p w14:paraId="5730B1E1" w14:textId="3AFE75E1" w:rsidR="00D35D5C" w:rsidRPr="00270758" w:rsidRDefault="00D35D5C" w:rsidP="00D35D5C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Размеры оплаты за обучение с учетом уровня инфляции определяются ежегодными приказами </w:t>
      </w:r>
      <w:r w:rsidR="004A082B">
        <w:rPr>
          <w:sz w:val="22"/>
          <w:szCs w:val="22"/>
        </w:rPr>
        <w:t>ди</w:t>
      </w:r>
      <w:r w:rsidRPr="00270758">
        <w:rPr>
          <w:sz w:val="22"/>
          <w:szCs w:val="22"/>
        </w:rPr>
        <w:t xml:space="preserve">ректора </w:t>
      </w:r>
      <w:r w:rsidR="004A082B">
        <w:rPr>
          <w:sz w:val="22"/>
          <w:szCs w:val="22"/>
        </w:rPr>
        <w:t>Филиала</w:t>
      </w:r>
      <w:r w:rsidRPr="00270758">
        <w:rPr>
          <w:sz w:val="22"/>
          <w:szCs w:val="22"/>
        </w:rPr>
        <w:t xml:space="preserve"> и могут изменяться Исполнителем в одностороннем порядке.</w:t>
      </w:r>
    </w:p>
    <w:p w14:paraId="0224E1E1" w14:textId="3E9AC320" w:rsidR="00D35D5C" w:rsidRPr="00270758" w:rsidRDefault="00D35D5C" w:rsidP="00D35D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      Размер увеличения годовой стоимости оказания платных образовательных услуг устанавливается приказом </w:t>
      </w:r>
      <w:r w:rsidR="004A082B">
        <w:rPr>
          <w:rFonts w:ascii="Times New Roman" w:hAnsi="Times New Roman" w:cs="Times New Roman"/>
          <w:color w:val="auto"/>
          <w:sz w:val="22"/>
          <w:szCs w:val="22"/>
        </w:rPr>
        <w:t>ди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ректора </w:t>
      </w:r>
      <w:r w:rsidR="004A082B">
        <w:rPr>
          <w:rFonts w:ascii="Times New Roman" w:hAnsi="Times New Roman" w:cs="Times New Roman"/>
          <w:color w:val="auto"/>
          <w:sz w:val="22"/>
          <w:szCs w:val="22"/>
        </w:rPr>
        <w:t>Филиала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отдельно за каждый учебный год не позднее 1 июня. В случае изменения стоимости образовательных услуг Сторонами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14:paraId="15AC2B77" w14:textId="77777777" w:rsidR="002E1D2D" w:rsidRDefault="00290639" w:rsidP="002E1D2D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3.2. </w:t>
      </w:r>
      <w:r w:rsidR="002E1D2D">
        <w:rPr>
          <w:spacing w:val="-7"/>
          <w:sz w:val="22"/>
          <w:szCs w:val="22"/>
        </w:rPr>
        <w:t xml:space="preserve">Стоимость платных </w:t>
      </w:r>
      <w:r w:rsidR="002E1D2D" w:rsidRPr="00D94B77">
        <w:rPr>
          <w:spacing w:val="-7"/>
          <w:sz w:val="22"/>
          <w:szCs w:val="22"/>
        </w:rPr>
        <w:t xml:space="preserve">образовательных услуг в </w:t>
      </w:r>
      <w:r w:rsidR="002E1D2D" w:rsidRPr="000C10B0">
        <w:rPr>
          <w:b/>
          <w:spacing w:val="-7"/>
          <w:sz w:val="22"/>
          <w:szCs w:val="22"/>
        </w:rPr>
        <w:t>20_</w:t>
      </w:r>
      <w:r w:rsidR="002E1D2D">
        <w:rPr>
          <w:b/>
          <w:spacing w:val="-7"/>
          <w:sz w:val="22"/>
          <w:szCs w:val="22"/>
        </w:rPr>
        <w:t>_____/20____</w:t>
      </w:r>
      <w:r w:rsidR="002E1D2D" w:rsidRPr="000C10B0">
        <w:rPr>
          <w:b/>
          <w:spacing w:val="-7"/>
          <w:sz w:val="22"/>
          <w:szCs w:val="22"/>
        </w:rPr>
        <w:t>__</w:t>
      </w:r>
      <w:r w:rsidR="002E1D2D">
        <w:rPr>
          <w:spacing w:val="-7"/>
          <w:sz w:val="22"/>
          <w:szCs w:val="22"/>
        </w:rPr>
        <w:t xml:space="preserve"> учебном году составляет:</w:t>
      </w:r>
    </w:p>
    <w:p w14:paraId="090C3340" w14:textId="77777777" w:rsidR="002E1D2D" w:rsidRDefault="002E1D2D" w:rsidP="002E1D2D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3416C883" w14:textId="77777777" w:rsidR="002E1D2D" w:rsidRPr="00CC2D7E" w:rsidRDefault="002E1D2D" w:rsidP="002E1D2D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69170E26" w14:textId="7C3FB702" w:rsidR="002E1D2D" w:rsidRDefault="002E1D2D" w:rsidP="002E1D2D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Оплата образовательных услуг </w:t>
      </w:r>
      <w:r w:rsidRPr="00D94B77">
        <w:rPr>
          <w:spacing w:val="-7"/>
          <w:sz w:val="22"/>
          <w:szCs w:val="22"/>
        </w:rPr>
        <w:t xml:space="preserve">производится </w:t>
      </w:r>
      <w:r w:rsidR="006329AD">
        <w:rPr>
          <w:spacing w:val="-7"/>
          <w:sz w:val="22"/>
          <w:szCs w:val="22"/>
        </w:rPr>
        <w:t>Заказчиком/</w:t>
      </w:r>
      <w:r w:rsidRPr="00D94B77">
        <w:rPr>
          <w:spacing w:val="-7"/>
          <w:sz w:val="22"/>
          <w:szCs w:val="22"/>
        </w:rPr>
        <w:t xml:space="preserve">Обучающимся в следующем </w:t>
      </w:r>
      <w:r w:rsidRPr="004112B6">
        <w:rPr>
          <w:b/>
          <w:color w:val="0070C0"/>
          <w:spacing w:val="-7"/>
          <w:sz w:val="22"/>
          <w:szCs w:val="22"/>
        </w:rPr>
        <w:t>безналичном</w:t>
      </w:r>
      <w:r>
        <w:rPr>
          <w:spacing w:val="-7"/>
          <w:sz w:val="22"/>
          <w:szCs w:val="22"/>
        </w:rPr>
        <w:t xml:space="preserve"> </w:t>
      </w:r>
      <w:r w:rsidRPr="00D94B77">
        <w:rPr>
          <w:spacing w:val="-7"/>
          <w:sz w:val="22"/>
          <w:szCs w:val="22"/>
        </w:rPr>
        <w:t>порядке:</w:t>
      </w:r>
    </w:p>
    <w:p w14:paraId="3486A95D" w14:textId="77777777" w:rsidR="002E1D2D" w:rsidRDefault="002E1D2D" w:rsidP="002E1D2D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за </w:t>
      </w:r>
      <w:r>
        <w:rPr>
          <w:spacing w:val="-7"/>
          <w:sz w:val="22"/>
          <w:szCs w:val="22"/>
        </w:rPr>
        <w:t>_________</w:t>
      </w:r>
      <w:r w:rsidRPr="00D94B77">
        <w:rPr>
          <w:spacing w:val="-7"/>
          <w:sz w:val="22"/>
          <w:szCs w:val="22"/>
        </w:rPr>
        <w:t xml:space="preserve"> семестр в течение </w:t>
      </w:r>
      <w:r w:rsidRPr="004112B6">
        <w:rPr>
          <w:b/>
          <w:color w:val="0070C0"/>
          <w:spacing w:val="-7"/>
          <w:sz w:val="22"/>
          <w:szCs w:val="22"/>
        </w:rPr>
        <w:t>трех рабочих дней</w:t>
      </w:r>
      <w:r w:rsidRPr="004112B6">
        <w:rPr>
          <w:color w:val="0070C0"/>
          <w:spacing w:val="-7"/>
          <w:sz w:val="22"/>
          <w:szCs w:val="22"/>
        </w:rPr>
        <w:t xml:space="preserve"> </w:t>
      </w:r>
      <w:r w:rsidRPr="00D94B77">
        <w:rPr>
          <w:spacing w:val="-7"/>
          <w:sz w:val="22"/>
          <w:szCs w:val="22"/>
        </w:rPr>
        <w:t>с даты заключения Договора в размер</w:t>
      </w:r>
      <w:r>
        <w:rPr>
          <w:spacing w:val="-7"/>
          <w:sz w:val="22"/>
          <w:szCs w:val="22"/>
        </w:rPr>
        <w:t>е:</w:t>
      </w:r>
    </w:p>
    <w:p w14:paraId="2D1C1B4B" w14:textId="77777777" w:rsidR="002E1D2D" w:rsidRDefault="002E1D2D" w:rsidP="002E1D2D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2A4FE32A" w14:textId="77777777" w:rsidR="002E1D2D" w:rsidRPr="00CC2D7E" w:rsidRDefault="002E1D2D" w:rsidP="002E1D2D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55CA90B5" w14:textId="77777777" w:rsidR="002E1D2D" w:rsidRPr="00D94B77" w:rsidRDefault="002E1D2D" w:rsidP="002E1D2D">
      <w:pPr>
        <w:jc w:val="both"/>
        <w:rPr>
          <w:spacing w:val="-7"/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не</w:t>
      </w:r>
      <w:proofErr w:type="gramEnd"/>
      <w:r>
        <w:rPr>
          <w:spacing w:val="-7"/>
          <w:sz w:val="22"/>
          <w:szCs w:val="22"/>
        </w:rPr>
        <w:t xml:space="preserve"> позднее </w:t>
      </w:r>
      <w:r w:rsidRPr="000C10B0">
        <w:rPr>
          <w:b/>
          <w:spacing w:val="-7"/>
          <w:sz w:val="22"/>
          <w:szCs w:val="22"/>
        </w:rPr>
        <w:t>01 сентября</w:t>
      </w:r>
      <w:r>
        <w:rPr>
          <w:spacing w:val="-7"/>
          <w:sz w:val="22"/>
          <w:szCs w:val="22"/>
        </w:rPr>
        <w:t xml:space="preserve"> текущего года;</w:t>
      </w:r>
    </w:p>
    <w:p w14:paraId="571E5069" w14:textId="77777777" w:rsidR="002E1D2D" w:rsidRDefault="002E1D2D" w:rsidP="002E1D2D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- за </w:t>
      </w:r>
      <w:r>
        <w:rPr>
          <w:spacing w:val="-7"/>
          <w:sz w:val="22"/>
          <w:szCs w:val="22"/>
        </w:rPr>
        <w:t>__________</w:t>
      </w:r>
      <w:r w:rsidRPr="00D94B77">
        <w:rPr>
          <w:spacing w:val="-7"/>
          <w:sz w:val="22"/>
          <w:szCs w:val="22"/>
        </w:rPr>
        <w:t xml:space="preserve"> семестр не позднее </w:t>
      </w:r>
      <w:r w:rsidRPr="000C10B0">
        <w:rPr>
          <w:b/>
          <w:spacing w:val="-7"/>
          <w:sz w:val="22"/>
          <w:szCs w:val="22"/>
        </w:rPr>
        <w:t>01 февраля</w:t>
      </w:r>
      <w:r w:rsidRPr="00D94B77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текущего</w:t>
      </w:r>
      <w:r w:rsidRPr="00D94B77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учебного </w:t>
      </w:r>
      <w:r w:rsidRPr="00D94B77">
        <w:rPr>
          <w:spacing w:val="-7"/>
          <w:sz w:val="22"/>
          <w:szCs w:val="22"/>
        </w:rPr>
        <w:t>года в размере</w:t>
      </w:r>
      <w:r>
        <w:rPr>
          <w:spacing w:val="-7"/>
          <w:sz w:val="22"/>
          <w:szCs w:val="22"/>
        </w:rPr>
        <w:t>:</w:t>
      </w:r>
    </w:p>
    <w:p w14:paraId="40FFB21F" w14:textId="77777777" w:rsidR="002E1D2D" w:rsidRDefault="002E1D2D" w:rsidP="002E1D2D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2C613145" w14:textId="77777777" w:rsidR="002E1D2D" w:rsidRPr="00CC2D7E" w:rsidRDefault="002E1D2D" w:rsidP="002E1D2D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0410C00E" w14:textId="4DC4E5AE" w:rsidR="00290639" w:rsidRPr="00D94B77" w:rsidRDefault="00290639" w:rsidP="002E1D2D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3.3.  Оплата последующих периодов обучения производится за текущий год (по семестрам) в следующем порядке: </w:t>
      </w:r>
    </w:p>
    <w:p w14:paraId="11A48D9D" w14:textId="77777777" w:rsidR="00290639" w:rsidRPr="00D94B7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        - не позднее </w:t>
      </w:r>
      <w:r w:rsidRPr="00B62928">
        <w:rPr>
          <w:b/>
          <w:spacing w:val="-7"/>
          <w:sz w:val="22"/>
          <w:szCs w:val="22"/>
        </w:rPr>
        <w:t>01 сентября</w:t>
      </w:r>
      <w:r w:rsidRPr="00D94B77">
        <w:rPr>
          <w:spacing w:val="-7"/>
          <w:sz w:val="22"/>
          <w:szCs w:val="22"/>
        </w:rPr>
        <w:t xml:space="preserve"> соответствующего текущего года </w:t>
      </w:r>
    </w:p>
    <w:p w14:paraId="70D9802C" w14:textId="1C0B3608" w:rsidR="00290639" w:rsidRPr="00B67A67" w:rsidRDefault="00290639" w:rsidP="00290639">
      <w:pPr>
        <w:jc w:val="both"/>
        <w:rPr>
          <w:spacing w:val="-7"/>
          <w:sz w:val="22"/>
          <w:szCs w:val="22"/>
        </w:rPr>
      </w:pPr>
      <w:r w:rsidRPr="00D94B77">
        <w:rPr>
          <w:spacing w:val="-7"/>
          <w:sz w:val="22"/>
          <w:szCs w:val="22"/>
        </w:rPr>
        <w:t xml:space="preserve">        - не позднее </w:t>
      </w:r>
      <w:r w:rsidRPr="00B62928">
        <w:rPr>
          <w:b/>
          <w:spacing w:val="-7"/>
          <w:sz w:val="22"/>
          <w:szCs w:val="22"/>
        </w:rPr>
        <w:t>01 февраля</w:t>
      </w:r>
      <w:r w:rsidRPr="00D94B77">
        <w:rPr>
          <w:spacing w:val="-7"/>
          <w:sz w:val="22"/>
          <w:szCs w:val="22"/>
        </w:rPr>
        <w:t xml:space="preserve"> соответствующего текущего года.</w:t>
      </w:r>
    </w:p>
    <w:p w14:paraId="63170467" w14:textId="77777777" w:rsidR="00290639" w:rsidRDefault="00290639" w:rsidP="002906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70758">
        <w:rPr>
          <w:sz w:val="22"/>
          <w:szCs w:val="22"/>
        </w:rPr>
        <w:t xml:space="preserve">Оплата образовательных услуг удостоверяется </w:t>
      </w:r>
      <w:r w:rsidRPr="00270758">
        <w:rPr>
          <w:bCs/>
          <w:sz w:val="22"/>
          <w:szCs w:val="22"/>
        </w:rPr>
        <w:t xml:space="preserve">Исполнителем платежным поручением или квитанцией, </w:t>
      </w:r>
      <w:r>
        <w:rPr>
          <w:sz w:val="22"/>
          <w:szCs w:val="22"/>
        </w:rPr>
        <w:t>подтверждающим оплату Заказчика/Обучающегося.</w:t>
      </w:r>
      <w:r w:rsidRPr="00270758">
        <w:rPr>
          <w:sz w:val="22"/>
          <w:szCs w:val="22"/>
        </w:rPr>
        <w:t xml:space="preserve"> </w:t>
      </w:r>
    </w:p>
    <w:p w14:paraId="1C1B7F36" w14:textId="46902C4C" w:rsidR="002E1D2D" w:rsidRDefault="00290639" w:rsidP="002E1D2D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70758">
        <w:rPr>
          <w:sz w:val="22"/>
          <w:szCs w:val="22"/>
        </w:rPr>
        <w:t xml:space="preserve">Платежное поручение или квитанция </w:t>
      </w:r>
      <w:r>
        <w:rPr>
          <w:sz w:val="22"/>
          <w:szCs w:val="22"/>
        </w:rPr>
        <w:t xml:space="preserve">по оплате образовательных услуг за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 семестр </w:t>
      </w:r>
      <w:r w:rsidR="006329AD">
        <w:rPr>
          <w:sz w:val="22"/>
          <w:szCs w:val="22"/>
        </w:rPr>
        <w:t>представляются Заказчиком/</w:t>
      </w:r>
      <w:r w:rsidRPr="00270758">
        <w:rPr>
          <w:sz w:val="22"/>
          <w:szCs w:val="22"/>
        </w:rPr>
        <w:t xml:space="preserve">Обучающимся </w:t>
      </w:r>
      <w:r w:rsidR="002E1D2D" w:rsidRPr="00270758">
        <w:rPr>
          <w:sz w:val="22"/>
          <w:szCs w:val="22"/>
        </w:rPr>
        <w:t xml:space="preserve">в </w:t>
      </w:r>
      <w:r w:rsidR="002E1D2D">
        <w:rPr>
          <w:sz w:val="22"/>
          <w:szCs w:val="22"/>
        </w:rPr>
        <w:t>приёмную комиссию</w:t>
      </w:r>
      <w:r w:rsidR="002E1D2D" w:rsidRPr="00270758">
        <w:rPr>
          <w:sz w:val="22"/>
          <w:szCs w:val="22"/>
        </w:rPr>
        <w:t xml:space="preserve"> </w:t>
      </w:r>
      <w:r w:rsidR="002E1D2D">
        <w:rPr>
          <w:sz w:val="22"/>
          <w:szCs w:val="22"/>
        </w:rPr>
        <w:t>Филиала</w:t>
      </w:r>
      <w:r w:rsidR="002E1D2D" w:rsidRPr="00270758">
        <w:rPr>
          <w:sz w:val="22"/>
          <w:szCs w:val="22"/>
        </w:rPr>
        <w:t xml:space="preserve"> лично или по адресу электронной почты</w:t>
      </w:r>
      <w:r w:rsidR="002E1D2D">
        <w:rPr>
          <w:sz w:val="22"/>
          <w:szCs w:val="22"/>
        </w:rPr>
        <w:t>:</w:t>
      </w:r>
      <w:r w:rsidR="002E1D2D" w:rsidRPr="00270758">
        <w:rPr>
          <w:sz w:val="22"/>
          <w:szCs w:val="22"/>
        </w:rPr>
        <w:t xml:space="preserve"> </w:t>
      </w:r>
      <w:proofErr w:type="spellStart"/>
      <w:r w:rsidR="002E1D2D" w:rsidRPr="004112B6">
        <w:rPr>
          <w:b/>
          <w:color w:val="0000FF"/>
          <w:sz w:val="22"/>
          <w:szCs w:val="22"/>
        </w:rPr>
        <w:t>spbgau</w:t>
      </w:r>
      <w:proofErr w:type="spellEnd"/>
      <w:r w:rsidR="002E1D2D" w:rsidRPr="004112B6">
        <w:rPr>
          <w:b/>
          <w:color w:val="0000FF"/>
          <w:sz w:val="22"/>
          <w:szCs w:val="22"/>
        </w:rPr>
        <w:t>.</w:t>
      </w:r>
      <w:proofErr w:type="spellStart"/>
      <w:r w:rsidR="002E1D2D" w:rsidRPr="004112B6">
        <w:rPr>
          <w:b/>
          <w:color w:val="0000FF"/>
          <w:sz w:val="22"/>
          <w:szCs w:val="22"/>
          <w:lang w:val="en-US"/>
        </w:rPr>
        <w:t>kf</w:t>
      </w:r>
      <w:proofErr w:type="spellEnd"/>
      <w:r w:rsidR="002E1D2D" w:rsidRPr="004112B6">
        <w:rPr>
          <w:b/>
          <w:color w:val="0000FF"/>
          <w:sz w:val="22"/>
          <w:szCs w:val="22"/>
        </w:rPr>
        <w:t>@</w:t>
      </w:r>
      <w:r w:rsidR="002E1D2D" w:rsidRPr="004112B6">
        <w:rPr>
          <w:b/>
          <w:color w:val="0000FF"/>
          <w:sz w:val="22"/>
          <w:szCs w:val="22"/>
          <w:lang w:val="en-US"/>
        </w:rPr>
        <w:t>g</w:t>
      </w:r>
      <w:r w:rsidR="002E1D2D" w:rsidRPr="004112B6">
        <w:rPr>
          <w:b/>
          <w:color w:val="0000FF"/>
          <w:sz w:val="22"/>
          <w:szCs w:val="22"/>
        </w:rPr>
        <w:t>mail.com</w:t>
      </w:r>
      <w:r w:rsidR="002E1D2D" w:rsidRPr="00D94B77">
        <w:rPr>
          <w:b/>
          <w:sz w:val="22"/>
          <w:szCs w:val="22"/>
        </w:rPr>
        <w:t>.</w:t>
      </w:r>
      <w:r w:rsidR="002E1D2D">
        <w:rPr>
          <w:b/>
          <w:sz w:val="22"/>
          <w:szCs w:val="22"/>
        </w:rPr>
        <w:t xml:space="preserve"> </w:t>
      </w:r>
    </w:p>
    <w:p w14:paraId="0109518D" w14:textId="09D71A60" w:rsidR="00313E78" w:rsidRPr="0045779D" w:rsidRDefault="00313E78" w:rsidP="00313E78">
      <w:pPr>
        <w:jc w:val="both"/>
        <w:rPr>
          <w:spacing w:val="-3"/>
          <w:sz w:val="22"/>
          <w:szCs w:val="22"/>
        </w:rPr>
      </w:pPr>
      <w:r w:rsidRPr="00EA1CA6">
        <w:rPr>
          <w:sz w:val="22"/>
          <w:szCs w:val="22"/>
        </w:rPr>
        <w:t>3.4. Допускается предварительная оплата образовательных услуг Заказчиком/Обучающимся, которая не освобождает от последующей индексации стоимости образовательных услуг в соответствии с п. 3.1 настоящего Договора</w:t>
      </w:r>
    </w:p>
    <w:p w14:paraId="23E3146B" w14:textId="6C559F66" w:rsidR="00D35D5C" w:rsidRPr="00270758" w:rsidRDefault="00D35D5C" w:rsidP="00D35D5C">
      <w:pPr>
        <w:jc w:val="both"/>
        <w:rPr>
          <w:spacing w:val="-7"/>
          <w:sz w:val="22"/>
          <w:szCs w:val="22"/>
        </w:rPr>
      </w:pPr>
      <w:r w:rsidRPr="00270758">
        <w:rPr>
          <w:spacing w:val="-7"/>
          <w:sz w:val="22"/>
          <w:szCs w:val="22"/>
        </w:rPr>
        <w:t>3.</w:t>
      </w:r>
      <w:r w:rsidR="00527CB7">
        <w:rPr>
          <w:spacing w:val="-7"/>
          <w:sz w:val="22"/>
          <w:szCs w:val="22"/>
        </w:rPr>
        <w:t>5</w:t>
      </w:r>
      <w:r w:rsidRPr="00270758">
        <w:rPr>
          <w:spacing w:val="-7"/>
          <w:sz w:val="22"/>
          <w:szCs w:val="22"/>
        </w:rPr>
        <w:t xml:space="preserve"> Изменения сроков и периодов оплаты образовательных услуг оформляются Сторонами дополнительными соглашениями, которые являются неотъемлемой частью настоящего Договора.</w:t>
      </w:r>
    </w:p>
    <w:p w14:paraId="798F3056" w14:textId="715908B1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</w:t>
      </w:r>
      <w:r w:rsidR="00527CB7">
        <w:rPr>
          <w:sz w:val="22"/>
          <w:szCs w:val="22"/>
        </w:rPr>
        <w:t>6</w:t>
      </w:r>
      <w:r w:rsidRPr="00270758">
        <w:rPr>
          <w:sz w:val="22"/>
          <w:szCs w:val="22"/>
        </w:rPr>
        <w:t>. Обучающийся допускается к занятиям только после оплаты образовательных услуг.</w:t>
      </w:r>
    </w:p>
    <w:p w14:paraId="053E39BF" w14:textId="26443329" w:rsidR="00D35D5C" w:rsidRPr="00270758" w:rsidRDefault="00D35D5C" w:rsidP="00D35D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758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527CB7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. Обязанности Заказчика/Обучающегося по оплате обучения за каждый этап (период) считаются исполненными в момент поступления денежных средств на расчетный счет Университета. Просрочкой оплаты обучения считается неоплата Заказчиком/Обучающимся обучения в течение </w:t>
      </w:r>
      <w:r w:rsidR="00EA6D8A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="00313E78" w:rsidRPr="00EA1CA6">
        <w:rPr>
          <w:rFonts w:ascii="Times New Roman" w:hAnsi="Times New Roman" w:cs="Times New Roman"/>
          <w:color w:val="auto"/>
          <w:sz w:val="22"/>
          <w:szCs w:val="22"/>
        </w:rPr>
        <w:t>календарных</w:t>
      </w:r>
      <w:r w:rsidR="00EA6D8A" w:rsidRPr="00EA1CA6">
        <w:rPr>
          <w:rFonts w:ascii="Times New Roman" w:hAnsi="Times New Roman" w:cs="Times New Roman"/>
          <w:color w:val="auto"/>
          <w:sz w:val="22"/>
          <w:szCs w:val="22"/>
        </w:rPr>
        <w:t xml:space="preserve"> дней</w:t>
      </w:r>
      <w:r w:rsidR="00EA6D8A">
        <w:rPr>
          <w:rFonts w:ascii="Times New Roman" w:hAnsi="Times New Roman" w:cs="Times New Roman"/>
          <w:color w:val="auto"/>
          <w:sz w:val="22"/>
          <w:szCs w:val="22"/>
        </w:rPr>
        <w:t xml:space="preserve"> с даты окончания срока</w:t>
      </w:r>
      <w:r w:rsidR="002E1D2D">
        <w:rPr>
          <w:rFonts w:ascii="Times New Roman" w:hAnsi="Times New Roman" w:cs="Times New Roman"/>
          <w:color w:val="auto"/>
          <w:sz w:val="22"/>
          <w:szCs w:val="22"/>
        </w:rPr>
        <w:t>, установленного в п. 3.2, 3.3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настоящего Договора. Обязанности Заказчика/Обучающегося по оплате образовательных услуг считаются исполненными полностью при поступлении денежных средств за последний этап обучения.</w:t>
      </w:r>
    </w:p>
    <w:p w14:paraId="33155AE3" w14:textId="47C07EFD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pacing w:val="-3"/>
          <w:sz w:val="22"/>
          <w:szCs w:val="22"/>
        </w:rPr>
        <w:t>3.</w:t>
      </w:r>
      <w:r w:rsidR="00094F65">
        <w:rPr>
          <w:spacing w:val="-3"/>
          <w:sz w:val="22"/>
          <w:szCs w:val="22"/>
        </w:rPr>
        <w:t>8</w:t>
      </w:r>
      <w:r w:rsidRPr="00270758">
        <w:rPr>
          <w:spacing w:val="-3"/>
          <w:sz w:val="22"/>
          <w:szCs w:val="22"/>
        </w:rPr>
        <w:t>.</w:t>
      </w:r>
      <w:r w:rsidRPr="00270758">
        <w:rPr>
          <w:sz w:val="22"/>
          <w:szCs w:val="22"/>
        </w:rPr>
        <w:t xml:space="preserve"> При переводе Обучающегося с одной формы обучения на другую, действие Договора прекращается и заключается новый Договор на оказание платных образовательных услуг.  Новый период обучения оплачивается по установленной на момент заключения нового Договора стоимости образовательных услуг, утвержденной Исполнителем</w:t>
      </w:r>
      <w:r w:rsidRPr="00270758">
        <w:rPr>
          <w:rStyle w:val="ac"/>
          <w:sz w:val="22"/>
          <w:szCs w:val="22"/>
        </w:rPr>
        <w:t>.</w:t>
      </w:r>
    </w:p>
    <w:p w14:paraId="4AA9CCDD" w14:textId="302DC610" w:rsidR="00527CB7" w:rsidRPr="00B67A67" w:rsidRDefault="00D35D5C" w:rsidP="00527CB7">
      <w:pPr>
        <w:jc w:val="both"/>
        <w:rPr>
          <w:bCs/>
          <w:sz w:val="22"/>
          <w:szCs w:val="22"/>
        </w:rPr>
      </w:pPr>
      <w:r w:rsidRPr="00270758">
        <w:rPr>
          <w:sz w:val="22"/>
          <w:szCs w:val="22"/>
        </w:rPr>
        <w:t>3.</w:t>
      </w:r>
      <w:r w:rsidR="00094F65">
        <w:rPr>
          <w:sz w:val="22"/>
          <w:szCs w:val="22"/>
        </w:rPr>
        <w:t>9</w:t>
      </w:r>
      <w:r w:rsidRPr="00270758">
        <w:rPr>
          <w:sz w:val="22"/>
          <w:szCs w:val="22"/>
        </w:rPr>
        <w:t xml:space="preserve">. </w:t>
      </w:r>
      <w:r w:rsidR="00527CB7" w:rsidRPr="00783AC9">
        <w:rPr>
          <w:sz w:val="22"/>
          <w:szCs w:val="22"/>
        </w:rPr>
        <w:t>Информация о стоимости и (или) изменении стоимости образовательных услуг на текущий учебный год,</w:t>
      </w:r>
      <w:r w:rsidR="00527CB7" w:rsidRPr="00783AC9">
        <w:rPr>
          <w:spacing w:val="-7"/>
          <w:sz w:val="22"/>
          <w:szCs w:val="22"/>
        </w:rPr>
        <w:t xml:space="preserve"> реквизитах и способах оплаты образовательных услуг размещаются Исполнителем на официальном сайте </w:t>
      </w:r>
      <w:r w:rsidR="002E1D2D">
        <w:rPr>
          <w:spacing w:val="-7"/>
          <w:sz w:val="22"/>
          <w:szCs w:val="22"/>
        </w:rPr>
        <w:t>Исполнителя</w:t>
      </w:r>
      <w:r w:rsidR="00527CB7" w:rsidRPr="00783AC9">
        <w:rPr>
          <w:bCs/>
          <w:sz w:val="22"/>
          <w:szCs w:val="22"/>
        </w:rPr>
        <w:t>.</w:t>
      </w:r>
    </w:p>
    <w:p w14:paraId="554C7747" w14:textId="7444E955" w:rsidR="00D35D5C" w:rsidRDefault="00D35D5C" w:rsidP="00D35D5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01CF004" w14:textId="77777777" w:rsidR="002C63BE" w:rsidRPr="00270758" w:rsidRDefault="002C63BE" w:rsidP="00D35D5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188BD33" w14:textId="77777777" w:rsidR="00D35D5C" w:rsidRPr="00270758" w:rsidRDefault="00D35D5C" w:rsidP="00D35D5C">
      <w:pPr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4. Порядок изменения и расторжения Договора</w:t>
      </w:r>
    </w:p>
    <w:p w14:paraId="4F7E9EDD" w14:textId="77777777" w:rsidR="002C63BE" w:rsidRDefault="002C63BE" w:rsidP="00D35D5C">
      <w:pPr>
        <w:jc w:val="both"/>
        <w:rPr>
          <w:sz w:val="22"/>
          <w:szCs w:val="22"/>
        </w:rPr>
      </w:pPr>
    </w:p>
    <w:p w14:paraId="25CF48A3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C22597A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4.2. Настоящий Договор может быть расторгнут по соглашению Сторон.</w:t>
      </w:r>
    </w:p>
    <w:p w14:paraId="6CCF6300" w14:textId="462015CE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</w:t>
      </w:r>
      <w:r w:rsidR="002E1D2D">
        <w:rPr>
          <w:sz w:val="22"/>
          <w:szCs w:val="22"/>
        </w:rPr>
        <w:t xml:space="preserve">дерации от 15.08.2013 </w:t>
      </w:r>
      <w:r w:rsidR="00270758" w:rsidRPr="00270758">
        <w:rPr>
          <w:sz w:val="22"/>
          <w:szCs w:val="22"/>
        </w:rPr>
        <w:t>№</w:t>
      </w:r>
      <w:r w:rsidR="002E1D2D">
        <w:rPr>
          <w:sz w:val="22"/>
          <w:szCs w:val="22"/>
        </w:rPr>
        <w:t xml:space="preserve"> </w:t>
      </w:r>
      <w:r w:rsidRPr="00270758">
        <w:rPr>
          <w:sz w:val="22"/>
          <w:szCs w:val="22"/>
        </w:rPr>
        <w:t>706:</w:t>
      </w:r>
    </w:p>
    <w:p w14:paraId="6B15F45A" w14:textId="139B9375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а</w:t>
      </w:r>
      <w:proofErr w:type="gramEnd"/>
      <w:r w:rsidRPr="00313E78">
        <w:rPr>
          <w:sz w:val="22"/>
          <w:szCs w:val="22"/>
        </w:rPr>
        <w:t>) применени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к Обучающемуся, достигшему возраста 15 лет, отчисления как меры дисциплинарного взыскания;</w:t>
      </w:r>
    </w:p>
    <w:p w14:paraId="444C1C8D" w14:textId="59CD2B06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б</w:t>
      </w:r>
      <w:proofErr w:type="gramEnd"/>
      <w:r w:rsidRPr="00313E78">
        <w:rPr>
          <w:sz w:val="22"/>
          <w:szCs w:val="22"/>
        </w:rPr>
        <w:t>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6F030CE" w14:textId="60B6FC2E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в</w:t>
      </w:r>
      <w:proofErr w:type="gramEnd"/>
      <w:r w:rsidRPr="00313E78">
        <w:rPr>
          <w:sz w:val="22"/>
          <w:szCs w:val="22"/>
        </w:rPr>
        <w:t>) установлени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нарушения порядка приема в Университет, повлекшего по вине Обучающегося его незаконное зачисление в Университет;</w:t>
      </w:r>
    </w:p>
    <w:p w14:paraId="378D11AC" w14:textId="77777777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г</w:t>
      </w:r>
      <w:proofErr w:type="gramEnd"/>
      <w:r w:rsidRPr="00313E78">
        <w:rPr>
          <w:sz w:val="22"/>
          <w:szCs w:val="22"/>
        </w:rPr>
        <w:t>) просрочки оплаты стоимости платных образовательных услуг;</w:t>
      </w:r>
    </w:p>
    <w:p w14:paraId="39EBCE39" w14:textId="6DE0365F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д</w:t>
      </w:r>
      <w:proofErr w:type="gramEnd"/>
      <w:r w:rsidRPr="00313E78">
        <w:rPr>
          <w:sz w:val="22"/>
          <w:szCs w:val="22"/>
        </w:rPr>
        <w:t>) невозможност</w:t>
      </w:r>
      <w:r w:rsidR="00447D50" w:rsidRPr="00313E78">
        <w:rPr>
          <w:sz w:val="22"/>
          <w:szCs w:val="22"/>
        </w:rPr>
        <w:t>и</w:t>
      </w:r>
      <w:r w:rsidRPr="00313E78">
        <w:rPr>
          <w:sz w:val="22"/>
          <w:szCs w:val="22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26533946" w14:textId="77777777" w:rsidR="00D35D5C" w:rsidRPr="00313E78" w:rsidRDefault="00D35D5C" w:rsidP="00D35D5C">
      <w:pPr>
        <w:jc w:val="both"/>
        <w:rPr>
          <w:sz w:val="22"/>
          <w:szCs w:val="22"/>
        </w:rPr>
      </w:pPr>
      <w:proofErr w:type="gramStart"/>
      <w:r w:rsidRPr="00313E78">
        <w:rPr>
          <w:sz w:val="22"/>
          <w:szCs w:val="22"/>
        </w:rPr>
        <w:t>е</w:t>
      </w:r>
      <w:proofErr w:type="gramEnd"/>
      <w:r w:rsidRPr="00313E78">
        <w:rPr>
          <w:sz w:val="22"/>
          <w:szCs w:val="22"/>
        </w:rPr>
        <w:t>) а также в случаях:</w:t>
      </w:r>
    </w:p>
    <w:p w14:paraId="61C900BA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 xml:space="preserve"> - появления Обучающегося в учебных корпусах, общежитиях Исполнителя и на прилегающей </w:t>
      </w:r>
      <w:r w:rsidRPr="00313E78">
        <w:rPr>
          <w:sz w:val="22"/>
          <w:szCs w:val="22"/>
        </w:rPr>
        <w:lastRenderedPageBreak/>
        <w:t>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14:paraId="772DD8A7" w14:textId="3528CC89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нарушения Обучающимся требований п.п.1 ст. 12 Федеральног</w:t>
      </w:r>
      <w:r w:rsidR="002E1D2D">
        <w:rPr>
          <w:sz w:val="22"/>
          <w:szCs w:val="22"/>
        </w:rPr>
        <w:t xml:space="preserve">о закона от 23.02.2013 </w:t>
      </w:r>
      <w:r w:rsidR="00270758" w:rsidRPr="00313E78">
        <w:rPr>
          <w:sz w:val="22"/>
          <w:szCs w:val="22"/>
        </w:rPr>
        <w:t>№15-ФЗ «</w:t>
      </w:r>
      <w:r w:rsidRPr="00313E78">
        <w:rPr>
          <w:sz w:val="22"/>
          <w:szCs w:val="22"/>
        </w:rPr>
        <w:t>Об охране здоровья граждан от воздействия окружающего табачного дыма и последствий потребления табака</w:t>
      </w:r>
      <w:r w:rsidR="00270758" w:rsidRPr="00313E78">
        <w:rPr>
          <w:sz w:val="22"/>
          <w:szCs w:val="22"/>
        </w:rPr>
        <w:t>»</w:t>
      </w:r>
      <w:r w:rsidRPr="00313E78">
        <w:rPr>
          <w:sz w:val="22"/>
          <w:szCs w:val="22"/>
        </w:rPr>
        <w:t>.</w:t>
      </w:r>
    </w:p>
    <w:p w14:paraId="34DD6CE3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нарушения Обучающимся правил общественного порядка на территории Исполнителя;</w:t>
      </w:r>
    </w:p>
    <w:p w14:paraId="2DA721CC" w14:textId="13C6C849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вынесени</w:t>
      </w:r>
      <w:r w:rsidR="00447D50" w:rsidRPr="00313E78">
        <w:rPr>
          <w:sz w:val="22"/>
          <w:szCs w:val="22"/>
        </w:rPr>
        <w:t>я</w:t>
      </w:r>
      <w:r w:rsidRPr="00313E78">
        <w:rPr>
          <w:sz w:val="22"/>
          <w:szCs w:val="22"/>
        </w:rPr>
        <w:t xml:space="preserve"> в отношении Обучающегося обвинительного приговора суда или постановления о назначении административного наказания.</w:t>
      </w:r>
    </w:p>
    <w:p w14:paraId="7FC86712" w14:textId="77777777" w:rsidR="00D35D5C" w:rsidRPr="00313E7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 xml:space="preserve">4.4. Действие настоящего Договора прекращается досрочно: </w:t>
      </w:r>
    </w:p>
    <w:p w14:paraId="4627272F" w14:textId="64F21591" w:rsidR="00D35D5C" w:rsidRPr="00270758" w:rsidRDefault="00D35D5C" w:rsidP="00D35D5C">
      <w:pPr>
        <w:jc w:val="both"/>
        <w:rPr>
          <w:sz w:val="22"/>
          <w:szCs w:val="22"/>
        </w:rPr>
      </w:pPr>
      <w:r w:rsidRPr="00313E78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Pr="00270758">
        <w:rPr>
          <w:sz w:val="22"/>
          <w:szCs w:val="22"/>
        </w:rPr>
        <w:t xml:space="preserve"> образовательную деятельность;</w:t>
      </w:r>
    </w:p>
    <w:p w14:paraId="67170379" w14:textId="42EFEBC1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8ED2B25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D9D23C0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4.5. Исполнитель вправе письменно отказаться от исполнения обязательств по Договору при условии полного возмещения Обучающемуся убытков.</w:t>
      </w:r>
    </w:p>
    <w:p w14:paraId="50715996" w14:textId="4E2FF73B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4.6. Обучающийся вправе письменно отказаться от исполнения настоящего Договора, а в случае заключения Договора с родителями (законными представителями) Обучающегося, только с их письменного согласия, при условии оплаты Исполнителю фактически понесенных им расходов.</w:t>
      </w:r>
    </w:p>
    <w:p w14:paraId="2786AB5B" w14:textId="762156F4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4.7. Заказчик вправе письменно отказаться от исполнения Договора в одн</w:t>
      </w:r>
      <w:r w:rsidR="002E1D2D">
        <w:rPr>
          <w:sz w:val="22"/>
          <w:szCs w:val="22"/>
        </w:rPr>
        <w:t xml:space="preserve">остороннем порядке при условии </w:t>
      </w:r>
      <w:r w:rsidRPr="00270758">
        <w:rPr>
          <w:sz w:val="22"/>
          <w:szCs w:val="22"/>
        </w:rPr>
        <w:t>оплаты Исполнителю фактически понесенных им расходов.</w:t>
      </w:r>
    </w:p>
    <w:p w14:paraId="7468900E" w14:textId="4A70836B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4.7.1. В этом случае Заказчик направляет Исполнителю письменное уведомление об отказе от исполнения </w:t>
      </w:r>
      <w:r w:rsidR="003C2B9E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оговора, с указанием срока прекращения Договора.</w:t>
      </w:r>
    </w:p>
    <w:p w14:paraId="6A6B6CA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iCs/>
          <w:sz w:val="22"/>
          <w:szCs w:val="22"/>
        </w:rPr>
        <w:t>4.7.2.</w:t>
      </w:r>
      <w:r w:rsidRPr="00270758">
        <w:rPr>
          <w:i/>
          <w:iCs/>
          <w:sz w:val="22"/>
          <w:szCs w:val="22"/>
        </w:rPr>
        <w:t xml:space="preserve"> </w:t>
      </w:r>
      <w:r w:rsidRPr="00270758">
        <w:rPr>
          <w:sz w:val="22"/>
          <w:szCs w:val="22"/>
        </w:rPr>
        <w:t>Срок прекращения Договора не может быть более ранним, чем срок направления уведомления.</w:t>
      </w:r>
    </w:p>
    <w:p w14:paraId="363467BC" w14:textId="3A7D2A3C" w:rsidR="00D35D5C" w:rsidRPr="00270758" w:rsidRDefault="00D35D5C" w:rsidP="00D35D5C">
      <w:pPr>
        <w:shd w:val="clear" w:color="auto" w:fill="FFFFFF"/>
        <w:jc w:val="both"/>
        <w:rPr>
          <w:strike/>
          <w:sz w:val="22"/>
          <w:szCs w:val="22"/>
        </w:rPr>
      </w:pPr>
      <w:r w:rsidRPr="00270758">
        <w:rPr>
          <w:sz w:val="22"/>
          <w:szCs w:val="22"/>
        </w:rPr>
        <w:t xml:space="preserve">4.8. В случае досрочного расторжения Договора по инициативе Заказчика/Обучающегося (в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деятельность) или по инициативе Исполнителя в случаях, предусмотренных пунктом 4.3. настоящего Договора, возврат денежных </w:t>
      </w:r>
      <w:r w:rsidR="0094427B">
        <w:rPr>
          <w:sz w:val="22"/>
          <w:szCs w:val="22"/>
        </w:rPr>
        <w:t>средств</w:t>
      </w:r>
      <w:r w:rsidRPr="00270758">
        <w:rPr>
          <w:sz w:val="22"/>
          <w:szCs w:val="22"/>
        </w:rPr>
        <w:t>, перечи</w:t>
      </w:r>
      <w:r w:rsidR="002E1D2D">
        <w:rPr>
          <w:sz w:val="22"/>
          <w:szCs w:val="22"/>
        </w:rPr>
        <w:t xml:space="preserve">сленных Заказчиком/Обучающимся за </w:t>
      </w:r>
      <w:r w:rsidRPr="00270758">
        <w:rPr>
          <w:sz w:val="22"/>
          <w:szCs w:val="22"/>
        </w:rPr>
        <w:t>оплату образовательных услуг, производится Исполнителем с учетом перерасчета фактически оказанных услуг, включая месяц, в котором произошло отчисление Обучающегося.</w:t>
      </w:r>
    </w:p>
    <w:p w14:paraId="137C770F" w14:textId="77777777" w:rsidR="00D35D5C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4.9. Расторжение Договора не освобождает Заказчика/Обучающегося от необходимости погашения задолженности по оплате образовательных услуг.</w:t>
      </w:r>
    </w:p>
    <w:p w14:paraId="0130AE89" w14:textId="77777777" w:rsidR="002C63BE" w:rsidRDefault="002C63BE" w:rsidP="00D35D5C">
      <w:pPr>
        <w:jc w:val="both"/>
        <w:rPr>
          <w:sz w:val="22"/>
          <w:szCs w:val="22"/>
        </w:rPr>
      </w:pPr>
    </w:p>
    <w:p w14:paraId="43A47285" w14:textId="77777777" w:rsidR="002C63BE" w:rsidRPr="00270758" w:rsidRDefault="002C63BE" w:rsidP="00D35D5C">
      <w:pPr>
        <w:jc w:val="both"/>
        <w:rPr>
          <w:sz w:val="22"/>
          <w:szCs w:val="22"/>
        </w:rPr>
      </w:pPr>
    </w:p>
    <w:p w14:paraId="28F0332C" w14:textId="483DDF95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5. Ответственность Исполнителя, Заказчика и Обучающегося</w:t>
      </w:r>
    </w:p>
    <w:p w14:paraId="47A156C8" w14:textId="77777777" w:rsidR="002C63BE" w:rsidRDefault="002C63BE" w:rsidP="00D35D5C">
      <w:pPr>
        <w:shd w:val="clear" w:color="auto" w:fill="FFFFFF"/>
        <w:jc w:val="both"/>
        <w:rPr>
          <w:sz w:val="22"/>
          <w:szCs w:val="22"/>
        </w:rPr>
      </w:pPr>
    </w:p>
    <w:p w14:paraId="21E7E5B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864894D" w14:textId="1A924623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313E78">
        <w:rPr>
          <w:sz w:val="22"/>
          <w:szCs w:val="22"/>
        </w:rPr>
        <w:t>образовательн</w:t>
      </w:r>
      <w:r w:rsidR="00A0116C" w:rsidRPr="00313E78">
        <w:rPr>
          <w:sz w:val="22"/>
          <w:szCs w:val="22"/>
        </w:rPr>
        <w:t>ой програм</w:t>
      </w:r>
      <w:r w:rsidRPr="00313E78">
        <w:rPr>
          <w:sz w:val="22"/>
          <w:szCs w:val="22"/>
        </w:rPr>
        <w:t>м</w:t>
      </w:r>
      <w:r w:rsidR="00A0116C" w:rsidRPr="00313E78">
        <w:rPr>
          <w:sz w:val="22"/>
          <w:szCs w:val="22"/>
        </w:rPr>
        <w:t>ой</w:t>
      </w:r>
      <w:r w:rsidRPr="00270758">
        <w:rPr>
          <w:sz w:val="22"/>
          <w:szCs w:val="22"/>
        </w:rPr>
        <w:t xml:space="preserve"> (частью образовательной программы), Заказчик/Обучающийся вправе по своему выбору потребовать:</w:t>
      </w:r>
    </w:p>
    <w:p w14:paraId="23F4376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5.2.1. Безвозмездного оказания образовательной услуги.</w:t>
      </w:r>
    </w:p>
    <w:p w14:paraId="6AFF0C03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14:paraId="557CD0D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0659F34" w14:textId="59DED88B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5.3. Заказчик/Обучающийся вправе отказаться от исполнения Договора и потребовать полног</w:t>
      </w:r>
      <w:r w:rsidR="002E1D2D">
        <w:rPr>
          <w:sz w:val="22"/>
          <w:szCs w:val="22"/>
        </w:rPr>
        <w:t xml:space="preserve">о возмещения убытков, если в </w:t>
      </w:r>
      <w:r w:rsidR="002E1D2D" w:rsidRPr="002E1D2D">
        <w:rPr>
          <w:b/>
          <w:color w:val="0070C0"/>
          <w:sz w:val="22"/>
          <w:szCs w:val="22"/>
        </w:rPr>
        <w:t>30-</w:t>
      </w:r>
      <w:r w:rsidRPr="002E1D2D">
        <w:rPr>
          <w:b/>
          <w:color w:val="0070C0"/>
          <w:sz w:val="22"/>
          <w:szCs w:val="22"/>
        </w:rPr>
        <w:t>дневный срок</w:t>
      </w:r>
      <w:r w:rsidRPr="002E1D2D">
        <w:rPr>
          <w:color w:val="0070C0"/>
          <w:sz w:val="22"/>
          <w:szCs w:val="22"/>
        </w:rPr>
        <w:t xml:space="preserve"> </w:t>
      </w:r>
      <w:r w:rsidRPr="00270758">
        <w:rPr>
          <w:sz w:val="22"/>
          <w:szCs w:val="22"/>
        </w:rPr>
        <w:t xml:space="preserve">недостатки образовательной услуги не устранены Исполнителем. Заказчик/Обучающийся также вправе отказаться от исполнения Договора, если им </w:t>
      </w:r>
      <w:r w:rsidRPr="00270758">
        <w:rPr>
          <w:sz w:val="22"/>
          <w:szCs w:val="22"/>
        </w:rPr>
        <w:lastRenderedPageBreak/>
        <w:t>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995D77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14:paraId="27A37453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4B262A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A806E7A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5.4.3. Потребовать уменьшения стоимости образовательной услуги;</w:t>
      </w:r>
    </w:p>
    <w:p w14:paraId="7C1AF9CF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5.4.4. Расторгнуть Договор.</w:t>
      </w:r>
    </w:p>
    <w:p w14:paraId="31EE82F2" w14:textId="3137E35C" w:rsidR="00D35D5C" w:rsidRDefault="00D35D5C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0758">
        <w:rPr>
          <w:rFonts w:ascii="Times New Roman" w:hAnsi="Times New Roman" w:cs="Times New Roman"/>
          <w:sz w:val="22"/>
          <w:szCs w:val="22"/>
        </w:rPr>
        <w:t>5.5. При несвоевременном сообщении или несообщении нового адреса места жительства Заказчиком и Обучающимся, Исполнитель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 по уважительным причинам.</w:t>
      </w:r>
    </w:p>
    <w:p w14:paraId="481A10E5" w14:textId="77777777" w:rsidR="00EA1CA6" w:rsidRDefault="00EA1CA6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D11FCD3" w14:textId="77777777" w:rsidR="002C63BE" w:rsidRPr="00270758" w:rsidRDefault="002C63BE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622446C" w14:textId="7FE32C5A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6. Срок действия Договора</w:t>
      </w:r>
    </w:p>
    <w:p w14:paraId="138B0FF9" w14:textId="77777777" w:rsidR="002C63BE" w:rsidRDefault="002C63BE" w:rsidP="00D35D5C">
      <w:pPr>
        <w:jc w:val="both"/>
        <w:rPr>
          <w:sz w:val="22"/>
          <w:szCs w:val="22"/>
        </w:rPr>
      </w:pPr>
    </w:p>
    <w:p w14:paraId="0BA7BA2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</w:t>
      </w:r>
      <w:r w:rsidRPr="00270758">
        <w:rPr>
          <w:rFonts w:eastAsia="Calibri"/>
          <w:sz w:val="22"/>
          <w:szCs w:val="22"/>
          <w:lang w:eastAsia="en-US"/>
        </w:rPr>
        <w:t>либо до даты прекращения настоящего Договора при его досрочном расторжении</w:t>
      </w:r>
      <w:r w:rsidRPr="00270758">
        <w:rPr>
          <w:sz w:val="22"/>
          <w:szCs w:val="22"/>
        </w:rPr>
        <w:t>.</w:t>
      </w:r>
    </w:p>
    <w:p w14:paraId="3C9D389E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14:paraId="40B7C52A" w14:textId="77777777" w:rsidR="00C932E8" w:rsidRDefault="00C932E8" w:rsidP="00D35D5C">
      <w:pPr>
        <w:shd w:val="clear" w:color="auto" w:fill="FFFFFF"/>
        <w:jc w:val="center"/>
        <w:rPr>
          <w:b/>
          <w:sz w:val="22"/>
          <w:szCs w:val="22"/>
        </w:rPr>
      </w:pPr>
    </w:p>
    <w:p w14:paraId="16CA2D5D" w14:textId="77777777" w:rsidR="002C63BE" w:rsidRDefault="002C63BE" w:rsidP="00D35D5C">
      <w:pPr>
        <w:shd w:val="clear" w:color="auto" w:fill="FFFFFF"/>
        <w:jc w:val="center"/>
        <w:rPr>
          <w:b/>
          <w:sz w:val="22"/>
          <w:szCs w:val="22"/>
        </w:rPr>
      </w:pPr>
    </w:p>
    <w:p w14:paraId="7691E60E" w14:textId="702B1B00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7. Заключительные положения</w:t>
      </w:r>
    </w:p>
    <w:p w14:paraId="58F08AB6" w14:textId="77777777" w:rsidR="002C63BE" w:rsidRDefault="002C63BE" w:rsidP="00D35D5C">
      <w:pPr>
        <w:shd w:val="clear" w:color="auto" w:fill="FFFFFF"/>
        <w:jc w:val="both"/>
        <w:rPr>
          <w:sz w:val="22"/>
          <w:szCs w:val="22"/>
        </w:rPr>
      </w:pPr>
    </w:p>
    <w:p w14:paraId="56338D10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2B780E6" w14:textId="1F1D04B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270758" w:rsidRPr="00270758">
        <w:rPr>
          <w:sz w:val="22"/>
          <w:szCs w:val="22"/>
        </w:rPr>
        <w:t>льном сайте Исполнителя в сети «Интернет»</w:t>
      </w:r>
      <w:r w:rsidRPr="00270758">
        <w:rPr>
          <w:sz w:val="22"/>
          <w:szCs w:val="22"/>
        </w:rPr>
        <w:t xml:space="preserve"> на дату заключения настоящего Договора.</w:t>
      </w:r>
    </w:p>
    <w:p w14:paraId="24D8A21E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D012F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7.4. Стоимость проживания Обучающегося в общежитиях Исполнителя не входит в стоимость платных образовательных услуг, определенную настоящим Договором.</w:t>
      </w:r>
    </w:p>
    <w:p w14:paraId="3A74852B" w14:textId="381322BF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7.5. При восстановлении Обучающегося после его отчисления Сторонами заключается новый </w:t>
      </w:r>
      <w:r w:rsidR="003C2B9E">
        <w:rPr>
          <w:sz w:val="22"/>
          <w:szCs w:val="22"/>
        </w:rPr>
        <w:t>Д</w:t>
      </w:r>
      <w:r w:rsidRPr="00270758">
        <w:rPr>
          <w:sz w:val="22"/>
          <w:szCs w:val="22"/>
        </w:rPr>
        <w:t xml:space="preserve">оговор об оказании платных образовательных услуг, при условии полного погашения задолженности по имеющимся предыдущим </w:t>
      </w:r>
      <w:r w:rsidR="003C2B9E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оговорам (</w:t>
      </w:r>
      <w:r w:rsidRPr="00270758">
        <w:rPr>
          <w:i/>
          <w:sz w:val="22"/>
          <w:szCs w:val="22"/>
        </w:rPr>
        <w:t>при наличии</w:t>
      </w:r>
      <w:r w:rsidRPr="00270758">
        <w:rPr>
          <w:sz w:val="22"/>
          <w:szCs w:val="22"/>
        </w:rPr>
        <w:t>).</w:t>
      </w:r>
    </w:p>
    <w:p w14:paraId="23258AA1" w14:textId="77777777" w:rsidR="00D35D5C" w:rsidRPr="00270758" w:rsidRDefault="00D35D5C" w:rsidP="00D35D5C">
      <w:pPr>
        <w:jc w:val="both"/>
        <w:outlineLvl w:val="0"/>
        <w:rPr>
          <w:sz w:val="22"/>
          <w:szCs w:val="22"/>
        </w:rPr>
      </w:pPr>
      <w:r w:rsidRPr="00270758">
        <w:rPr>
          <w:sz w:val="22"/>
          <w:szCs w:val="22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14:paraId="72440B51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7.7. Правоотношения Сторон, неурегулированные настоящим Договором, регулируются законодательством РФ.</w:t>
      </w:r>
    </w:p>
    <w:p w14:paraId="2669A258" w14:textId="77777777" w:rsidR="002E1D2D" w:rsidRPr="00270758" w:rsidRDefault="00D35D5C" w:rsidP="002E1D2D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7.8. Настоящий Договор </w:t>
      </w:r>
      <w:r w:rsidR="002E1D2D" w:rsidRPr="00270758">
        <w:rPr>
          <w:sz w:val="22"/>
          <w:szCs w:val="22"/>
        </w:rPr>
        <w:t xml:space="preserve">составлен в </w:t>
      </w:r>
      <w:r w:rsidR="002E1D2D" w:rsidRPr="00705856">
        <w:rPr>
          <w:b/>
          <w:color w:val="0070C0"/>
          <w:sz w:val="22"/>
          <w:szCs w:val="22"/>
        </w:rPr>
        <w:t>____ экземплярах</w:t>
      </w:r>
      <w:r w:rsidR="002E1D2D" w:rsidRPr="00270758">
        <w:rPr>
          <w:sz w:val="22"/>
          <w:szCs w:val="22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74E9B8" w14:textId="014A9CA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7.9. Изменения Договора оформляются дополнительными соглашениями к Договору.</w:t>
      </w:r>
    </w:p>
    <w:p w14:paraId="24372B16" w14:textId="77777777" w:rsidR="00D35D5C" w:rsidRPr="007362D7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7.10. Все споры, возникшие в ходе исполнения данного Договора, решаются </w:t>
      </w:r>
      <w:r w:rsidRPr="007362D7">
        <w:rPr>
          <w:sz w:val="22"/>
          <w:szCs w:val="22"/>
        </w:rPr>
        <w:t xml:space="preserve">в судах общей </w:t>
      </w:r>
      <w:r w:rsidRPr="007362D7">
        <w:rPr>
          <w:sz w:val="22"/>
          <w:szCs w:val="22"/>
        </w:rPr>
        <w:lastRenderedPageBreak/>
        <w:t xml:space="preserve">юрисдикции по месту нахождения Исполнителя. </w:t>
      </w:r>
    </w:p>
    <w:p w14:paraId="737CAC67" w14:textId="295D9C22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7.11. Заказчик и Обучающийся дают Исполнителю согласие на обработку своих персональных данных.</w:t>
      </w:r>
    </w:p>
    <w:p w14:paraId="0F27987F" w14:textId="77777777" w:rsidR="002C63BE" w:rsidRDefault="002C63BE" w:rsidP="00D35D5C">
      <w:pPr>
        <w:shd w:val="clear" w:color="auto" w:fill="FFFFFF"/>
        <w:jc w:val="both"/>
        <w:rPr>
          <w:sz w:val="22"/>
          <w:szCs w:val="22"/>
        </w:rPr>
      </w:pPr>
    </w:p>
    <w:tbl>
      <w:tblPr>
        <w:tblW w:w="99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0"/>
      </w:tblGrid>
      <w:tr w:rsidR="002862EA" w14:paraId="694FB912" w14:textId="77777777" w:rsidTr="002C63BE">
        <w:trPr>
          <w:cantSplit/>
          <w:jc w:val="center"/>
        </w:trPr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FAFF55" w14:textId="77777777" w:rsidR="002862EA" w:rsidRDefault="00286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Адреса и реквизиты сторон</w:t>
            </w:r>
          </w:p>
          <w:p w14:paraId="7022276F" w14:textId="77777777" w:rsidR="002862EA" w:rsidRDefault="002862EA">
            <w:pPr>
              <w:jc w:val="center"/>
              <w:rPr>
                <w:b/>
              </w:rPr>
            </w:pPr>
          </w:p>
        </w:tc>
      </w:tr>
      <w:tr w:rsidR="002862EA" w14:paraId="109A72E9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7CD43" w14:textId="77777777" w:rsidR="002862EA" w:rsidRDefault="002862EA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2862EA" w14:paraId="2CE8A049" w14:textId="77777777" w:rsidTr="002C63BE">
        <w:trPr>
          <w:cantSplit/>
          <w:trHeight w:val="334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719E2" w14:textId="7FFE5A41" w:rsidR="002862EA" w:rsidRDefault="00C50DF4" w:rsidP="00D45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ФГБОУ ВО СПбГАУ</w:t>
            </w:r>
            <w:r w:rsidR="00D450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62EA" w14:paraId="58CBDC43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9D84C" w14:textId="549E8E37" w:rsidR="002862EA" w:rsidRDefault="002862EA" w:rsidP="00C50DF4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Адрес: </w:t>
            </w:r>
            <w:r w:rsidR="00C50DF4" w:rsidRPr="00C50DF4">
              <w:rPr>
                <w:sz w:val="22"/>
                <w:szCs w:val="22"/>
              </w:rPr>
              <w:t>г. Полесск, ул. Советская, 10, Калининградская область, 238630</w:t>
            </w:r>
          </w:p>
        </w:tc>
      </w:tr>
      <w:tr w:rsidR="002862EA" w14:paraId="35060E67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DCB89" w14:textId="2415233A" w:rsidR="002862EA" w:rsidRDefault="002862E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 w:rsidR="00C50DF4" w:rsidRPr="00C50DF4">
              <w:rPr>
                <w:sz w:val="22"/>
                <w:szCs w:val="22"/>
              </w:rPr>
              <w:t>8 (40158) 3-55-42, 3-55-03</w:t>
            </w:r>
            <w:r>
              <w:rPr>
                <w:sz w:val="22"/>
                <w:szCs w:val="22"/>
              </w:rPr>
              <w:t xml:space="preserve">, факс </w:t>
            </w:r>
            <w:r w:rsidR="00C50DF4" w:rsidRPr="00C50DF4">
              <w:rPr>
                <w:sz w:val="22"/>
                <w:szCs w:val="22"/>
              </w:rPr>
              <w:t>8 (40158) 3-55-42</w:t>
            </w:r>
          </w:p>
        </w:tc>
      </w:tr>
      <w:tr w:rsidR="002862EA" w14:paraId="18474365" w14:textId="77777777" w:rsidTr="002C63BE">
        <w:trPr>
          <w:cantSplit/>
          <w:trHeight w:val="855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6351C5" w14:textId="7CED4BFE" w:rsidR="002862EA" w:rsidRDefault="002E1D2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</w:t>
            </w:r>
            <w:r w:rsidR="002862EA">
              <w:rPr>
                <w:sz w:val="22"/>
                <w:szCs w:val="22"/>
              </w:rPr>
              <w:t xml:space="preserve">ИНН 7820006490 КПП </w:t>
            </w:r>
            <w:r w:rsidR="00CD04A9">
              <w:rPr>
                <w:sz w:val="22"/>
                <w:szCs w:val="22"/>
              </w:rPr>
              <w:t>392202001</w:t>
            </w:r>
            <w:r w:rsidR="002862EA">
              <w:rPr>
                <w:sz w:val="22"/>
                <w:szCs w:val="22"/>
              </w:rPr>
              <w:t xml:space="preserve">   БИК </w:t>
            </w:r>
            <w:r w:rsidR="00CD04A9">
              <w:rPr>
                <w:sz w:val="22"/>
                <w:szCs w:val="22"/>
              </w:rPr>
              <w:t>042748001</w:t>
            </w:r>
            <w:r w:rsidR="002862EA">
              <w:rPr>
                <w:sz w:val="22"/>
                <w:szCs w:val="22"/>
              </w:rPr>
              <w:t xml:space="preserve">   ОКТМО </w:t>
            </w:r>
            <w:r w:rsidR="00CD04A9">
              <w:rPr>
                <w:sz w:val="22"/>
                <w:szCs w:val="22"/>
              </w:rPr>
              <w:t>27718000</w:t>
            </w:r>
            <w:r w:rsidR="002862EA">
              <w:rPr>
                <w:sz w:val="22"/>
                <w:szCs w:val="22"/>
              </w:rPr>
              <w:t xml:space="preserve">   </w:t>
            </w:r>
          </w:p>
          <w:p w14:paraId="3144CFEE" w14:textId="17DCBB85" w:rsidR="002862EA" w:rsidRDefault="002E1D2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КАЛИНИНГРАД Г.КАЛИНИНГРАД </w:t>
            </w:r>
            <w:r w:rsidR="00CD04A9">
              <w:rPr>
                <w:sz w:val="22"/>
                <w:szCs w:val="22"/>
              </w:rPr>
              <w:t>УФК по Калининградской области</w:t>
            </w:r>
            <w:r>
              <w:rPr>
                <w:sz w:val="22"/>
                <w:szCs w:val="22"/>
              </w:rPr>
              <w:t xml:space="preserve"> </w:t>
            </w:r>
            <w:r w:rsidR="002862EA">
              <w:rPr>
                <w:sz w:val="22"/>
                <w:szCs w:val="22"/>
              </w:rPr>
              <w:t>(</w:t>
            </w:r>
            <w:r w:rsidR="00CD04A9">
              <w:rPr>
                <w:sz w:val="22"/>
                <w:szCs w:val="22"/>
              </w:rPr>
              <w:t xml:space="preserve">Калининградский филиал </w:t>
            </w:r>
            <w:r w:rsidR="002862EA">
              <w:rPr>
                <w:sz w:val="22"/>
                <w:szCs w:val="22"/>
              </w:rPr>
              <w:t xml:space="preserve">ФГБОУ ВО СПбГАУ, л/с </w:t>
            </w:r>
            <w:r w:rsidR="00CD04A9">
              <w:rPr>
                <w:sz w:val="22"/>
                <w:szCs w:val="22"/>
              </w:rPr>
              <w:t>20356Ц62220</w:t>
            </w:r>
            <w:r w:rsidR="002862EA">
              <w:rPr>
                <w:sz w:val="22"/>
                <w:szCs w:val="22"/>
              </w:rPr>
              <w:t xml:space="preserve">)   </w:t>
            </w:r>
          </w:p>
          <w:p w14:paraId="37E99D60" w14:textId="30A23ABE" w:rsidR="002862EA" w:rsidRDefault="002862EA" w:rsidP="002E1D2D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4050</w:t>
            </w:r>
            <w:r w:rsidR="002E1D2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810</w:t>
            </w:r>
            <w:r w:rsidR="002E1D2D">
              <w:rPr>
                <w:sz w:val="22"/>
                <w:szCs w:val="22"/>
              </w:rPr>
              <w:t xml:space="preserve"> 1</w:t>
            </w:r>
            <w:r w:rsidR="00CD04A9">
              <w:rPr>
                <w:sz w:val="22"/>
                <w:szCs w:val="22"/>
              </w:rPr>
              <w:t>000</w:t>
            </w:r>
            <w:r w:rsidR="002E1D2D">
              <w:rPr>
                <w:sz w:val="22"/>
                <w:szCs w:val="22"/>
              </w:rPr>
              <w:t xml:space="preserve"> </w:t>
            </w:r>
            <w:r w:rsidR="00CD04A9">
              <w:rPr>
                <w:sz w:val="22"/>
                <w:szCs w:val="22"/>
              </w:rPr>
              <w:t>0200</w:t>
            </w:r>
            <w:r w:rsidR="002E1D2D">
              <w:rPr>
                <w:sz w:val="22"/>
                <w:szCs w:val="22"/>
              </w:rPr>
              <w:t xml:space="preserve"> </w:t>
            </w:r>
            <w:r w:rsidR="00CD04A9">
              <w:rPr>
                <w:sz w:val="22"/>
                <w:szCs w:val="22"/>
              </w:rPr>
              <w:t>0002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2862EA" w14:paraId="404491F2" w14:textId="77777777" w:rsidTr="002C63BE">
        <w:trPr>
          <w:cantSplit/>
          <w:trHeight w:val="53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F1332A" w14:textId="66A7E163" w:rsidR="002862EA" w:rsidRDefault="002862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назначении платежа указать: (КБК 00000000000000000130) по договору №_______________________ от ______</w:t>
            </w:r>
            <w:r w:rsidR="002E1D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_________________________ 201    г. 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образовательные услуги. Оплата за обучение.</w:t>
            </w:r>
          </w:p>
        </w:tc>
      </w:tr>
      <w:tr w:rsidR="002E245D" w14:paraId="6B6A1589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DB949" w14:textId="77777777" w:rsidR="002E245D" w:rsidRDefault="002E245D" w:rsidP="00701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ЗАКАЗЧИК</w:t>
            </w:r>
          </w:p>
        </w:tc>
      </w:tr>
      <w:tr w:rsidR="002E245D" w14:paraId="40A647B1" w14:textId="77777777" w:rsidTr="002C63BE">
        <w:trPr>
          <w:cantSplit/>
          <w:trHeight w:val="20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C917E3" w14:textId="77777777" w:rsidR="002E245D" w:rsidRDefault="002E245D" w:rsidP="007012D2">
            <w:r>
              <w:rPr>
                <w:spacing w:val="-4"/>
                <w:sz w:val="22"/>
                <w:szCs w:val="22"/>
              </w:rPr>
              <w:t xml:space="preserve">Ф.И.О. </w:t>
            </w:r>
          </w:p>
        </w:tc>
      </w:tr>
      <w:tr w:rsidR="002E245D" w14:paraId="4CA78C1F" w14:textId="77777777" w:rsidTr="002C63BE">
        <w:trPr>
          <w:cantSplit/>
          <w:trHeight w:val="262"/>
          <w:jc w:val="center"/>
        </w:trPr>
        <w:tc>
          <w:tcPr>
            <w:tcW w:w="9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191E2D" w14:textId="59F5D313" w:rsidR="002E245D" w:rsidRDefault="002E245D" w:rsidP="007012D2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Телефон</w:t>
            </w:r>
          </w:p>
        </w:tc>
      </w:tr>
      <w:tr w:rsidR="002E245D" w14:paraId="62790039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710E" w14:textId="77777777" w:rsidR="002E245D" w:rsidRDefault="002E245D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Адрес регистрации </w:t>
            </w:r>
            <w:r>
              <w:rPr>
                <w:spacing w:val="-6"/>
                <w:sz w:val="16"/>
                <w:szCs w:val="16"/>
              </w:rPr>
              <w:t>(</w:t>
            </w:r>
            <w:r>
              <w:rPr>
                <w:i/>
                <w:spacing w:val="-6"/>
                <w:sz w:val="16"/>
                <w:szCs w:val="16"/>
              </w:rPr>
              <w:t>по прописке, с указанием индекса</w:t>
            </w:r>
            <w:r>
              <w:rPr>
                <w:spacing w:val="-6"/>
                <w:sz w:val="16"/>
                <w:szCs w:val="16"/>
              </w:rPr>
              <w:t>)</w:t>
            </w:r>
            <w:r>
              <w:rPr>
                <w:spacing w:val="-6"/>
                <w:sz w:val="22"/>
                <w:szCs w:val="22"/>
              </w:rPr>
              <w:t>:</w:t>
            </w:r>
          </w:p>
        </w:tc>
      </w:tr>
      <w:tr w:rsidR="002E245D" w14:paraId="47B41E85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A7840" w14:textId="77777777" w:rsidR="002E245D" w:rsidRDefault="002E245D" w:rsidP="007012D2">
            <w:pPr>
              <w:shd w:val="clear" w:color="auto" w:fill="FFFFFF"/>
              <w:jc w:val="both"/>
            </w:pPr>
          </w:p>
        </w:tc>
      </w:tr>
      <w:tr w:rsidR="002E245D" w14:paraId="7AB8F7A9" w14:textId="77777777" w:rsidTr="002C63BE">
        <w:trPr>
          <w:cantSplit/>
          <w:trHeight w:val="234"/>
          <w:jc w:val="center"/>
        </w:trPr>
        <w:tc>
          <w:tcPr>
            <w:tcW w:w="9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03A40A" w14:textId="77777777" w:rsidR="002E245D" w:rsidRDefault="002E245D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фактического места проживания </w:t>
            </w:r>
            <w:r w:rsidRPr="003C2B9E">
              <w:rPr>
                <w:i/>
                <w:spacing w:val="-6"/>
                <w:sz w:val="16"/>
                <w:szCs w:val="16"/>
              </w:rPr>
              <w:t>(с указанием индекса):</w:t>
            </w:r>
          </w:p>
        </w:tc>
      </w:tr>
      <w:tr w:rsidR="002E245D" w14:paraId="58089728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FB0B" w14:textId="77777777" w:rsidR="002E245D" w:rsidRDefault="002E245D" w:rsidP="007012D2">
            <w:pPr>
              <w:shd w:val="clear" w:color="auto" w:fill="FFFFFF"/>
              <w:jc w:val="both"/>
            </w:pPr>
          </w:p>
        </w:tc>
      </w:tr>
      <w:tr w:rsidR="002E245D" w14:paraId="5E791B72" w14:textId="77777777" w:rsidTr="002C63BE">
        <w:trPr>
          <w:cantSplit/>
          <w:trHeight w:val="24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9BC248" w14:textId="77FBFA9C" w:rsidR="002E245D" w:rsidRDefault="002E245D" w:rsidP="007012D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 места пребывания </w:t>
            </w:r>
            <w:r w:rsidRPr="003C2B9E">
              <w:rPr>
                <w:i/>
                <w:sz w:val="16"/>
                <w:szCs w:val="16"/>
              </w:rPr>
              <w:t xml:space="preserve">(по временной регистрации, с </w:t>
            </w:r>
            <w:r w:rsidRPr="003C2B9E">
              <w:rPr>
                <w:i/>
                <w:spacing w:val="-6"/>
                <w:sz w:val="16"/>
                <w:szCs w:val="16"/>
              </w:rPr>
              <w:t>указанием индекса</w:t>
            </w:r>
            <w:r w:rsidRPr="003C2B9E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при наличии</w:t>
            </w:r>
            <w:r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2E245D" w14:paraId="24F94CCF" w14:textId="77777777" w:rsidTr="002C63BE">
        <w:trPr>
          <w:cantSplit/>
          <w:trHeight w:val="247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1ED5B4" w14:textId="77777777" w:rsidR="002E245D" w:rsidRDefault="002E245D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E245D" w14:paraId="424ACA56" w14:textId="77777777" w:rsidTr="002C63BE">
        <w:trPr>
          <w:cantSplit/>
          <w:trHeight w:val="252"/>
          <w:jc w:val="center"/>
        </w:trPr>
        <w:tc>
          <w:tcPr>
            <w:tcW w:w="9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462B1" w14:textId="1334495C" w:rsidR="002E245D" w:rsidRDefault="002E245D" w:rsidP="007012D2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Дата рождения</w:t>
            </w:r>
          </w:p>
        </w:tc>
      </w:tr>
      <w:tr w:rsidR="002E245D" w14:paraId="3EBFA0E6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411B42" w14:textId="77777777" w:rsidR="002E245D" w:rsidRDefault="002E245D" w:rsidP="007012D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i/>
                <w:sz w:val="16"/>
                <w:szCs w:val="16"/>
              </w:rPr>
              <w:t>(при наличии)</w:t>
            </w:r>
          </w:p>
        </w:tc>
      </w:tr>
      <w:tr w:rsidR="002E245D" w14:paraId="1BD644AC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C5CF0" w14:textId="0D72E9A5" w:rsidR="002E245D" w:rsidRDefault="009544B7" w:rsidP="009544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Паспорт</w:t>
            </w:r>
          </w:p>
        </w:tc>
      </w:tr>
      <w:tr w:rsidR="002E245D" w14:paraId="775FD337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83F48" w14:textId="77777777" w:rsidR="002E245D" w:rsidRDefault="009544B7" w:rsidP="007012D2">
            <w:pPr>
              <w:shd w:val="clear" w:color="auto" w:fill="FFFFFF"/>
              <w:jc w:val="center"/>
              <w:rPr>
                <w:i/>
                <w:spacing w:val="-6"/>
                <w:sz w:val="16"/>
                <w:szCs w:val="16"/>
              </w:rPr>
            </w:pPr>
            <w:r>
              <w:rPr>
                <w:i/>
                <w:spacing w:val="-6"/>
                <w:sz w:val="16"/>
                <w:szCs w:val="16"/>
              </w:rPr>
              <w:t>(№, серия, кем и когда выдан)</w:t>
            </w:r>
          </w:p>
          <w:p w14:paraId="06153A07" w14:textId="513D3933" w:rsidR="009544B7" w:rsidRPr="009544B7" w:rsidRDefault="009544B7" w:rsidP="007012D2">
            <w:pPr>
              <w:shd w:val="clear" w:color="auto" w:fill="FFFFFF"/>
              <w:jc w:val="center"/>
              <w:rPr>
                <w:vertAlign w:val="superscript"/>
              </w:rPr>
            </w:pPr>
          </w:p>
        </w:tc>
      </w:tr>
      <w:tr w:rsidR="002E245D" w14:paraId="7D3FC232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6D96C" w14:textId="77777777" w:rsidR="002E245D" w:rsidRDefault="002E245D" w:rsidP="007012D2">
            <w:pPr>
              <w:shd w:val="clear" w:color="auto" w:fill="FFFFFF"/>
              <w:jc w:val="center"/>
            </w:pPr>
          </w:p>
        </w:tc>
      </w:tr>
      <w:tr w:rsidR="002E245D" w14:paraId="24C9119E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A00B0" w14:textId="77777777" w:rsidR="002E245D" w:rsidRDefault="002E245D" w:rsidP="007012D2">
            <w:pPr>
              <w:shd w:val="clear" w:color="auto" w:fill="FFFFFF"/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862EA" w14:paraId="00EDD0CE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D4E9E" w14:textId="77777777" w:rsidR="002862EA" w:rsidRDefault="002862EA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2862EA" w14:paraId="6CC7A0EB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0144D" w14:textId="77777777" w:rsidR="002862EA" w:rsidRDefault="002862EA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Ф.И.О.</w:t>
            </w:r>
          </w:p>
        </w:tc>
      </w:tr>
      <w:tr w:rsidR="009544B7" w14:paraId="7C4450C0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13754" w14:textId="1329E0B2" w:rsidR="009544B7" w:rsidRDefault="009544B7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2862EA" w14:paraId="2AEDF27A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495927" w14:textId="7EA62F06" w:rsidR="002862EA" w:rsidRDefault="002862EA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Дата рождения</w:t>
            </w:r>
          </w:p>
        </w:tc>
      </w:tr>
      <w:tr w:rsidR="002862EA" w14:paraId="03053168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7C0CD6" w14:textId="424582AE" w:rsidR="002862EA" w:rsidRDefault="009544B7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Паспорт</w:t>
            </w:r>
            <w:r w:rsidR="002862EA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2862EA" w14:paraId="30C6647F" w14:textId="77777777" w:rsidTr="002C63BE">
        <w:trPr>
          <w:cantSplit/>
          <w:trHeight w:val="29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51714" w14:textId="77777777" w:rsidR="002862EA" w:rsidRPr="009544B7" w:rsidRDefault="002862EA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  <w:vertAlign w:val="superscript"/>
              </w:rPr>
            </w:pPr>
            <w:r w:rsidRPr="009544B7">
              <w:rPr>
                <w:bCs/>
                <w:i/>
                <w:sz w:val="22"/>
                <w:szCs w:val="22"/>
                <w:vertAlign w:val="superscript"/>
              </w:rPr>
              <w:t xml:space="preserve">(№, серия, кем </w:t>
            </w:r>
            <w:r w:rsidRPr="009544B7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и </w:t>
            </w:r>
            <w:r w:rsidRPr="009544B7">
              <w:rPr>
                <w:bCs/>
                <w:i/>
                <w:sz w:val="22"/>
                <w:szCs w:val="22"/>
                <w:vertAlign w:val="superscript"/>
              </w:rPr>
              <w:t>когда выдан)</w:t>
            </w:r>
          </w:p>
          <w:p w14:paraId="6A93523A" w14:textId="77777777" w:rsidR="002862EA" w:rsidRDefault="002862EA">
            <w:pPr>
              <w:shd w:val="clear" w:color="auto" w:fill="FFFFFF"/>
              <w:jc w:val="center"/>
            </w:pPr>
          </w:p>
        </w:tc>
      </w:tr>
      <w:tr w:rsidR="002862EA" w14:paraId="0E4A4614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0A256B" w14:textId="002C5D71" w:rsidR="002862EA" w:rsidRDefault="002862E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ИНН</w:t>
            </w:r>
            <w:r w:rsidR="001B32AC">
              <w:rPr>
                <w:sz w:val="22"/>
                <w:szCs w:val="22"/>
              </w:rPr>
              <w:t xml:space="preserve"> </w:t>
            </w:r>
            <w:r w:rsidR="001B32AC" w:rsidRPr="001B32AC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2862EA" w14:paraId="0AB85CAD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F1653" w14:textId="3C93ED87" w:rsidR="002862EA" w:rsidRDefault="002862EA">
            <w:pPr>
              <w:shd w:val="clear" w:color="auto" w:fill="FFFFFF"/>
              <w:jc w:val="both"/>
            </w:pPr>
            <w:r>
              <w:rPr>
                <w:spacing w:val="-6"/>
                <w:sz w:val="22"/>
                <w:szCs w:val="22"/>
              </w:rPr>
              <w:t xml:space="preserve">Адрес регистрации </w:t>
            </w:r>
            <w:r w:rsidRPr="009544B7">
              <w:rPr>
                <w:i/>
                <w:spacing w:val="-6"/>
                <w:sz w:val="16"/>
                <w:szCs w:val="16"/>
              </w:rPr>
              <w:t>(по прописке</w:t>
            </w:r>
            <w:r w:rsidR="00107F44" w:rsidRPr="009544B7">
              <w:rPr>
                <w:i/>
                <w:spacing w:val="-6"/>
                <w:sz w:val="16"/>
                <w:szCs w:val="16"/>
              </w:rPr>
              <w:t>, с указанием индекса</w:t>
            </w:r>
            <w:r w:rsidRPr="009544B7">
              <w:rPr>
                <w:i/>
                <w:spacing w:val="-6"/>
                <w:sz w:val="16"/>
                <w:szCs w:val="16"/>
              </w:rPr>
              <w:t>)</w:t>
            </w:r>
            <w:r w:rsidRPr="009544B7">
              <w:rPr>
                <w:i/>
                <w:spacing w:val="-6"/>
                <w:sz w:val="22"/>
                <w:szCs w:val="22"/>
              </w:rPr>
              <w:t>:</w:t>
            </w:r>
          </w:p>
        </w:tc>
      </w:tr>
      <w:tr w:rsidR="002862EA" w14:paraId="5E17C320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80940" w14:textId="77777777" w:rsidR="002862EA" w:rsidRDefault="002862EA">
            <w:pPr>
              <w:shd w:val="clear" w:color="auto" w:fill="FFFFFF"/>
              <w:jc w:val="both"/>
            </w:pPr>
          </w:p>
        </w:tc>
      </w:tr>
      <w:tr w:rsidR="002862EA" w14:paraId="79E678E8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58B86" w14:textId="0667E067" w:rsidR="002862EA" w:rsidRDefault="002862E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Адрес фактического места проживания</w:t>
            </w:r>
            <w:r w:rsidR="00107F44">
              <w:rPr>
                <w:sz w:val="22"/>
                <w:szCs w:val="22"/>
              </w:rPr>
              <w:t xml:space="preserve"> </w:t>
            </w:r>
            <w:r w:rsidR="00107F44" w:rsidRPr="009544B7">
              <w:rPr>
                <w:i/>
                <w:spacing w:val="-6"/>
                <w:sz w:val="16"/>
                <w:szCs w:val="16"/>
              </w:rPr>
              <w:t>(с указанием индекса)</w:t>
            </w:r>
            <w:r w:rsidRPr="009544B7">
              <w:rPr>
                <w:i/>
                <w:sz w:val="22"/>
                <w:szCs w:val="22"/>
              </w:rPr>
              <w:t>:</w:t>
            </w:r>
          </w:p>
        </w:tc>
      </w:tr>
      <w:tr w:rsidR="002862EA" w14:paraId="73A59AD4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4555" w14:textId="77777777" w:rsidR="002862EA" w:rsidRDefault="002862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862EA" w14:paraId="12B0EF4D" w14:textId="77777777" w:rsidTr="002C63B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1A5C3" w14:textId="77777777" w:rsidR="002862EA" w:rsidRDefault="002862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 w:rsidRPr="009544B7">
              <w:rPr>
                <w:i/>
                <w:sz w:val="18"/>
                <w:szCs w:val="18"/>
              </w:rPr>
              <w:t>(при наличии</w:t>
            </w:r>
            <w:r>
              <w:rPr>
                <w:i/>
                <w:sz w:val="22"/>
                <w:szCs w:val="22"/>
              </w:rPr>
              <w:t xml:space="preserve">) </w:t>
            </w:r>
          </w:p>
        </w:tc>
      </w:tr>
    </w:tbl>
    <w:p w14:paraId="3AB7B979" w14:textId="19B11C5D" w:rsidR="00C932E8" w:rsidRPr="000A65B7" w:rsidRDefault="00C932E8" w:rsidP="00D35D5C">
      <w:pPr>
        <w:shd w:val="clear" w:color="auto" w:fill="FFFFFF"/>
        <w:jc w:val="both"/>
        <w:rPr>
          <w:b/>
          <w:sz w:val="16"/>
          <w:szCs w:val="16"/>
        </w:rPr>
      </w:pPr>
    </w:p>
    <w:p w14:paraId="3A99E72A" w14:textId="5B7C0DBE" w:rsidR="00C932E8" w:rsidRPr="00E66DDF" w:rsidRDefault="00627255" w:rsidP="00E66DDF">
      <w:pPr>
        <w:shd w:val="clear" w:color="auto" w:fill="FFFFFF"/>
        <w:tabs>
          <w:tab w:val="left" w:pos="38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9. Подписи сторон</w:t>
      </w:r>
    </w:p>
    <w:p w14:paraId="62B1D34D" w14:textId="2F94A695" w:rsidR="00C932E8" w:rsidRPr="000A65B7" w:rsidRDefault="00C932E8" w:rsidP="00D35D5C">
      <w:pPr>
        <w:shd w:val="clear" w:color="auto" w:fill="FFFFFF"/>
        <w:jc w:val="both"/>
        <w:rPr>
          <w:sz w:val="16"/>
          <w:szCs w:val="16"/>
        </w:rPr>
      </w:pPr>
    </w:p>
    <w:tbl>
      <w:tblPr>
        <w:tblStyle w:val="a3"/>
        <w:tblW w:w="98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311"/>
        <w:gridCol w:w="3311"/>
      </w:tblGrid>
      <w:tr w:rsidR="002E245D" w:rsidRPr="0084277E" w14:paraId="643D4FE6" w14:textId="77777777" w:rsidTr="007012D2">
        <w:tc>
          <w:tcPr>
            <w:tcW w:w="3207" w:type="dxa"/>
          </w:tcPr>
          <w:p w14:paraId="0DF3D732" w14:textId="77777777" w:rsidR="002E245D" w:rsidRPr="0084277E" w:rsidRDefault="002E245D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ИСПОЛНИТЕЛЬ:</w:t>
            </w:r>
          </w:p>
        </w:tc>
        <w:tc>
          <w:tcPr>
            <w:tcW w:w="3311" w:type="dxa"/>
          </w:tcPr>
          <w:p w14:paraId="5E936105" w14:textId="77777777" w:rsidR="002E245D" w:rsidRPr="0084277E" w:rsidRDefault="002E245D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311" w:type="dxa"/>
          </w:tcPr>
          <w:p w14:paraId="56FDDE12" w14:textId="77777777" w:rsidR="002E245D" w:rsidRPr="0084277E" w:rsidRDefault="002E245D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ОБУЧАЮЩИЙСЯ</w:t>
            </w:r>
          </w:p>
        </w:tc>
      </w:tr>
      <w:tr w:rsidR="002E245D" w:rsidRPr="0084277E" w14:paraId="60F0CFB1" w14:textId="77777777" w:rsidTr="007012D2">
        <w:tc>
          <w:tcPr>
            <w:tcW w:w="3207" w:type="dxa"/>
          </w:tcPr>
          <w:p w14:paraId="67598DAF" w14:textId="46162F21" w:rsidR="002E245D" w:rsidRPr="0084277E" w:rsidRDefault="00094F65" w:rsidP="00D45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r w:rsidR="00D4506F">
              <w:rPr>
                <w:sz w:val="23"/>
                <w:szCs w:val="23"/>
              </w:rPr>
              <w:t xml:space="preserve"> Филиала</w:t>
            </w:r>
            <w:r>
              <w:rPr>
                <w:sz w:val="23"/>
                <w:szCs w:val="23"/>
              </w:rPr>
              <w:t xml:space="preserve"> </w:t>
            </w:r>
            <w:r w:rsidR="002E245D" w:rsidRPr="0084277E">
              <w:rPr>
                <w:sz w:val="23"/>
                <w:szCs w:val="23"/>
              </w:rPr>
              <w:t>___________</w:t>
            </w:r>
            <w:r w:rsidR="00D4506F">
              <w:rPr>
                <w:sz w:val="23"/>
                <w:szCs w:val="23"/>
              </w:rPr>
              <w:t>________</w:t>
            </w:r>
            <w:r w:rsidR="002E245D" w:rsidRPr="0084277E">
              <w:rPr>
                <w:sz w:val="23"/>
                <w:szCs w:val="23"/>
              </w:rPr>
              <w:t>_____</w:t>
            </w:r>
          </w:p>
          <w:p w14:paraId="719D545A" w14:textId="5C1AD65C" w:rsidR="002E245D" w:rsidRPr="00627255" w:rsidRDefault="002C63BE" w:rsidP="00D450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="002E245D" w:rsidRPr="00627255">
              <w:rPr>
                <w:sz w:val="16"/>
                <w:szCs w:val="16"/>
              </w:rPr>
              <w:t>одпись)</w:t>
            </w:r>
          </w:p>
          <w:p w14:paraId="275C23D3" w14:textId="1288D220" w:rsidR="00094F65" w:rsidRPr="00094F65" w:rsidRDefault="002C63BE" w:rsidP="007012D2">
            <w:pPr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D4506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/>
              </w:rPr>
              <w:t>Г.</w:t>
            </w:r>
            <w:r w:rsidR="00094F65" w:rsidRPr="00094F65">
              <w:rPr>
                <w:sz w:val="23"/>
                <w:szCs w:val="23"/>
                <w:u w:val="single"/>
              </w:rPr>
              <w:t>В.Бакунович</w:t>
            </w:r>
            <w:r w:rsidR="00094F65">
              <w:rPr>
                <w:sz w:val="23"/>
                <w:szCs w:val="23"/>
                <w:u w:val="single"/>
              </w:rPr>
              <w:t xml:space="preserve">  </w:t>
            </w:r>
          </w:p>
          <w:p w14:paraId="3BBA0279" w14:textId="297F42AF" w:rsidR="002E245D" w:rsidRPr="0084277E" w:rsidRDefault="002C63BE" w:rsidP="007012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3311" w:type="dxa"/>
          </w:tcPr>
          <w:p w14:paraId="69FDA682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42E9BF2A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</w:p>
          <w:p w14:paraId="1C57845A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647D3F38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</w:p>
          <w:p w14:paraId="33EF2EF8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79E9C1F2" w14:textId="1D086108" w:rsidR="002E245D" w:rsidRPr="002C63BE" w:rsidRDefault="002C63BE" w:rsidP="007012D2">
            <w:pPr>
              <w:jc w:val="center"/>
              <w:rPr>
                <w:sz w:val="16"/>
                <w:szCs w:val="16"/>
              </w:rPr>
            </w:pPr>
            <w:r w:rsidRPr="002C63BE">
              <w:rPr>
                <w:sz w:val="16"/>
                <w:szCs w:val="16"/>
              </w:rPr>
              <w:t>(Подпись)</w:t>
            </w:r>
          </w:p>
        </w:tc>
        <w:tc>
          <w:tcPr>
            <w:tcW w:w="3311" w:type="dxa"/>
          </w:tcPr>
          <w:p w14:paraId="17C269A9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185C3EE8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</w:p>
          <w:p w14:paraId="25E5FAD6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02D4B232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</w:p>
          <w:p w14:paraId="34C4E276" w14:textId="77777777" w:rsidR="002E245D" w:rsidRPr="0084277E" w:rsidRDefault="002E245D" w:rsidP="007012D2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0030887D" w14:textId="2B15A0F5" w:rsidR="002E245D" w:rsidRPr="002C63BE" w:rsidRDefault="002C63BE" w:rsidP="007012D2">
            <w:pPr>
              <w:jc w:val="center"/>
              <w:rPr>
                <w:sz w:val="16"/>
                <w:szCs w:val="16"/>
              </w:rPr>
            </w:pPr>
            <w:r w:rsidRPr="002C63BE">
              <w:rPr>
                <w:sz w:val="16"/>
                <w:szCs w:val="16"/>
              </w:rPr>
              <w:t>(П</w:t>
            </w:r>
            <w:r w:rsidR="002E245D" w:rsidRPr="002C63BE">
              <w:rPr>
                <w:sz w:val="16"/>
                <w:szCs w:val="16"/>
              </w:rPr>
              <w:t>одпись)</w:t>
            </w:r>
          </w:p>
        </w:tc>
      </w:tr>
    </w:tbl>
    <w:p w14:paraId="30FFFCC6" w14:textId="77777777" w:rsidR="00C932E8" w:rsidRPr="007362D7" w:rsidRDefault="00C932E8" w:rsidP="00D35D5C">
      <w:pPr>
        <w:shd w:val="clear" w:color="auto" w:fill="FFFFFF"/>
        <w:jc w:val="both"/>
        <w:rPr>
          <w:sz w:val="22"/>
          <w:szCs w:val="22"/>
        </w:rPr>
      </w:pPr>
    </w:p>
    <w:sectPr w:rsidR="00C932E8" w:rsidRPr="007362D7" w:rsidSect="002C63BE">
      <w:headerReference w:type="default" r:id="rId12"/>
      <w:footerReference w:type="default" r:id="rId13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778E" w14:textId="77777777" w:rsidR="001A00F8" w:rsidRDefault="001A00F8" w:rsidP="005F7141">
      <w:r>
        <w:separator/>
      </w:r>
    </w:p>
  </w:endnote>
  <w:endnote w:type="continuationSeparator" w:id="0">
    <w:p w14:paraId="1B97D3B8" w14:textId="77777777" w:rsidR="001A00F8" w:rsidRDefault="001A00F8" w:rsidP="005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94E1" w14:textId="1F6D48DF" w:rsidR="005A0D88" w:rsidRDefault="005A0D88">
    <w:pPr>
      <w:pStyle w:val="af3"/>
      <w:jc w:val="right"/>
    </w:pPr>
  </w:p>
  <w:p w14:paraId="5A4C63F6" w14:textId="77777777" w:rsidR="005A0D88" w:rsidRDefault="005A0D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00F2" w14:textId="77777777" w:rsidR="001A00F8" w:rsidRDefault="001A00F8" w:rsidP="005F7141">
      <w:r>
        <w:separator/>
      </w:r>
    </w:p>
  </w:footnote>
  <w:footnote w:type="continuationSeparator" w:id="0">
    <w:p w14:paraId="08D0DA12" w14:textId="77777777" w:rsidR="001A00F8" w:rsidRDefault="001A00F8" w:rsidP="005F7141">
      <w:r>
        <w:continuationSeparator/>
      </w:r>
    </w:p>
  </w:footnote>
  <w:footnote w:id="1">
    <w:p w14:paraId="0967CBC3" w14:textId="762CAA35" w:rsidR="00D35D5C" w:rsidRPr="009A2044" w:rsidRDefault="00D35D5C" w:rsidP="00D35D5C">
      <w:pPr>
        <w:pStyle w:val="a8"/>
      </w:pPr>
      <w:r w:rsidRPr="009A2044">
        <w:rPr>
          <w:rStyle w:val="aa"/>
        </w:rPr>
        <w:footnoteRef/>
      </w:r>
      <w:r w:rsidRPr="009A2044">
        <w:t xml:space="preserve"> Заполняется в случае, если Заказчиком являются родители (законные представители) Обучающегося, не достигшего 18 лет. </w:t>
      </w:r>
    </w:p>
  </w:footnote>
  <w:footnote w:id="2">
    <w:p w14:paraId="6E00B940" w14:textId="77777777" w:rsidR="00D35D5C" w:rsidRDefault="00D35D5C" w:rsidP="00D35D5C">
      <w:pPr>
        <w:pStyle w:val="a8"/>
      </w:pPr>
      <w:r w:rsidRPr="009A2044">
        <w:rPr>
          <w:rStyle w:val="aa"/>
        </w:rPr>
        <w:footnoteRef/>
      </w:r>
      <w:r w:rsidRPr="009A2044">
        <w:t xml:space="preserve"> Заполняется в случае, если Обучающийся не является Заказчиком.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426004"/>
      <w:docPartObj>
        <w:docPartGallery w:val="Page Numbers (Top of Page)"/>
        <w:docPartUnique/>
      </w:docPartObj>
    </w:sdtPr>
    <w:sdtEndPr/>
    <w:sdtContent>
      <w:p w14:paraId="3EFB28DC" w14:textId="7FF6DADA" w:rsidR="002E1D2D" w:rsidRDefault="002E1D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133">
          <w:rPr>
            <w:noProof/>
          </w:rPr>
          <w:t>7</w:t>
        </w:r>
        <w:r>
          <w:fldChar w:fldCharType="end"/>
        </w:r>
      </w:p>
    </w:sdtContent>
  </w:sdt>
  <w:p w14:paraId="64A35E3C" w14:textId="77777777" w:rsidR="002E1D2D" w:rsidRDefault="002E1D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54E4"/>
    <w:lvl w:ilvl="0">
      <w:numFmt w:val="bullet"/>
      <w:lvlText w:val="*"/>
      <w:lvlJc w:val="left"/>
    </w:lvl>
  </w:abstractNum>
  <w:abstractNum w:abstractNumId="1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6F22348D"/>
    <w:multiLevelType w:val="hybridMultilevel"/>
    <w:tmpl w:val="9EE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3F30"/>
    <w:multiLevelType w:val="singleLevel"/>
    <w:tmpl w:val="87C86B3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77694339"/>
    <w:multiLevelType w:val="singleLevel"/>
    <w:tmpl w:val="66B6C8B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A"/>
    <w:rsid w:val="000046D2"/>
    <w:rsid w:val="00004DDB"/>
    <w:rsid w:val="0002463A"/>
    <w:rsid w:val="00032FC5"/>
    <w:rsid w:val="000553B4"/>
    <w:rsid w:val="0007066A"/>
    <w:rsid w:val="00071567"/>
    <w:rsid w:val="00075F24"/>
    <w:rsid w:val="00080032"/>
    <w:rsid w:val="00087CC6"/>
    <w:rsid w:val="0009459B"/>
    <w:rsid w:val="00094F65"/>
    <w:rsid w:val="000A2DE4"/>
    <w:rsid w:val="000A65B7"/>
    <w:rsid w:val="000B4670"/>
    <w:rsid w:val="000C6C37"/>
    <w:rsid w:val="000C7F97"/>
    <w:rsid w:val="000D4919"/>
    <w:rsid w:val="000E15B0"/>
    <w:rsid w:val="000F1D8F"/>
    <w:rsid w:val="000F5218"/>
    <w:rsid w:val="00107F44"/>
    <w:rsid w:val="00120482"/>
    <w:rsid w:val="00134CE0"/>
    <w:rsid w:val="00137F6D"/>
    <w:rsid w:val="00146029"/>
    <w:rsid w:val="00156DB9"/>
    <w:rsid w:val="00156DBF"/>
    <w:rsid w:val="00164CBA"/>
    <w:rsid w:val="0017041E"/>
    <w:rsid w:val="00182A30"/>
    <w:rsid w:val="00185D0D"/>
    <w:rsid w:val="00196D36"/>
    <w:rsid w:val="001A00F8"/>
    <w:rsid w:val="001A1183"/>
    <w:rsid w:val="001B1DCA"/>
    <w:rsid w:val="001B32AC"/>
    <w:rsid w:val="001C62AC"/>
    <w:rsid w:val="001D23D4"/>
    <w:rsid w:val="001D6FF1"/>
    <w:rsid w:val="001E02FB"/>
    <w:rsid w:val="001E2C79"/>
    <w:rsid w:val="001F0290"/>
    <w:rsid w:val="001F23BC"/>
    <w:rsid w:val="002075BE"/>
    <w:rsid w:val="002213D5"/>
    <w:rsid w:val="00225204"/>
    <w:rsid w:val="00226F10"/>
    <w:rsid w:val="00231F3C"/>
    <w:rsid w:val="00234004"/>
    <w:rsid w:val="002415BF"/>
    <w:rsid w:val="00244E13"/>
    <w:rsid w:val="00246F3D"/>
    <w:rsid w:val="00254461"/>
    <w:rsid w:val="00270758"/>
    <w:rsid w:val="002765A1"/>
    <w:rsid w:val="002862EA"/>
    <w:rsid w:val="00287840"/>
    <w:rsid w:val="00290639"/>
    <w:rsid w:val="002B0295"/>
    <w:rsid w:val="002B4A7B"/>
    <w:rsid w:val="002C63BE"/>
    <w:rsid w:val="002C6D9B"/>
    <w:rsid w:val="002D52C3"/>
    <w:rsid w:val="002E1D2D"/>
    <w:rsid w:val="002E2133"/>
    <w:rsid w:val="002E245D"/>
    <w:rsid w:val="002E3D16"/>
    <w:rsid w:val="002E58DC"/>
    <w:rsid w:val="002F48A2"/>
    <w:rsid w:val="00306716"/>
    <w:rsid w:val="00313E78"/>
    <w:rsid w:val="003202E9"/>
    <w:rsid w:val="003221BD"/>
    <w:rsid w:val="00326C58"/>
    <w:rsid w:val="00333F19"/>
    <w:rsid w:val="00336D1C"/>
    <w:rsid w:val="0036575C"/>
    <w:rsid w:val="003877AC"/>
    <w:rsid w:val="003A0062"/>
    <w:rsid w:val="003A2C52"/>
    <w:rsid w:val="003C161F"/>
    <w:rsid w:val="003C2B9E"/>
    <w:rsid w:val="003D2638"/>
    <w:rsid w:val="003E75F1"/>
    <w:rsid w:val="003F3CAE"/>
    <w:rsid w:val="003F439B"/>
    <w:rsid w:val="00420A4C"/>
    <w:rsid w:val="00441F90"/>
    <w:rsid w:val="00447D50"/>
    <w:rsid w:val="004675AB"/>
    <w:rsid w:val="00467932"/>
    <w:rsid w:val="00476F24"/>
    <w:rsid w:val="0048129D"/>
    <w:rsid w:val="0048450F"/>
    <w:rsid w:val="00485D31"/>
    <w:rsid w:val="004936AB"/>
    <w:rsid w:val="00496789"/>
    <w:rsid w:val="004A082B"/>
    <w:rsid w:val="004A3F22"/>
    <w:rsid w:val="004C19F1"/>
    <w:rsid w:val="004D569D"/>
    <w:rsid w:val="004E20E7"/>
    <w:rsid w:val="004F2239"/>
    <w:rsid w:val="004F519D"/>
    <w:rsid w:val="005038F8"/>
    <w:rsid w:val="0051078D"/>
    <w:rsid w:val="00511B84"/>
    <w:rsid w:val="00527CB7"/>
    <w:rsid w:val="00536553"/>
    <w:rsid w:val="00563482"/>
    <w:rsid w:val="00565456"/>
    <w:rsid w:val="00577151"/>
    <w:rsid w:val="005872B7"/>
    <w:rsid w:val="00590318"/>
    <w:rsid w:val="0059111A"/>
    <w:rsid w:val="00597F97"/>
    <w:rsid w:val="005A0087"/>
    <w:rsid w:val="005A0D88"/>
    <w:rsid w:val="005A3873"/>
    <w:rsid w:val="005B0609"/>
    <w:rsid w:val="005C4585"/>
    <w:rsid w:val="005C4A33"/>
    <w:rsid w:val="005E1212"/>
    <w:rsid w:val="005E6431"/>
    <w:rsid w:val="005F4D93"/>
    <w:rsid w:val="005F7141"/>
    <w:rsid w:val="00603677"/>
    <w:rsid w:val="00606C26"/>
    <w:rsid w:val="00607824"/>
    <w:rsid w:val="0061001C"/>
    <w:rsid w:val="00613111"/>
    <w:rsid w:val="00623EE4"/>
    <w:rsid w:val="00625D74"/>
    <w:rsid w:val="00627255"/>
    <w:rsid w:val="006328C0"/>
    <w:rsid w:val="006329AD"/>
    <w:rsid w:val="006472C4"/>
    <w:rsid w:val="00660F4F"/>
    <w:rsid w:val="00675AF5"/>
    <w:rsid w:val="006864B9"/>
    <w:rsid w:val="00690C6D"/>
    <w:rsid w:val="006C1B6B"/>
    <w:rsid w:val="006C4405"/>
    <w:rsid w:val="006C5304"/>
    <w:rsid w:val="006D0F52"/>
    <w:rsid w:val="006D399B"/>
    <w:rsid w:val="006E060C"/>
    <w:rsid w:val="006E3E9E"/>
    <w:rsid w:val="006E73F3"/>
    <w:rsid w:val="006F152E"/>
    <w:rsid w:val="007047A3"/>
    <w:rsid w:val="007048CA"/>
    <w:rsid w:val="00713218"/>
    <w:rsid w:val="00720588"/>
    <w:rsid w:val="0072192B"/>
    <w:rsid w:val="00725640"/>
    <w:rsid w:val="00726DB8"/>
    <w:rsid w:val="007451C2"/>
    <w:rsid w:val="00750C4D"/>
    <w:rsid w:val="00762922"/>
    <w:rsid w:val="007651B9"/>
    <w:rsid w:val="0076731A"/>
    <w:rsid w:val="00770A45"/>
    <w:rsid w:val="00773ADC"/>
    <w:rsid w:val="00780B07"/>
    <w:rsid w:val="007959BA"/>
    <w:rsid w:val="00796441"/>
    <w:rsid w:val="007B4ABB"/>
    <w:rsid w:val="007B6B2C"/>
    <w:rsid w:val="007B704B"/>
    <w:rsid w:val="007C090B"/>
    <w:rsid w:val="007D1F3A"/>
    <w:rsid w:val="007D7B11"/>
    <w:rsid w:val="007E1218"/>
    <w:rsid w:val="007E6C7D"/>
    <w:rsid w:val="00811E82"/>
    <w:rsid w:val="00832852"/>
    <w:rsid w:val="00833E20"/>
    <w:rsid w:val="0084235B"/>
    <w:rsid w:val="00851B87"/>
    <w:rsid w:val="00854F4B"/>
    <w:rsid w:val="00863E08"/>
    <w:rsid w:val="008770F0"/>
    <w:rsid w:val="008817A9"/>
    <w:rsid w:val="008845B0"/>
    <w:rsid w:val="00897CC9"/>
    <w:rsid w:val="008A228C"/>
    <w:rsid w:val="008A3FD0"/>
    <w:rsid w:val="008A4796"/>
    <w:rsid w:val="008C473B"/>
    <w:rsid w:val="008D06A5"/>
    <w:rsid w:val="008E3AF6"/>
    <w:rsid w:val="008F595D"/>
    <w:rsid w:val="008F6CD5"/>
    <w:rsid w:val="00902F55"/>
    <w:rsid w:val="00903B57"/>
    <w:rsid w:val="00904E1F"/>
    <w:rsid w:val="00927560"/>
    <w:rsid w:val="00930AD6"/>
    <w:rsid w:val="00933E0F"/>
    <w:rsid w:val="00937FFC"/>
    <w:rsid w:val="0094147C"/>
    <w:rsid w:val="0094427B"/>
    <w:rsid w:val="00952C5A"/>
    <w:rsid w:val="00953EA7"/>
    <w:rsid w:val="009542E1"/>
    <w:rsid w:val="009544B7"/>
    <w:rsid w:val="00964770"/>
    <w:rsid w:val="009678F8"/>
    <w:rsid w:val="00971AB9"/>
    <w:rsid w:val="00985AB2"/>
    <w:rsid w:val="009A0125"/>
    <w:rsid w:val="009B460A"/>
    <w:rsid w:val="009D34FA"/>
    <w:rsid w:val="009E3C61"/>
    <w:rsid w:val="009F4C20"/>
    <w:rsid w:val="00A0116C"/>
    <w:rsid w:val="00A02644"/>
    <w:rsid w:val="00A12EB7"/>
    <w:rsid w:val="00A26F07"/>
    <w:rsid w:val="00A40CC7"/>
    <w:rsid w:val="00A410D9"/>
    <w:rsid w:val="00A45753"/>
    <w:rsid w:val="00A47CF7"/>
    <w:rsid w:val="00A551D0"/>
    <w:rsid w:val="00A55EE7"/>
    <w:rsid w:val="00A601FE"/>
    <w:rsid w:val="00A67330"/>
    <w:rsid w:val="00A751E9"/>
    <w:rsid w:val="00A848BB"/>
    <w:rsid w:val="00A85939"/>
    <w:rsid w:val="00A92048"/>
    <w:rsid w:val="00A966A3"/>
    <w:rsid w:val="00AA6C4E"/>
    <w:rsid w:val="00AA7E4E"/>
    <w:rsid w:val="00AB2498"/>
    <w:rsid w:val="00AC3C64"/>
    <w:rsid w:val="00AC4E79"/>
    <w:rsid w:val="00AD007A"/>
    <w:rsid w:val="00AD02C7"/>
    <w:rsid w:val="00AD69B0"/>
    <w:rsid w:val="00AE116A"/>
    <w:rsid w:val="00AE7C64"/>
    <w:rsid w:val="00AF10FC"/>
    <w:rsid w:val="00AF463C"/>
    <w:rsid w:val="00AF758B"/>
    <w:rsid w:val="00B04B36"/>
    <w:rsid w:val="00B5030E"/>
    <w:rsid w:val="00B533B6"/>
    <w:rsid w:val="00B53519"/>
    <w:rsid w:val="00B54EA7"/>
    <w:rsid w:val="00B62928"/>
    <w:rsid w:val="00B64AAE"/>
    <w:rsid w:val="00B70FFD"/>
    <w:rsid w:val="00B74A67"/>
    <w:rsid w:val="00B82608"/>
    <w:rsid w:val="00BC47A9"/>
    <w:rsid w:val="00BD212A"/>
    <w:rsid w:val="00BD6723"/>
    <w:rsid w:val="00BE0210"/>
    <w:rsid w:val="00BE124A"/>
    <w:rsid w:val="00BE485E"/>
    <w:rsid w:val="00BF2820"/>
    <w:rsid w:val="00BF61B2"/>
    <w:rsid w:val="00BF68B0"/>
    <w:rsid w:val="00C002D5"/>
    <w:rsid w:val="00C012DA"/>
    <w:rsid w:val="00C070B0"/>
    <w:rsid w:val="00C07365"/>
    <w:rsid w:val="00C1115F"/>
    <w:rsid w:val="00C164DA"/>
    <w:rsid w:val="00C20D1D"/>
    <w:rsid w:val="00C27457"/>
    <w:rsid w:val="00C302A4"/>
    <w:rsid w:val="00C44C62"/>
    <w:rsid w:val="00C50DF4"/>
    <w:rsid w:val="00C518BD"/>
    <w:rsid w:val="00C55960"/>
    <w:rsid w:val="00C55FDA"/>
    <w:rsid w:val="00C64D6E"/>
    <w:rsid w:val="00C770F4"/>
    <w:rsid w:val="00C87E89"/>
    <w:rsid w:val="00C922FE"/>
    <w:rsid w:val="00C932E8"/>
    <w:rsid w:val="00CA23A2"/>
    <w:rsid w:val="00CA5180"/>
    <w:rsid w:val="00CB52AC"/>
    <w:rsid w:val="00CC194D"/>
    <w:rsid w:val="00CC34E9"/>
    <w:rsid w:val="00CC5D1C"/>
    <w:rsid w:val="00CD04A9"/>
    <w:rsid w:val="00CE00E2"/>
    <w:rsid w:val="00CE14EA"/>
    <w:rsid w:val="00CF0D2A"/>
    <w:rsid w:val="00CF19C2"/>
    <w:rsid w:val="00CF522B"/>
    <w:rsid w:val="00CF61B0"/>
    <w:rsid w:val="00D150A4"/>
    <w:rsid w:val="00D233C1"/>
    <w:rsid w:val="00D33D13"/>
    <w:rsid w:val="00D35D5C"/>
    <w:rsid w:val="00D425B6"/>
    <w:rsid w:val="00D4506F"/>
    <w:rsid w:val="00D45694"/>
    <w:rsid w:val="00D52793"/>
    <w:rsid w:val="00D60F30"/>
    <w:rsid w:val="00D65FD9"/>
    <w:rsid w:val="00D87CE8"/>
    <w:rsid w:val="00D964DC"/>
    <w:rsid w:val="00DA6D2F"/>
    <w:rsid w:val="00DB148A"/>
    <w:rsid w:val="00DD4727"/>
    <w:rsid w:val="00DE29DA"/>
    <w:rsid w:val="00DF1A44"/>
    <w:rsid w:val="00E12B5B"/>
    <w:rsid w:val="00E14D4F"/>
    <w:rsid w:val="00E4322B"/>
    <w:rsid w:val="00E65984"/>
    <w:rsid w:val="00E66DDF"/>
    <w:rsid w:val="00E72C0A"/>
    <w:rsid w:val="00E7555C"/>
    <w:rsid w:val="00E823CF"/>
    <w:rsid w:val="00E95E94"/>
    <w:rsid w:val="00E9773D"/>
    <w:rsid w:val="00EA1CA6"/>
    <w:rsid w:val="00EA6D8A"/>
    <w:rsid w:val="00EB3505"/>
    <w:rsid w:val="00EB714C"/>
    <w:rsid w:val="00EC0D05"/>
    <w:rsid w:val="00EC35AA"/>
    <w:rsid w:val="00ED6ACD"/>
    <w:rsid w:val="00EE5A06"/>
    <w:rsid w:val="00EF3027"/>
    <w:rsid w:val="00EF314C"/>
    <w:rsid w:val="00F0391C"/>
    <w:rsid w:val="00F139C8"/>
    <w:rsid w:val="00F219C9"/>
    <w:rsid w:val="00F2368B"/>
    <w:rsid w:val="00F317CB"/>
    <w:rsid w:val="00F37278"/>
    <w:rsid w:val="00F51B8A"/>
    <w:rsid w:val="00F57897"/>
    <w:rsid w:val="00F6016A"/>
    <w:rsid w:val="00F71371"/>
    <w:rsid w:val="00F728F5"/>
    <w:rsid w:val="00F74B03"/>
    <w:rsid w:val="00F8023C"/>
    <w:rsid w:val="00F8634E"/>
    <w:rsid w:val="00F941A7"/>
    <w:rsid w:val="00FA3498"/>
    <w:rsid w:val="00FA73CE"/>
    <w:rsid w:val="00FB0775"/>
    <w:rsid w:val="00FF3E6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EAA9"/>
  <w15:docId w15:val="{40CB5A4A-0E9F-4067-B047-E3460AD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18BD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6D0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D0F5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7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802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"/>
    <w:rsid w:val="00F8023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8023C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paragraph" w:customStyle="1" w:styleId="ConsPlusNormal">
    <w:name w:val="ConsPlusNormal"/>
    <w:rsid w:val="00B54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unhideWhenUsed/>
    <w:rsid w:val="005F7141"/>
  </w:style>
  <w:style w:type="character" w:customStyle="1" w:styleId="a9">
    <w:name w:val="Текст сноски Знак"/>
    <w:basedOn w:val="a0"/>
    <w:link w:val="a8"/>
    <w:semiHidden/>
    <w:rsid w:val="005F7141"/>
  </w:style>
  <w:style w:type="character" w:styleId="aa">
    <w:name w:val="footnote reference"/>
    <w:basedOn w:val="a0"/>
    <w:unhideWhenUsed/>
    <w:rsid w:val="005F7141"/>
    <w:rPr>
      <w:vertAlign w:val="superscript"/>
    </w:rPr>
  </w:style>
  <w:style w:type="paragraph" w:styleId="ab">
    <w:name w:val="List Paragraph"/>
    <w:basedOn w:val="a"/>
    <w:uiPriority w:val="34"/>
    <w:qFormat/>
    <w:rsid w:val="005F7141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952C5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52C5A"/>
  </w:style>
  <w:style w:type="character" w:customStyle="1" w:styleId="ae">
    <w:name w:val="Текст примечания Знак"/>
    <w:basedOn w:val="a0"/>
    <w:link w:val="ad"/>
    <w:semiHidden/>
    <w:rsid w:val="00952C5A"/>
  </w:style>
  <w:style w:type="paragraph" w:styleId="af">
    <w:name w:val="annotation subject"/>
    <w:basedOn w:val="ad"/>
    <w:next w:val="ad"/>
    <w:link w:val="af0"/>
    <w:semiHidden/>
    <w:unhideWhenUsed/>
    <w:rsid w:val="00952C5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52C5A"/>
    <w:rPr>
      <w:b/>
      <w:bCs/>
    </w:rPr>
  </w:style>
  <w:style w:type="paragraph" w:styleId="af1">
    <w:name w:val="header"/>
    <w:basedOn w:val="a"/>
    <w:link w:val="af2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D88"/>
  </w:style>
  <w:style w:type="paragraph" w:styleId="af3">
    <w:name w:val="footer"/>
    <w:basedOn w:val="a"/>
    <w:link w:val="af4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9E2678369F89C552575B54F376D2128EA62156FF0D13DA1HC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gau-k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196BA773E269023A4139E81298F23227C9E2678369F89C552575B54FA3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96BA773E269023A4139E81298F23227CBE7628268F89C552575B54FA3H7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4;&#1043;&#1054;&#1042;&#1054;&#1056;&#1040;\&#1076;&#1086;&#1075;&#1086;&#1074;&#1086;&#1088;%20&#1054;&#1063;&#1053;&#1054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2A9D-A169-4564-90E7-58907A8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ОЧНОЕ</Template>
  <TotalTime>322</TotalTime>
  <Pages>7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cp:lastModifiedBy>Юлия</cp:lastModifiedBy>
  <cp:revision>13</cp:revision>
  <cp:lastPrinted>2018-02-12T08:17:00Z</cp:lastPrinted>
  <dcterms:created xsi:type="dcterms:W3CDTF">2017-06-28T14:39:00Z</dcterms:created>
  <dcterms:modified xsi:type="dcterms:W3CDTF">2018-02-12T08:17:00Z</dcterms:modified>
</cp:coreProperties>
</file>